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F5" w:rsidRPr="0051165E" w:rsidRDefault="00F071F5" w:rsidP="0001773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3"/>
      </w:tblGrid>
      <w:tr w:rsidR="00F071F5" w:rsidRPr="0051165E" w:rsidTr="005301B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071F5" w:rsidRPr="0051165E" w:rsidRDefault="00F071F5" w:rsidP="00216A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65E">
              <w:rPr>
                <w:rFonts w:ascii="Times New Roman" w:hAnsi="Times New Roman"/>
                <w:sz w:val="28"/>
                <w:szCs w:val="28"/>
              </w:rPr>
              <w:t>ФИО учителя: Болотова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Борисовна</w:t>
            </w:r>
          </w:p>
          <w:p w:rsidR="00F071F5" w:rsidRPr="0051165E" w:rsidRDefault="00F071F5" w:rsidP="00216A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Класс: 1</w:t>
            </w:r>
          </w:p>
          <w:p w:rsidR="00F071F5" w:rsidRDefault="00F071F5" w:rsidP="00216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УМК: система РО Л.В.Занкова</w:t>
            </w:r>
          </w:p>
          <w:p w:rsidR="00F071F5" w:rsidRDefault="00F071F5" w:rsidP="00216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65E">
              <w:rPr>
                <w:rFonts w:ascii="Times New Roman" w:hAnsi="Times New Roman"/>
                <w:sz w:val="28"/>
                <w:szCs w:val="28"/>
              </w:rPr>
              <w:t>Предмет: математика</w:t>
            </w:r>
          </w:p>
          <w:p w:rsidR="00F071F5" w:rsidRDefault="00F071F5" w:rsidP="00216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65E">
              <w:rPr>
                <w:rFonts w:ascii="Times New Roman" w:hAnsi="Times New Roman"/>
                <w:sz w:val="28"/>
                <w:szCs w:val="28"/>
              </w:rPr>
              <w:t>Тема: «Замкнутые и незамкнутые линии».</w:t>
            </w:r>
          </w:p>
          <w:p w:rsidR="00F071F5" w:rsidRDefault="00F071F5" w:rsidP="00216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65E">
              <w:rPr>
                <w:rFonts w:ascii="Times New Roman" w:hAnsi="Times New Roman"/>
                <w:sz w:val="28"/>
                <w:szCs w:val="28"/>
              </w:rPr>
              <w:t xml:space="preserve">Тип урока: урок </w:t>
            </w:r>
            <w:r>
              <w:rPr>
                <w:rFonts w:ascii="Times New Roman" w:hAnsi="Times New Roman"/>
                <w:sz w:val="28"/>
                <w:szCs w:val="28"/>
              </w:rPr>
              <w:t>«открытия» нового знания.</w:t>
            </w:r>
          </w:p>
          <w:p w:rsidR="00F071F5" w:rsidRDefault="00F071F5" w:rsidP="00216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урока в изучаемой теме: раздел «Пространственные отношения. Геометрические фигуры».</w:t>
            </w:r>
          </w:p>
          <w:p w:rsidR="00F071F5" w:rsidRDefault="00F071F5" w:rsidP="00216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65E">
              <w:rPr>
                <w:rFonts w:ascii="Times New Roman" w:hAnsi="Times New Roman"/>
                <w:sz w:val="28"/>
                <w:szCs w:val="28"/>
              </w:rPr>
              <w:t>Цель: создание условий для усвоения учащимися понятий – замкнутые и незамкнутые ломаные.</w:t>
            </w:r>
          </w:p>
          <w:p w:rsidR="00F071F5" w:rsidRPr="0051165E" w:rsidRDefault="00F071F5" w:rsidP="00216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Информационно-технологические ресурсы: проектор, презентация.</w:t>
            </w:r>
          </w:p>
        </w:tc>
      </w:tr>
    </w:tbl>
    <w:p w:rsidR="00F071F5" w:rsidRPr="0051165E" w:rsidRDefault="00F071F5" w:rsidP="00FB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65E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F071F5" w:rsidRPr="0051165E" w:rsidRDefault="00F071F5" w:rsidP="00FB27CA">
      <w:pPr>
        <w:pStyle w:val="ListParagraph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1165E">
        <w:rPr>
          <w:rFonts w:ascii="Times New Roman" w:hAnsi="Times New Roman"/>
          <w:sz w:val="28"/>
          <w:szCs w:val="28"/>
        </w:rPr>
        <w:t xml:space="preserve">Планируемые результаты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1"/>
        <w:gridCol w:w="2401"/>
        <w:gridCol w:w="2401"/>
        <w:gridCol w:w="2414"/>
        <w:gridCol w:w="2890"/>
      </w:tblGrid>
      <w:tr w:rsidR="00F071F5" w:rsidRPr="0051165E" w:rsidTr="008F3D7F">
        <w:tc>
          <w:tcPr>
            <w:tcW w:w="5771" w:type="dxa"/>
            <w:vMerge w:val="restart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F071F5" w:rsidRPr="0051165E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</w:tcPr>
          <w:p w:rsidR="00F071F5" w:rsidRPr="0051165E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65E">
              <w:rPr>
                <w:rFonts w:ascii="Times New Roman" w:hAnsi="Times New Roman"/>
                <w:sz w:val="28"/>
                <w:szCs w:val="28"/>
              </w:rPr>
              <w:t xml:space="preserve">УУД </w:t>
            </w:r>
          </w:p>
        </w:tc>
      </w:tr>
      <w:tr w:rsidR="00F071F5" w:rsidRPr="0051165E" w:rsidTr="008F3D7F">
        <w:tc>
          <w:tcPr>
            <w:tcW w:w="5771" w:type="dxa"/>
            <w:vMerge/>
          </w:tcPr>
          <w:p w:rsidR="00F071F5" w:rsidRPr="0051165E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F071F5" w:rsidRPr="00FB27CA" w:rsidTr="009E5190">
        <w:trPr>
          <w:trHeight w:val="3343"/>
        </w:trPr>
        <w:tc>
          <w:tcPr>
            <w:tcW w:w="5771" w:type="dxa"/>
          </w:tcPr>
          <w:p w:rsidR="00F071F5" w:rsidRPr="00FB27CA" w:rsidRDefault="00F071F5" w:rsidP="00FB27C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FB27CA">
              <w:rPr>
                <w:rStyle w:val="c2"/>
              </w:rPr>
              <w:t>1.Владеть терминами «замкнутая» и «незамкнутая» линии.</w:t>
            </w:r>
          </w:p>
          <w:p w:rsidR="00F071F5" w:rsidRPr="00FB27CA" w:rsidRDefault="00F071F5" w:rsidP="00FB27C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FB27CA">
              <w:rPr>
                <w:rStyle w:val="c2"/>
              </w:rPr>
              <w:t>2.Уметь распознавать замкнутые и незамкнутые линии на чертежах.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3.Развивать приёмы умственной деятельности: анализ, сравнение, синтез, обобщение, классификация, умение делать выводы.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071F5" w:rsidRPr="00FB27CA" w:rsidRDefault="00F071F5" w:rsidP="00A93B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— организовывать своё рабочее место;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 определять проблему урока; 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 выполнять учебные действия в устной и письменной речи;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 выполнять самопроверку учебного задания;</w:t>
            </w:r>
          </w:p>
          <w:p w:rsidR="00F071F5" w:rsidRDefault="00F071F5" w:rsidP="00A93B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— сотрудничать со взрослыми и сверстниками в различных социальных ситуациях;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 слышат</w:t>
            </w:r>
            <w:r>
              <w:rPr>
                <w:rFonts w:ascii="Times New Roman" w:hAnsi="Times New Roman"/>
                <w:sz w:val="24"/>
                <w:szCs w:val="24"/>
              </w:rPr>
              <w:t>ь другое мнение и принимать его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контролировать свою деятельность, адекватно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взрослого и сверстников</w:t>
            </w:r>
          </w:p>
          <w:p w:rsidR="00F071F5" w:rsidRPr="00FB27CA" w:rsidRDefault="00F071F5" w:rsidP="00A93B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— 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своих действий</w:t>
            </w:r>
          </w:p>
        </w:tc>
        <w:tc>
          <w:tcPr>
            <w:tcW w:w="2401" w:type="dxa"/>
          </w:tcPr>
          <w:p w:rsidR="00F071F5" w:rsidRPr="00FB27CA" w:rsidRDefault="00F071F5" w:rsidP="00A93B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—  сравнивать и группировать предметы, объекты на основе 2-3 существенных признаков;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  осуществлять под руководством учителя действие подведения под понятие;</w:t>
            </w:r>
          </w:p>
          <w:p w:rsidR="00F071F5" w:rsidRPr="00FB27CA" w:rsidRDefault="00F071F5" w:rsidP="00A93B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—  давать характеристики изучаемым 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м объектам на основе их анализа</w:t>
            </w:r>
          </w:p>
        </w:tc>
        <w:tc>
          <w:tcPr>
            <w:tcW w:w="2414" w:type="dxa"/>
          </w:tcPr>
          <w:p w:rsidR="00F071F5" w:rsidRPr="00FB27CA" w:rsidRDefault="00F071F5" w:rsidP="00A93B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—  слушать и понимать речь других; 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 строить понятные высказывания; 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  осуществлять диалог на уроке, включая работу в паре, группе;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 объяснять свой в</w:t>
            </w:r>
            <w:r>
              <w:rPr>
                <w:rFonts w:ascii="Times New Roman" w:hAnsi="Times New Roman"/>
                <w:sz w:val="24"/>
                <w:szCs w:val="24"/>
              </w:rPr>
              <w:t>ыбор, формулировать своё мнение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F071F5" w:rsidRPr="00FB27CA" w:rsidRDefault="00F071F5" w:rsidP="00A93B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— проявлять положительное отношение к изучению математики, к учебному материалу;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 сотрудничать со взрослыми и сверстниками в различных социальных ситуациях;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— слышат</w:t>
            </w:r>
            <w:r>
              <w:rPr>
                <w:rFonts w:ascii="Times New Roman" w:hAnsi="Times New Roman"/>
                <w:sz w:val="24"/>
                <w:szCs w:val="24"/>
              </w:rPr>
              <w:t>ь другое мнение и принимать его</w:t>
            </w:r>
          </w:p>
        </w:tc>
      </w:tr>
    </w:tbl>
    <w:p w:rsidR="00F071F5" w:rsidRPr="00FB27CA" w:rsidRDefault="00F071F5" w:rsidP="00FB27CA">
      <w:pPr>
        <w:pStyle w:val="ListParagraph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071F5" w:rsidRPr="00FB27CA" w:rsidRDefault="00F071F5" w:rsidP="00FB27CA">
      <w:pPr>
        <w:pStyle w:val="ListParagraph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B27CA">
        <w:rPr>
          <w:rFonts w:ascii="Times New Roman" w:hAnsi="Times New Roman"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1751"/>
        <w:gridCol w:w="2193"/>
        <w:gridCol w:w="1134"/>
        <w:gridCol w:w="3054"/>
        <w:gridCol w:w="2475"/>
        <w:gridCol w:w="2268"/>
        <w:gridCol w:w="1778"/>
      </w:tblGrid>
      <w:tr w:rsidR="00F071F5" w:rsidRPr="00FB27CA" w:rsidTr="00287924">
        <w:trPr>
          <w:trHeight w:val="1408"/>
        </w:trPr>
        <w:tc>
          <w:tcPr>
            <w:tcW w:w="48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  этапа урока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 xml:space="preserve">Задача, которая должна быть 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13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05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75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>Действия учащихся (предметные, познавательные,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226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F071F5" w:rsidRPr="00FB27CA" w:rsidTr="00287924">
        <w:tc>
          <w:tcPr>
            <w:tcW w:w="48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93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iCs/>
                <w:sz w:val="24"/>
                <w:szCs w:val="24"/>
              </w:rPr>
              <w:t>Подготовить учащихся к работе на уроке, организовать внимание всех учащихся</w:t>
            </w:r>
          </w:p>
        </w:tc>
        <w:tc>
          <w:tcPr>
            <w:tcW w:w="113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305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Приветствие, пожелание хорошего настроения. Создание эмоционального настроя на урок.</w:t>
            </w:r>
          </w:p>
        </w:tc>
        <w:tc>
          <w:tcPr>
            <w:tcW w:w="2475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Речевка: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«Мы – хороший, дружный класс, все получится у нас!»</w:t>
            </w:r>
          </w:p>
        </w:tc>
        <w:tc>
          <w:tcPr>
            <w:tcW w:w="2268" w:type="dxa"/>
          </w:tcPr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действия.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Эмоционально-положительный настрой на урок.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рганизовывать своё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Наблюдение учителя за организацией учащимися рабочего места.</w:t>
            </w:r>
          </w:p>
        </w:tc>
      </w:tr>
      <w:tr w:rsidR="00F071F5" w:rsidRPr="00FB27CA" w:rsidTr="00A93B48">
        <w:trPr>
          <w:trHeight w:val="2865"/>
        </w:trPr>
        <w:tc>
          <w:tcPr>
            <w:tcW w:w="48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Актуализация опорных знаний.</w:t>
            </w:r>
          </w:p>
        </w:tc>
        <w:tc>
          <w:tcPr>
            <w:tcW w:w="2193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Мотивировать к изучению темы через </w:t>
            </w:r>
            <w:r w:rsidRPr="00FB27CA">
              <w:rPr>
                <w:rFonts w:ascii="Times New Roman" w:hAnsi="Times New Roman"/>
                <w:iCs/>
                <w:sz w:val="24"/>
                <w:szCs w:val="24"/>
              </w:rPr>
              <w:t>подготовку мышления учеников и осознания ими потребности в построении нового способа действий</w:t>
            </w:r>
          </w:p>
        </w:tc>
        <w:tc>
          <w:tcPr>
            <w:tcW w:w="113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305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1). - Ребята, к нам в класс попало письмо. Давайте вместе прочитаем.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-Поможем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Винни-Пуху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Как попасть в сказочный лес?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-Отгадайте загадку: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«Братцы в гости снарядились.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 Друг за друга уцепились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 И помчались в путь далек,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 Лишь оставили дымок» (</w:t>
            </w: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2). Составление поезда. По всему классу «разбросаны»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вагончики с номерами от 1 до 10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-Что заметили?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-Как исправить?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3).Чистописание – цифра 4.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Подчеркните цифру, которая получилась у вас лучше всего.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4).Н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 купить билет на поезд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(детям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предложено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купить билеты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. На одной из парт стоит табличка «Касса». 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7644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5). Перед вами карта нашего путешествия.</w:t>
            </w:r>
          </w:p>
          <w:p w:rsidR="00F071F5" w:rsidRPr="00FB27CA" w:rsidRDefault="00F071F5" w:rsidP="007644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5).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Билеты вы купили, теперь необходимо получить «Маршрутный лист» 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6).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6)Отправляемся в путь.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). Первое препятствие на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«По какому мостику нужно проехать через реку?»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ехать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можно только по мостику с натуральным рядом чисел: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0,1,2,3,4,5,6,7,8,9…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2,3,4,5,6,7…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1,2,3,4,5,6,7,8,9…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1,2,4,5,6,7,8,9…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(Слайд 7). 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Кому удал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сь пройти испытание?</w:t>
            </w:r>
          </w:p>
          <w:p w:rsidR="00F071F5" w:rsidRPr="00506B4C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не удалось?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отметку в Маршрутном листе.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).Второе препятствие на пути – </w:t>
            </w: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«Сказочное дерево».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каждой пары карточка «Домик» - состав числа 4.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Нужно заселить цифры в домики. (Повторение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состава числа 4). 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будете выполнять?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8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EB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Кому удал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сь пройти испытание?</w:t>
            </w:r>
          </w:p>
          <w:p w:rsidR="00F071F5" w:rsidRPr="00506B4C" w:rsidRDefault="00F071F5" w:rsidP="00EB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не удалось?</w:t>
            </w:r>
          </w:p>
          <w:p w:rsidR="00F071F5" w:rsidRDefault="00F071F5" w:rsidP="00EB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отметку в Маршрутном листе.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Дети вскрывают конверт и читают письмо: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«Дорогие ребята!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        Я заблудился в сказочном лесу.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        Помогите мне вернуться домой!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Вини-Пух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 Да!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-На самолете, машине, корабле, поезде, собачьей упряжке, в карете Золушки и т.д.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-Это поезд. Значит отправимся в сказочный лес на поезде!</w:t>
            </w:r>
          </w:p>
          <w:p w:rsidR="00F071F5" w:rsidRPr="00C74DB8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4DB8">
              <w:rPr>
                <w:rFonts w:ascii="Times New Roman" w:hAnsi="Times New Roman"/>
                <w:sz w:val="24"/>
                <w:szCs w:val="24"/>
              </w:rPr>
              <w:t>Дети собирают вагончики и составляют из них поезд.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Выполняют практические действия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-Нет вагончика с номером 4, но есть два вагончика с номером 2.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-Убрать лишний, добавить недостающий.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Дети пишут в тетрадях цифру 4.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Дети подходят и «покупают» билеты по разной цене – 7, 9, 11 рублей, используя наборы монет стоимостью 1 руб., 2 руб., 5 руб.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0E07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ребенок получает </w:t>
            </w: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«Маршрутный лист»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нем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указаны препятствия, которые нужно преодолеть, выполняя различные задания. Если задание выполнено верно - знак «+», неверно « - ».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Дети имитируют движение поезда.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Проедем по мостику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1,2,3,4,5,6,7,8,9…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так как все остальные не являются натуральными рядами чисел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ставят отметку в Маршрутном листе (верно «+», 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неверно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парах.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Дети на карточках «заселяют» домики, повторяя состав числа 4. </w:t>
            </w:r>
            <w:r>
              <w:rPr>
                <w:rFonts w:ascii="Times New Roman" w:hAnsi="Times New Roman"/>
                <w:sz w:val="24"/>
                <w:szCs w:val="24"/>
              </w:rPr>
              <w:t>По д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ва ученика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очередном порядке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работают  на интерактивной доске. Включено задание из диска «Уроки и медиатеки Кирилла и Мефодия» по повторению состава числа 4.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EB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ставят отметку в Маршрутном листе (верно «+», </w:t>
            </w:r>
          </w:p>
          <w:p w:rsidR="00F071F5" w:rsidRDefault="00F071F5" w:rsidP="00EB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неверно</w:t>
            </w:r>
          </w:p>
          <w:p w:rsidR="00F071F5" w:rsidRDefault="00F071F5" w:rsidP="00EB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действия.</w:t>
            </w:r>
            <w:r w:rsidRPr="00FB27CA">
              <w:rPr>
                <w:rFonts w:ascii="Times New Roman" w:hAnsi="Times New Roman"/>
                <w:sz w:val="24"/>
                <w:szCs w:val="24"/>
              </w:rPr>
              <w:br/>
              <w:t>Выполнение учебных действ</w:t>
            </w:r>
            <w:r>
              <w:rPr>
                <w:rFonts w:ascii="Times New Roman" w:hAnsi="Times New Roman"/>
                <w:sz w:val="24"/>
                <w:szCs w:val="24"/>
              </w:rPr>
              <w:t>ий в устной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ыполнение самопроверки учебного задания.</w:t>
            </w: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действия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равнивать и группировать предметы, объекты на основе 2-3 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использовать полученную информацию в новой учебной ситуации.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0853DB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3D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ыполнять самопроверку учебного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249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C249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Pr="000853DB" w:rsidRDefault="00F071F5" w:rsidP="00C249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3D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ыполнять учебные действия в устной и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действия</w:t>
            </w:r>
          </w:p>
          <w:p w:rsidR="00F071F5" w:rsidRPr="00FB27CA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равнивать и группировать предметы, объекты на основе 2-3 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Pr="008604E7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4E7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лышат</w:t>
            </w:r>
            <w:r>
              <w:rPr>
                <w:rFonts w:ascii="Times New Roman" w:hAnsi="Times New Roman"/>
                <w:sz w:val="24"/>
                <w:szCs w:val="24"/>
              </w:rPr>
              <w:t>ь другое мнение и принимать его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контролировать свою деятельность, адекватно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взрослого и сверстников.</w:t>
            </w:r>
          </w:p>
          <w:p w:rsidR="00F071F5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своих действий</w:t>
            </w:r>
          </w:p>
          <w:p w:rsidR="00F071F5" w:rsidRPr="009D0A0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A05">
              <w:rPr>
                <w:rFonts w:ascii="Times New Roman" w:hAnsi="Times New Roman"/>
                <w:b/>
                <w:sz w:val="24"/>
                <w:szCs w:val="24"/>
              </w:rPr>
              <w:t>Коммуникативные действия.</w:t>
            </w:r>
          </w:p>
          <w:p w:rsidR="00F071F5" w:rsidRDefault="00F071F5" w:rsidP="00881A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1F5" w:rsidRDefault="00F071F5" w:rsidP="00881A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бъяснять свой в</w:t>
            </w:r>
            <w:r>
              <w:rPr>
                <w:rFonts w:ascii="Times New Roman" w:hAnsi="Times New Roman"/>
                <w:sz w:val="24"/>
                <w:szCs w:val="24"/>
              </w:rPr>
              <w:t>ыбор. Формулировать своё мнение.</w:t>
            </w:r>
          </w:p>
          <w:p w:rsidR="00F071F5" w:rsidRPr="00FB27CA" w:rsidRDefault="00F071F5" w:rsidP="008604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оить понятные высказывания;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27CA">
              <w:rPr>
                <w:rFonts w:ascii="Times New Roman" w:hAnsi="Times New Roman"/>
                <w:sz w:val="24"/>
                <w:szCs w:val="24"/>
              </w:rPr>
              <w:t>осуществлять диалог на уроке, включая работу в паре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Самопроверка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C74D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Самопроверка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Для проверки используется интерактивная доска (режим рисования электронным маркером, использование инструмента  «</w:t>
            </w: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шторка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F071F5" w:rsidRDefault="00F071F5" w:rsidP="00DD3D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DD3D3A" w:rsidRDefault="00F071F5" w:rsidP="00DD3D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3D3A">
              <w:rPr>
                <w:rFonts w:ascii="Times New Roman" w:hAnsi="Times New Roman"/>
                <w:i/>
                <w:sz w:val="24"/>
                <w:szCs w:val="24"/>
              </w:rPr>
              <w:t>Маршрутный лист.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(сверяют с домиком на интерактивной доске).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Pr="00FB27CA" w:rsidRDefault="00F071F5" w:rsidP="00C74D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Самопроверка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Pr="00DD3D3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3D3A">
              <w:rPr>
                <w:rFonts w:ascii="Times New Roman" w:hAnsi="Times New Roman"/>
                <w:i/>
                <w:sz w:val="24"/>
                <w:szCs w:val="24"/>
              </w:rPr>
              <w:t>Маршрутный лист.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F5" w:rsidRPr="00FB27CA" w:rsidTr="00287924">
        <w:tc>
          <w:tcPr>
            <w:tcW w:w="484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</w:tc>
        <w:tc>
          <w:tcPr>
            <w:tcW w:w="2193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Появляется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Винни-Пух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Проводится физминутка «</w:t>
            </w:r>
            <w:r>
              <w:rPr>
                <w:rFonts w:ascii="Times New Roman" w:hAnsi="Times New Roman"/>
                <w:sz w:val="24"/>
                <w:szCs w:val="24"/>
              </w:rPr>
              <w:t>Вини-Пух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Используется приложение </w:t>
            </w: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«Электронные физминутки»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(автора А.И.Галкиной).</w:t>
            </w:r>
          </w:p>
        </w:tc>
        <w:tc>
          <w:tcPr>
            <w:tcW w:w="2475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физмимнутку.</w:t>
            </w:r>
          </w:p>
        </w:tc>
        <w:tc>
          <w:tcPr>
            <w:tcW w:w="226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действия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самочувствия.</w:t>
            </w: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тонуса для дальнейшей работы.</w:t>
            </w:r>
          </w:p>
        </w:tc>
        <w:tc>
          <w:tcPr>
            <w:tcW w:w="177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F5" w:rsidRPr="00FB27CA" w:rsidTr="00287924">
        <w:tc>
          <w:tcPr>
            <w:tcW w:w="48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своение новых знаний и способов действий.</w:t>
            </w:r>
          </w:p>
        </w:tc>
        <w:tc>
          <w:tcPr>
            <w:tcW w:w="2193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iCs/>
                <w:sz w:val="24"/>
                <w:szCs w:val="24"/>
              </w:rPr>
              <w:t>Ведение новых понятий.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Установить правильность и осознанность учащимися рассматриваемого материала. Выявить пробелы и провести коррекцию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54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9).А у нас на пути </w:t>
            </w: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«Сказочные ворота».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Чтобы их открыть, нужно в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задание №249, стр.107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Слайд 10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-Чем похожи и чем различаются рисунки?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4" o:spid="_x0000_i1025" type="#_x0000_t75" style="width:138pt;height:66pt;visibility:visible">
                  <v:imagedata r:id="rId5" o:title=""/>
                </v:shape>
              </w:pic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-Чем различаются синие линии на рисунке?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Поставьте карандаш на синюю линию. Ведите карандашом по синей линии. Смогли ли вы вернуться в эту же точку?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Проделайте то же самое со вторым замочком. Получилось вернуться в эту же точку? 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-Как можно назвать такие линии?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11).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открыли Сказочные ворота и продолжаем  путешествие.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Следующая остановка </w:t>
            </w: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«Маленькие исследователи»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12).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Выполняется задание №250, стр.108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6" o:spid="_x0000_i1026" type="#_x0000_t75" style="width:138pt;height:161.25pt;visibility:visible">
                  <v:imagedata r:id="rId6" o:title=""/>
                </v:shape>
              </w:pic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Не пересекая черную линию, соедините точки К и М линией зеленого цвета. Удалось? Почему?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Соедините точки А и Т отрезком.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Получилась новая линия. Не пересекая ее, попытайтесь соединить точки К и М линией красного цвета. На этот раз удалось? Почему?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Кому удал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сь пройти испытание?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не удалось?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чего начали работу?</w:t>
            </w:r>
          </w:p>
          <w:p w:rsidR="00F071F5" w:rsidRPr="00506B4C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делали дальше?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отметку в Маршрутном листе.</w:t>
            </w:r>
          </w:p>
          <w:p w:rsidR="00F071F5" w:rsidRPr="00FB27CA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У каждого ребенка карточка (отсканированная страничка учебника)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-Первый замочек замкнут, а второй не замкнут.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-В первом замочке получилось вернуться в точку, а во втором – нет. В первом замочке линия соединилась, замкнулась. Во втором замочке линия прервалась, потому что замочек не замкнулся.</w:t>
            </w:r>
          </w:p>
          <w:p w:rsidR="00F071F5" w:rsidRPr="00FB27CA" w:rsidRDefault="00F071F5" w:rsidP="00FB27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Осуществляют под руководством учителя действие подведения под понятие.</w:t>
            </w:r>
          </w:p>
          <w:p w:rsidR="00F071F5" w:rsidRPr="00FB27CA" w:rsidRDefault="00F071F5" w:rsidP="00FB27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-Замкнутые и незамкнутые.</w:t>
            </w:r>
          </w:p>
          <w:p w:rsidR="00F071F5" w:rsidRPr="00FB27CA" w:rsidRDefault="00F071F5" w:rsidP="00FB27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01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01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01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У каждого ребенка карточка (отсканированная страничка учебника)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 и делают вывод.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-Удалось. Это незамкнутая линия.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46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46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46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 и делают вывод.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-Не удалось. Это замкнутая линия.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проговаривают свои действия, затруднения и их причины.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ставят отметку в Маршрутном листе (верно «+», 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неверно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действия.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читывать правило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 учебного задания.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действия.</w:t>
            </w: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троить понятные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действия. </w:t>
            </w: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Определение проблемы урока.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C24996" w:rsidRDefault="00F071F5" w:rsidP="00C24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996">
              <w:rPr>
                <w:rFonts w:ascii="Times New Roman" w:hAnsi="Times New Roman"/>
                <w:b/>
                <w:sz w:val="24"/>
                <w:szCs w:val="24"/>
              </w:rPr>
              <w:t>Познавательные действия.</w:t>
            </w:r>
          </w:p>
          <w:p w:rsidR="00F071F5" w:rsidRDefault="00F071F5" w:rsidP="00C2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существлять под руководством учителя действие подведения под понятие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 действия.</w:t>
            </w: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Выражение  положительного отношения к процессу познания: проявление внимания, желания больше узнать.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Pr="00C24996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996">
              <w:rPr>
                <w:rFonts w:ascii="Times New Roman" w:hAnsi="Times New Roman"/>
                <w:b/>
                <w:sz w:val="24"/>
                <w:szCs w:val="24"/>
              </w:rPr>
              <w:t>Познавательные действия.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авать характеристики изучаемым 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м объектам на основе их анализа.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0853DB" w:rsidRDefault="00F071F5" w:rsidP="00881A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3D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F071F5" w:rsidRDefault="00F071F5" w:rsidP="0088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ыполнять самопроверку учебного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88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88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1F5" w:rsidRDefault="00F071F5" w:rsidP="0088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88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881A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F5" w:rsidRPr="009D0A05" w:rsidRDefault="00F071F5" w:rsidP="00881A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A05">
              <w:rPr>
                <w:rFonts w:ascii="Times New Roman" w:hAnsi="Times New Roman"/>
                <w:b/>
                <w:sz w:val="24"/>
                <w:szCs w:val="24"/>
              </w:rPr>
              <w:t>Коммуникативные действия.</w:t>
            </w:r>
          </w:p>
          <w:p w:rsidR="00F071F5" w:rsidRDefault="00F071F5" w:rsidP="00881A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1F5" w:rsidRPr="00FB27CA" w:rsidRDefault="00F071F5" w:rsidP="00881A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бъяснять свой в</w:t>
            </w:r>
            <w:r>
              <w:rPr>
                <w:rFonts w:ascii="Times New Roman" w:hAnsi="Times New Roman"/>
                <w:sz w:val="24"/>
                <w:szCs w:val="24"/>
              </w:rPr>
              <w:t>ыбор. Формулировать своё мнение.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9D0A0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A05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F071F5" w:rsidRDefault="00F071F5" w:rsidP="009D0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онтролировать свою деятельность, адекватно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взрослого и сверстников;</w:t>
            </w:r>
          </w:p>
          <w:p w:rsidR="00F071F5" w:rsidRPr="00FB27CA" w:rsidRDefault="00F071F5" w:rsidP="009D0A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своих действий.</w:t>
            </w:r>
          </w:p>
        </w:tc>
        <w:tc>
          <w:tcPr>
            <w:tcW w:w="1778" w:type="dxa"/>
          </w:tcPr>
          <w:p w:rsidR="00F071F5" w:rsidRDefault="00F071F5" w:rsidP="00FB27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Самопроверка</w:t>
            </w: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страничке на интерактивной доске (режим шторка)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0150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Pr="00DD3D3A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3D3A">
              <w:rPr>
                <w:rFonts w:ascii="Times New Roman" w:hAnsi="Times New Roman"/>
                <w:i/>
                <w:sz w:val="24"/>
                <w:szCs w:val="24"/>
              </w:rPr>
              <w:t>Маршрутный лист.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F5" w:rsidRPr="00FB27CA" w:rsidTr="00287924">
        <w:tc>
          <w:tcPr>
            <w:tcW w:w="484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2193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Обеспечить закрепление учащимися знаний и способов действий, которые им необходимы для самостоятельной работы; обеспечить в ходе закрепления повышение уровня осмысления учащимися изученного материала, глубины его усвоения.</w:t>
            </w:r>
          </w:p>
        </w:tc>
        <w:tc>
          <w:tcPr>
            <w:tcW w:w="1134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054" w:type="dxa"/>
          </w:tcPr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карте новое препятствие </w:t>
            </w: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«Волшебные предметы».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Выполняется задание №254, стр.109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Слайд 13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2" o:spid="_x0000_i1027" type="#_x0000_t75" style="width:141.75pt;height:50.25pt;visibility:visible">
                  <v:imagedata r:id="rId7" o:title=""/>
                </v:shape>
              </w:pic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Какие из четырех линий замкнутые? Обведите их номера. При затруднении попробуйте обводить линии, начиная с разных точек.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Кому удал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B4C">
              <w:rPr>
                <w:rFonts w:ascii="Times New Roman" w:hAnsi="Times New Roman"/>
                <w:sz w:val="24"/>
                <w:szCs w:val="24"/>
              </w:rPr>
              <w:t>сь пройти испытание?</w:t>
            </w:r>
          </w:p>
          <w:p w:rsidR="00F071F5" w:rsidRPr="00506B4C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не удалось?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отметку в Маршрутном листе.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вы поработали индивидуально и в паре. 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еще можно поработать?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правила работы в группе.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14).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Pr="00103F3E" w:rsidRDefault="00F071F5" w:rsidP="00FB27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3F3E">
              <w:rPr>
                <w:rFonts w:ascii="Times New Roman" w:hAnsi="Times New Roman"/>
                <w:i/>
                <w:sz w:val="24"/>
                <w:szCs w:val="24"/>
              </w:rPr>
              <w:t>Работа в группах.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Задание для 1 группы: на листе бархатной бумаги из шерстяной нити построить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замкнут</w:t>
            </w:r>
            <w:r>
              <w:rPr>
                <w:rFonts w:ascii="Times New Roman" w:hAnsi="Times New Roman"/>
                <w:sz w:val="24"/>
                <w:szCs w:val="24"/>
              </w:rPr>
              <w:t>ые кривые линии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 xml:space="preserve">Задание для 2 группы: на листе бархатной бумаги из шерстяной нити построить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незамкнут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крив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линию.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Задание для 3 группы: на листе бумаги из отрезков построить замкнутую ломаную.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Задание для 4 группы: на листе бумаги из отрезков построить незамкнутую ломаную.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чего вы начали работу?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делали дальше?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получилось?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не получилось? Почему?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трудности вам встретились в работе?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Выполняют задание, делают вывод.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-Замкнутые линии с номерами 1, 3, 4.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- Замкнутую линию можно начинать с любой точки.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проговаривают свои действия, затруднения и их причины.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ставят отметку в Маршрутном листе (верно «+», 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неверно</w:t>
            </w:r>
          </w:p>
          <w:p w:rsidR="00F071F5" w:rsidRDefault="00F071F5" w:rsidP="00CA3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группе.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-Объединиться в группы быстро и тихо.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-Слушать друг друга.</w:t>
            </w:r>
          </w:p>
          <w:p w:rsidR="00F071F5" w:rsidRPr="00ED0D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DCA">
              <w:rPr>
                <w:rFonts w:ascii="Times New Roman" w:hAnsi="Times New Roman"/>
                <w:sz w:val="24"/>
                <w:szCs w:val="24"/>
              </w:rPr>
              <w:t>Уметь 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ED0D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DCA">
              <w:rPr>
                <w:rFonts w:ascii="Times New Roman" w:hAnsi="Times New Roman"/>
                <w:sz w:val="24"/>
                <w:szCs w:val="24"/>
              </w:rPr>
              <w:t>Работать дружно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Дети в группах выполняют задание.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NormalWeb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:rsidR="00F071F5" w:rsidRDefault="00F071F5" w:rsidP="00FB27CA">
            <w:pPr>
              <w:pStyle w:val="NormalWeb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t>Применяют правила работы в группе.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Распределяют роли в совместной деятельности.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Представители от групп защищают свои работы.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проговаривают свои действия, затруднения и их причины.</w:t>
            </w:r>
          </w:p>
        </w:tc>
        <w:tc>
          <w:tcPr>
            <w:tcW w:w="2268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действия.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учебные действия и осуществлять контроль по результату.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Контроль собственной деятельности, самопроверка учебного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действия.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декватно воспринимать предложения товарищей по исправлению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0853DB" w:rsidRDefault="00F071F5" w:rsidP="004279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3D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F071F5" w:rsidRDefault="00F071F5" w:rsidP="0042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ыполнять самопроверку учебного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действия.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Удержание цели деятельности до получения её результата.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действия.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Осуществление диалога на уроке, включая работу в группе.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ормулиров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е мнение и позицию.</w:t>
            </w:r>
          </w:p>
          <w:p w:rsidR="00F071F5" w:rsidRPr="00FB27CA" w:rsidRDefault="00F071F5" w:rsidP="008B2C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действия.</w:t>
            </w:r>
          </w:p>
          <w:p w:rsidR="00F071F5" w:rsidRDefault="00F071F5" w:rsidP="008B2C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Сотруднич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 xml:space="preserve"> со сверстниками в различных социальных ситуациях.</w:t>
            </w:r>
          </w:p>
          <w:p w:rsidR="00F071F5" w:rsidRPr="00FB27CA" w:rsidRDefault="00F071F5" w:rsidP="008B2C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лышат</w:t>
            </w:r>
            <w:r>
              <w:rPr>
                <w:rFonts w:ascii="Times New Roman" w:hAnsi="Times New Roman"/>
                <w:sz w:val="24"/>
                <w:szCs w:val="24"/>
              </w:rPr>
              <w:t>ь другое мнение и принимать его.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9D0A05" w:rsidRDefault="00F071F5" w:rsidP="004279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A05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F071F5" w:rsidRDefault="00F071F5" w:rsidP="004279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онтролировать свою деятельность, адекватно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взрослого и сверстников;</w:t>
            </w:r>
          </w:p>
          <w:p w:rsidR="00F071F5" w:rsidRPr="00FB27CA" w:rsidRDefault="00F071F5" w:rsidP="004279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своих действий.</w:t>
            </w:r>
          </w:p>
        </w:tc>
        <w:tc>
          <w:tcPr>
            <w:tcW w:w="1778" w:type="dxa"/>
          </w:tcPr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Default="00F071F5" w:rsidP="00C74D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C74D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C74D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Самопроверка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1F5" w:rsidRPr="00DD3D3A" w:rsidRDefault="00F071F5" w:rsidP="004621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3D3A">
              <w:rPr>
                <w:rFonts w:ascii="Times New Roman" w:hAnsi="Times New Roman"/>
                <w:i/>
                <w:sz w:val="24"/>
                <w:szCs w:val="24"/>
              </w:rPr>
              <w:t>Маршрутный лист.</w:t>
            </w: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Презентация выполненных работ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A82B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F5" w:rsidRPr="00FB27CA" w:rsidTr="00287924">
        <w:tc>
          <w:tcPr>
            <w:tcW w:w="484" w:type="dxa"/>
          </w:tcPr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1" w:type="dxa"/>
          </w:tcPr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Подведение итогов. Рефлексия.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2193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Научить: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- соотносить полученный результат с поставленной целью;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результат своей деятельности;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результат учебной деятельности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3054" w:type="dxa"/>
          </w:tcPr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Ребята, посмотрите на карту. 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15).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Вини-Пух заблудился?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Ребята, дайте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Винни-Пуху. Ч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тобы не потеряться в лесу, по какой тропинке ему лучше гулять?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071F5" w:rsidRPr="00103F3E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3F3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Организация рефлексии.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все понял и сможет объяснить товарищу – украс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ьте нашу полянку синими цветами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 многое понял, но еще нужна помощь - желтыми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цветами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ому было трудно на уроке 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красными цветами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(Слайд 16).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Винни-Пух доволен вашей работой. Прочитайте, что он вам написал  (Слайд 17).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 сейчас возьмите конверт того цвета, которым вы украсили полянку. В нем вы найдете домашнее задание.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(Слайд 18).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Синий конверт – Найти в окружающей обстановке (в комнате, во дворе, в школе) примеры замкнутых и незамкнутых линий.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Желтый конверт - На картинке найти замкнутые и незамкнутые линии и обрисовать их (картинка в конверте).</w:t>
            </w:r>
          </w:p>
          <w:p w:rsidR="00F071F5" w:rsidRPr="002D0B88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Красный конверт – Из свернутой скакалки (веревки) сделать замкнутую и незамкнутую линию.</w:t>
            </w:r>
          </w:p>
        </w:tc>
        <w:tc>
          <w:tcPr>
            <w:tcW w:w="2475" w:type="dxa"/>
          </w:tcPr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преодолели все препятствия и помогли Вини-Пуху найти его дом.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-Винни-Пух пошел гулять по дорожке, которая имеет вид незамкнутой линии.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дорожке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, имеющей вид замкнутой линии. Тогда он всегда сможет вернуться в то место, откуда начал свою прогулку.</w:t>
            </w: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Подводят итог своей деятельности на уроке.</w:t>
            </w: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Дети делятся впечатлениями об уроке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украшают полянку цветами.</w:t>
            </w: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читают пожелания Винни-Пуха.</w:t>
            </w: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берут конверт с домашним заданием.</w:t>
            </w:r>
          </w:p>
        </w:tc>
        <w:tc>
          <w:tcPr>
            <w:tcW w:w="2268" w:type="dxa"/>
          </w:tcPr>
          <w:p w:rsidR="00F071F5" w:rsidRPr="00FB27CA" w:rsidRDefault="00F071F5" w:rsidP="00C249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действия.</w:t>
            </w:r>
          </w:p>
          <w:p w:rsidR="00F071F5" w:rsidRPr="00FB27CA" w:rsidRDefault="00F071F5" w:rsidP="00C249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авать характеристики изучаемым 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м объектам на основе их анализа.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действия.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судить о причинах своего успеха или неуспеха в учении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71F5" w:rsidRPr="00FB27CA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своих действий.</w:t>
            </w:r>
          </w:p>
          <w:p w:rsidR="00F071F5" w:rsidRDefault="00F071F5" w:rsidP="00FB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действия.</w:t>
            </w:r>
            <w:r w:rsidRPr="00FB2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ормулиров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е мнение и позицию.</w:t>
            </w:r>
          </w:p>
          <w:p w:rsidR="00F071F5" w:rsidRPr="008B2CD0" w:rsidRDefault="00F071F5" w:rsidP="002D0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CD0">
              <w:rPr>
                <w:rFonts w:ascii="Times New Roman" w:hAnsi="Times New Roman"/>
                <w:b/>
                <w:sz w:val="24"/>
                <w:szCs w:val="24"/>
              </w:rPr>
              <w:t>Личностные действия.</w:t>
            </w:r>
          </w:p>
          <w:p w:rsidR="00F071F5" w:rsidRDefault="00F071F5" w:rsidP="002D0B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роявлять положительное отношение к изучению математики, к учебному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FB27CA" w:rsidRDefault="00F071F5" w:rsidP="0090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действия.</w:t>
            </w:r>
          </w:p>
          <w:p w:rsidR="00F071F5" w:rsidRDefault="00F071F5" w:rsidP="0090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Контроль собственной деятельности, самопроверка учебного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Pr="008B2CD0" w:rsidRDefault="00F071F5" w:rsidP="00F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CD0">
              <w:rPr>
                <w:rFonts w:ascii="Times New Roman" w:hAnsi="Times New Roman"/>
                <w:b/>
                <w:sz w:val="24"/>
                <w:szCs w:val="24"/>
              </w:rPr>
              <w:t>Личностные действия.</w:t>
            </w:r>
          </w:p>
          <w:p w:rsidR="00F071F5" w:rsidRDefault="00F071F5" w:rsidP="00F56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7CA">
              <w:rPr>
                <w:rFonts w:ascii="Times New Roman" w:hAnsi="Times New Roman"/>
                <w:sz w:val="24"/>
                <w:szCs w:val="24"/>
              </w:rPr>
              <w:t>роявлять положительное отношение к изучению математики, к учебному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1F5" w:rsidRDefault="00F071F5" w:rsidP="002D0B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Default="00F071F5" w:rsidP="002D0B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71F5" w:rsidRPr="00DD3D3A" w:rsidRDefault="00F071F5" w:rsidP="003E34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27CA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3D3A">
              <w:rPr>
                <w:rFonts w:ascii="Times New Roman" w:hAnsi="Times New Roman"/>
                <w:i/>
                <w:sz w:val="24"/>
                <w:szCs w:val="24"/>
              </w:rPr>
              <w:t xml:space="preserve"> Маршрутный лист.</w:t>
            </w: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1F5" w:rsidRPr="00FB27CA" w:rsidRDefault="00F071F5" w:rsidP="00FB2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задания.</w:t>
            </w:r>
          </w:p>
        </w:tc>
      </w:tr>
    </w:tbl>
    <w:tbl>
      <w:tblPr>
        <w:tblpPr w:leftFromText="180" w:rightFromText="180" w:vertAnchor="text" w:tblpX="-971" w:tblpY="-1754"/>
        <w:tblW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F071F5" w:rsidTr="00063812">
        <w:trPr>
          <w:trHeight w:val="360"/>
        </w:trPr>
        <w:tc>
          <w:tcPr>
            <w:tcW w:w="540" w:type="dxa"/>
          </w:tcPr>
          <w:p w:rsidR="00F071F5" w:rsidRDefault="00F071F5" w:rsidP="00063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1F5" w:rsidRPr="00FB27CA" w:rsidRDefault="00F071F5" w:rsidP="00FB27CA">
      <w:pPr>
        <w:spacing w:line="240" w:lineRule="auto"/>
        <w:rPr>
          <w:rFonts w:ascii="Times New Roman" w:hAnsi="Times New Roman"/>
          <w:sz w:val="24"/>
          <w:szCs w:val="24"/>
        </w:rPr>
      </w:pPr>
      <w:r w:rsidRPr="00FB27CA">
        <w:rPr>
          <w:rFonts w:ascii="Times New Roman" w:hAnsi="Times New Roman"/>
          <w:sz w:val="24"/>
          <w:szCs w:val="24"/>
        </w:rPr>
        <w:t xml:space="preserve"> </w:t>
      </w:r>
    </w:p>
    <w:sectPr w:rsidR="00F071F5" w:rsidRPr="00FB27CA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C054AF"/>
    <w:multiLevelType w:val="hybridMultilevel"/>
    <w:tmpl w:val="5140566A"/>
    <w:lvl w:ilvl="0" w:tplc="3ACAB7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390"/>
    <w:rsid w:val="00004FB5"/>
    <w:rsid w:val="0001503B"/>
    <w:rsid w:val="00017738"/>
    <w:rsid w:val="00022777"/>
    <w:rsid w:val="00034D18"/>
    <w:rsid w:val="000417D0"/>
    <w:rsid w:val="00041803"/>
    <w:rsid w:val="000433B4"/>
    <w:rsid w:val="000472F0"/>
    <w:rsid w:val="0005247E"/>
    <w:rsid w:val="00063812"/>
    <w:rsid w:val="00070387"/>
    <w:rsid w:val="000853DB"/>
    <w:rsid w:val="000963FB"/>
    <w:rsid w:val="000A4839"/>
    <w:rsid w:val="000C181E"/>
    <w:rsid w:val="000D75CB"/>
    <w:rsid w:val="000E07FC"/>
    <w:rsid w:val="000F3557"/>
    <w:rsid w:val="00103F3E"/>
    <w:rsid w:val="00105EE4"/>
    <w:rsid w:val="0010772D"/>
    <w:rsid w:val="00117BDC"/>
    <w:rsid w:val="00132644"/>
    <w:rsid w:val="001364AF"/>
    <w:rsid w:val="00154AD6"/>
    <w:rsid w:val="0016005C"/>
    <w:rsid w:val="00175A7A"/>
    <w:rsid w:val="00197361"/>
    <w:rsid w:val="001A2050"/>
    <w:rsid w:val="001A5718"/>
    <w:rsid w:val="001B6783"/>
    <w:rsid w:val="001B7F46"/>
    <w:rsid w:val="001D0EB9"/>
    <w:rsid w:val="001D1604"/>
    <w:rsid w:val="001E4164"/>
    <w:rsid w:val="001E73DD"/>
    <w:rsid w:val="001F154D"/>
    <w:rsid w:val="001F208C"/>
    <w:rsid w:val="00216AC8"/>
    <w:rsid w:val="00217C32"/>
    <w:rsid w:val="002276D8"/>
    <w:rsid w:val="00234D04"/>
    <w:rsid w:val="00235437"/>
    <w:rsid w:val="00240058"/>
    <w:rsid w:val="00240BF4"/>
    <w:rsid w:val="002467C1"/>
    <w:rsid w:val="00252809"/>
    <w:rsid w:val="00267B28"/>
    <w:rsid w:val="002844B3"/>
    <w:rsid w:val="00286323"/>
    <w:rsid w:val="00287924"/>
    <w:rsid w:val="00295311"/>
    <w:rsid w:val="002A24DB"/>
    <w:rsid w:val="002B041F"/>
    <w:rsid w:val="002B2944"/>
    <w:rsid w:val="002D0B88"/>
    <w:rsid w:val="002E5BF9"/>
    <w:rsid w:val="002E76CD"/>
    <w:rsid w:val="0030176D"/>
    <w:rsid w:val="00316FF8"/>
    <w:rsid w:val="00342586"/>
    <w:rsid w:val="00393D28"/>
    <w:rsid w:val="00394B1E"/>
    <w:rsid w:val="00396D2B"/>
    <w:rsid w:val="003A1315"/>
    <w:rsid w:val="003A22E7"/>
    <w:rsid w:val="003B456D"/>
    <w:rsid w:val="003B648C"/>
    <w:rsid w:val="003C1E48"/>
    <w:rsid w:val="003C4FF2"/>
    <w:rsid w:val="003E1889"/>
    <w:rsid w:val="003E34CB"/>
    <w:rsid w:val="003E6506"/>
    <w:rsid w:val="00400953"/>
    <w:rsid w:val="004279B7"/>
    <w:rsid w:val="00437F42"/>
    <w:rsid w:val="004621AB"/>
    <w:rsid w:val="00483465"/>
    <w:rsid w:val="004A00D7"/>
    <w:rsid w:val="004A784E"/>
    <w:rsid w:val="004B19EF"/>
    <w:rsid w:val="004B6CB4"/>
    <w:rsid w:val="004D1313"/>
    <w:rsid w:val="004D5396"/>
    <w:rsid w:val="004D7F21"/>
    <w:rsid w:val="004E2C2E"/>
    <w:rsid w:val="004E4ED9"/>
    <w:rsid w:val="004F0D3F"/>
    <w:rsid w:val="004F327B"/>
    <w:rsid w:val="00506B4C"/>
    <w:rsid w:val="0051165E"/>
    <w:rsid w:val="0052021E"/>
    <w:rsid w:val="005301B5"/>
    <w:rsid w:val="005311DD"/>
    <w:rsid w:val="0053792A"/>
    <w:rsid w:val="00553EAA"/>
    <w:rsid w:val="00593096"/>
    <w:rsid w:val="00595767"/>
    <w:rsid w:val="005A1F1D"/>
    <w:rsid w:val="005B69D6"/>
    <w:rsid w:val="005C49A6"/>
    <w:rsid w:val="005F63A0"/>
    <w:rsid w:val="006251FE"/>
    <w:rsid w:val="006314AA"/>
    <w:rsid w:val="0065344F"/>
    <w:rsid w:val="00660F65"/>
    <w:rsid w:val="00664093"/>
    <w:rsid w:val="00675390"/>
    <w:rsid w:val="00696189"/>
    <w:rsid w:val="006B7812"/>
    <w:rsid w:val="006E19E2"/>
    <w:rsid w:val="006E22F7"/>
    <w:rsid w:val="006F4D2C"/>
    <w:rsid w:val="006F73F7"/>
    <w:rsid w:val="007169B2"/>
    <w:rsid w:val="00740778"/>
    <w:rsid w:val="007414FB"/>
    <w:rsid w:val="00743D34"/>
    <w:rsid w:val="007644E5"/>
    <w:rsid w:val="00765A9B"/>
    <w:rsid w:val="0077108D"/>
    <w:rsid w:val="00771364"/>
    <w:rsid w:val="00793F65"/>
    <w:rsid w:val="00794752"/>
    <w:rsid w:val="007A43F0"/>
    <w:rsid w:val="007B1893"/>
    <w:rsid w:val="007C6D8B"/>
    <w:rsid w:val="007E4CA2"/>
    <w:rsid w:val="00806E01"/>
    <w:rsid w:val="00822384"/>
    <w:rsid w:val="0082298B"/>
    <w:rsid w:val="00831F39"/>
    <w:rsid w:val="008323DC"/>
    <w:rsid w:val="00832DE9"/>
    <w:rsid w:val="008604E7"/>
    <w:rsid w:val="008624FF"/>
    <w:rsid w:val="00876714"/>
    <w:rsid w:val="008769BE"/>
    <w:rsid w:val="008803D8"/>
    <w:rsid w:val="0088124D"/>
    <w:rsid w:val="00881A09"/>
    <w:rsid w:val="008834CA"/>
    <w:rsid w:val="008857A0"/>
    <w:rsid w:val="008B2CD0"/>
    <w:rsid w:val="008B4041"/>
    <w:rsid w:val="008C0BC0"/>
    <w:rsid w:val="008D37DD"/>
    <w:rsid w:val="008E227D"/>
    <w:rsid w:val="008F1084"/>
    <w:rsid w:val="008F3D7F"/>
    <w:rsid w:val="00902993"/>
    <w:rsid w:val="00906F1B"/>
    <w:rsid w:val="00934EFA"/>
    <w:rsid w:val="00940152"/>
    <w:rsid w:val="00940540"/>
    <w:rsid w:val="00943614"/>
    <w:rsid w:val="0095523B"/>
    <w:rsid w:val="00966478"/>
    <w:rsid w:val="00982483"/>
    <w:rsid w:val="0099121C"/>
    <w:rsid w:val="009A0BD2"/>
    <w:rsid w:val="009A4E04"/>
    <w:rsid w:val="009D0A05"/>
    <w:rsid w:val="009D1307"/>
    <w:rsid w:val="009D3DE3"/>
    <w:rsid w:val="009E5190"/>
    <w:rsid w:val="009F53A7"/>
    <w:rsid w:val="00A019F8"/>
    <w:rsid w:val="00A1149D"/>
    <w:rsid w:val="00A11564"/>
    <w:rsid w:val="00A15A3D"/>
    <w:rsid w:val="00A1737A"/>
    <w:rsid w:val="00A20EBA"/>
    <w:rsid w:val="00A337FF"/>
    <w:rsid w:val="00A35820"/>
    <w:rsid w:val="00A40950"/>
    <w:rsid w:val="00A41C0A"/>
    <w:rsid w:val="00A46548"/>
    <w:rsid w:val="00A4702C"/>
    <w:rsid w:val="00A544FD"/>
    <w:rsid w:val="00A82BA6"/>
    <w:rsid w:val="00A93B48"/>
    <w:rsid w:val="00AA59C9"/>
    <w:rsid w:val="00AC7901"/>
    <w:rsid w:val="00B0206F"/>
    <w:rsid w:val="00B22BE4"/>
    <w:rsid w:val="00B348C7"/>
    <w:rsid w:val="00B4257C"/>
    <w:rsid w:val="00B61941"/>
    <w:rsid w:val="00B77DBF"/>
    <w:rsid w:val="00B872E8"/>
    <w:rsid w:val="00B92E7F"/>
    <w:rsid w:val="00B970A7"/>
    <w:rsid w:val="00BA09C4"/>
    <w:rsid w:val="00BA33EB"/>
    <w:rsid w:val="00BA710B"/>
    <w:rsid w:val="00BB6D96"/>
    <w:rsid w:val="00BD0FC5"/>
    <w:rsid w:val="00BD6B76"/>
    <w:rsid w:val="00BF3483"/>
    <w:rsid w:val="00C01C73"/>
    <w:rsid w:val="00C130D0"/>
    <w:rsid w:val="00C1430B"/>
    <w:rsid w:val="00C24996"/>
    <w:rsid w:val="00C27459"/>
    <w:rsid w:val="00C2782C"/>
    <w:rsid w:val="00C4483E"/>
    <w:rsid w:val="00C505C7"/>
    <w:rsid w:val="00C52C3E"/>
    <w:rsid w:val="00C72050"/>
    <w:rsid w:val="00C74DB8"/>
    <w:rsid w:val="00C9285D"/>
    <w:rsid w:val="00C93A32"/>
    <w:rsid w:val="00CA1E4B"/>
    <w:rsid w:val="00CA3ECB"/>
    <w:rsid w:val="00CA3F43"/>
    <w:rsid w:val="00CA7003"/>
    <w:rsid w:val="00CB3E20"/>
    <w:rsid w:val="00CD3087"/>
    <w:rsid w:val="00CD3FBD"/>
    <w:rsid w:val="00CE7EA0"/>
    <w:rsid w:val="00D04144"/>
    <w:rsid w:val="00D152E4"/>
    <w:rsid w:val="00D24FC7"/>
    <w:rsid w:val="00D53F45"/>
    <w:rsid w:val="00D5751E"/>
    <w:rsid w:val="00D60E8C"/>
    <w:rsid w:val="00D7080C"/>
    <w:rsid w:val="00D803C5"/>
    <w:rsid w:val="00D97803"/>
    <w:rsid w:val="00DB0793"/>
    <w:rsid w:val="00DD1795"/>
    <w:rsid w:val="00DD2C12"/>
    <w:rsid w:val="00DD3D3A"/>
    <w:rsid w:val="00E1220C"/>
    <w:rsid w:val="00E131A8"/>
    <w:rsid w:val="00E223CE"/>
    <w:rsid w:val="00E564E2"/>
    <w:rsid w:val="00E63E89"/>
    <w:rsid w:val="00E66BD9"/>
    <w:rsid w:val="00E704D0"/>
    <w:rsid w:val="00E73A7F"/>
    <w:rsid w:val="00E92D52"/>
    <w:rsid w:val="00E97E14"/>
    <w:rsid w:val="00EB1931"/>
    <w:rsid w:val="00EC418F"/>
    <w:rsid w:val="00EC79D3"/>
    <w:rsid w:val="00ED0DCA"/>
    <w:rsid w:val="00ED275E"/>
    <w:rsid w:val="00EF4BCE"/>
    <w:rsid w:val="00F0656D"/>
    <w:rsid w:val="00F071F5"/>
    <w:rsid w:val="00F25CD4"/>
    <w:rsid w:val="00F56BCB"/>
    <w:rsid w:val="00F75EF6"/>
    <w:rsid w:val="00F91B78"/>
    <w:rsid w:val="00F93CED"/>
    <w:rsid w:val="00FB2722"/>
    <w:rsid w:val="00FB27CA"/>
    <w:rsid w:val="00FB3AE2"/>
    <w:rsid w:val="00FD491D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390"/>
    <w:pPr>
      <w:ind w:left="720"/>
      <w:contextualSpacing/>
    </w:pPr>
  </w:style>
  <w:style w:type="table" w:styleId="TableGrid">
    <w:name w:val="Table Grid"/>
    <w:basedOn w:val="TableNormal"/>
    <w:uiPriority w:val="99"/>
    <w:rsid w:val="00675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7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E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E4ED9"/>
    <w:rPr>
      <w:rFonts w:cs="Times New Roman"/>
      <w:b/>
      <w:bCs/>
    </w:rPr>
  </w:style>
  <w:style w:type="paragraph" w:customStyle="1" w:styleId="c1">
    <w:name w:val="c1"/>
    <w:basedOn w:val="Normal"/>
    <w:uiPriority w:val="99"/>
    <w:rsid w:val="004E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E4E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2381</Words>
  <Characters>13575</Characters>
  <Application>Microsoft Office Outlook</Application>
  <DocSecurity>0</DocSecurity>
  <Lines>0</Lines>
  <Paragraphs>0</Paragraphs>
  <ScaleCrop>false</ScaleCrop>
  <Company>ООО "ТРАНСМОСТ"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учителя: Болотова Наталья Борисовна</dc:title>
  <dc:subject/>
  <dc:creator>Павел Цуканов</dc:creator>
  <cp:keywords/>
  <dc:description/>
  <cp:lastModifiedBy>1</cp:lastModifiedBy>
  <cp:revision>5</cp:revision>
  <cp:lastPrinted>2015-09-24T06:08:00Z</cp:lastPrinted>
  <dcterms:created xsi:type="dcterms:W3CDTF">2016-10-23T15:07:00Z</dcterms:created>
  <dcterms:modified xsi:type="dcterms:W3CDTF">2016-10-25T01:58:00Z</dcterms:modified>
</cp:coreProperties>
</file>