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1E0"/>
      </w:tblPr>
      <w:tblGrid>
        <w:gridCol w:w="1980"/>
        <w:gridCol w:w="8280"/>
      </w:tblGrid>
      <w:tr w:rsidR="00E9102E" w:rsidRPr="00E13E33" w:rsidTr="007D7EDD">
        <w:trPr>
          <w:trHeight w:val="1438"/>
        </w:trPr>
        <w:tc>
          <w:tcPr>
            <w:tcW w:w="1980" w:type="dxa"/>
          </w:tcPr>
          <w:p w:rsidR="00E9102E" w:rsidRPr="00E13E33" w:rsidRDefault="00E9102E" w:rsidP="00E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FB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школы_9 (бордо)" style="width:84.75pt;height:79.5pt;visibility:visible">
                  <v:imagedata r:id="rId4" o:title=""/>
                </v:shape>
              </w:pict>
            </w:r>
          </w:p>
        </w:tc>
        <w:tc>
          <w:tcPr>
            <w:tcW w:w="8280" w:type="dxa"/>
          </w:tcPr>
          <w:p w:rsidR="00E9102E" w:rsidRPr="00E13E33" w:rsidRDefault="00E9102E" w:rsidP="00E13E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13E33">
              <w:rPr>
                <w:rFonts w:ascii="Times New Roman" w:hAnsi="Times New Roman"/>
                <w:b/>
              </w:rPr>
              <w:t>МУНИЦИПАЛЬНОЕ АВТОНОМНОЕ ОБРАЗОВАТЕЛЬНОЕ УЧРЕЖДЕНИЕ</w:t>
            </w:r>
          </w:p>
          <w:p w:rsidR="00E9102E" w:rsidRPr="00E13E33" w:rsidRDefault="00E9102E" w:rsidP="00E13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E33">
              <w:rPr>
                <w:rFonts w:ascii="Times New Roman" w:hAnsi="Times New Roman"/>
                <w:b/>
              </w:rPr>
              <w:t>«СРЕДНЯЯ ОБЩЕОБРАЗОВАТЕЛЬНАЯ ШКОЛА № 9»</w:t>
            </w:r>
          </w:p>
          <w:p w:rsidR="00E9102E" w:rsidRPr="00E13E33" w:rsidRDefault="00E9102E" w:rsidP="00E13E3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E33">
              <w:rPr>
                <w:rFonts w:ascii="Times New Roman" w:hAnsi="Times New Roman"/>
                <w:b/>
              </w:rPr>
              <w:t>г. ЕНИСЕЙСКА КРАСНОЯРСКОГО КРАЯ</w:t>
            </w:r>
          </w:p>
          <w:p w:rsidR="00E9102E" w:rsidRPr="00E13E33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13E33">
              <w:rPr>
                <w:rFonts w:ascii="Times New Roman" w:hAnsi="Times New Roman"/>
                <w:sz w:val="16"/>
                <w:szCs w:val="16"/>
              </w:rPr>
              <w:softHyphen/>
              <w:t>663180, г. Енисейск, ул. Вейнбаума, 52, тел./факс (39195) 2-70-07</w:t>
            </w:r>
          </w:p>
          <w:p w:rsidR="00E9102E" w:rsidRPr="00E13E33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33"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://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.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enissschool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9.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my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1.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>E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-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>mail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enisschool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_9@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.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>ru</w:t>
            </w:r>
          </w:p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33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 24470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11119;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244701001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; ОКПО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65594306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;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E13E33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E13E3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E13E33">
              <w:rPr>
                <w:rFonts w:ascii="Times New Roman" w:hAnsi="Times New Roman"/>
                <w:sz w:val="16"/>
                <w:szCs w:val="16"/>
                <w:lang w:val="en-US"/>
              </w:rPr>
              <w:t>1102447000182</w:t>
            </w:r>
          </w:p>
        </w:tc>
      </w:tr>
    </w:tbl>
    <w:p w:rsidR="00E9102E" w:rsidRPr="007D7EDD" w:rsidRDefault="00E9102E" w:rsidP="007D7EDD">
      <w:pPr>
        <w:spacing w:after="0" w:line="240" w:lineRule="auto"/>
      </w:pPr>
    </w:p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EDD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EDD">
        <w:rPr>
          <w:rFonts w:ascii="Times New Roman" w:hAnsi="Times New Roman"/>
          <w:b/>
          <w:sz w:val="24"/>
          <w:szCs w:val="24"/>
        </w:rPr>
        <w:t>Основной государственный экзамен в 9 классах</w:t>
      </w:r>
    </w:p>
    <w:p w:rsidR="00E9102E" w:rsidRDefault="00E9102E" w:rsidP="007D7EDD">
      <w:pPr>
        <w:pStyle w:val="BodyText"/>
        <w:tabs>
          <w:tab w:val="left" w:pos="720"/>
        </w:tabs>
        <w:jc w:val="both"/>
        <w:rPr>
          <w:sz w:val="22"/>
          <w:szCs w:val="22"/>
        </w:rPr>
      </w:pPr>
      <w:r w:rsidRPr="007D7EDD">
        <w:rPr>
          <w:sz w:val="22"/>
          <w:szCs w:val="22"/>
        </w:rPr>
        <w:tab/>
      </w:r>
    </w:p>
    <w:p w:rsidR="00E9102E" w:rsidRPr="007D7EDD" w:rsidRDefault="00E9102E" w:rsidP="007D7EDD">
      <w:pPr>
        <w:pStyle w:val="BodyText"/>
        <w:tabs>
          <w:tab w:val="left" w:pos="720"/>
        </w:tabs>
        <w:jc w:val="both"/>
        <w:rPr>
          <w:sz w:val="22"/>
          <w:szCs w:val="22"/>
        </w:rPr>
      </w:pPr>
      <w:r w:rsidRPr="007D7EDD">
        <w:rPr>
          <w:sz w:val="22"/>
          <w:szCs w:val="22"/>
        </w:rPr>
        <w:t xml:space="preserve">К экзаменам было допущено 47 обучающихся – 100 %.  </w:t>
      </w:r>
    </w:p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</w:rPr>
      </w:pPr>
      <w:r w:rsidRPr="007D7EDD">
        <w:rPr>
          <w:rFonts w:ascii="Times New Roman" w:hAnsi="Times New Roman"/>
          <w:b/>
        </w:rPr>
        <w:t>ОГЭ-2016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602"/>
      </w:tblGrid>
      <w:tr w:rsidR="00E9102E" w:rsidRPr="007D7EDD" w:rsidTr="007D7EDD">
        <w:tc>
          <w:tcPr>
            <w:tcW w:w="804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ab/>
            </w: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 xml:space="preserve">Кол-во, </w:t>
            </w:r>
            <w:r>
              <w:rPr>
                <w:rFonts w:ascii="Times New Roman" w:hAnsi="Times New Roman"/>
              </w:rPr>
              <w:t xml:space="preserve">/ </w:t>
            </w:r>
            <w:r w:rsidRPr="007D7EDD">
              <w:rPr>
                <w:rFonts w:ascii="Times New Roman" w:hAnsi="Times New Roman"/>
              </w:rPr>
              <w:t>%</w:t>
            </w:r>
          </w:p>
        </w:tc>
      </w:tr>
      <w:tr w:rsidR="00E9102E" w:rsidRPr="007D7EDD" w:rsidTr="007D7EDD">
        <w:trPr>
          <w:trHeight w:val="339"/>
        </w:trPr>
        <w:tc>
          <w:tcPr>
            <w:tcW w:w="8046" w:type="dxa"/>
            <w:vMerge w:val="restart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выпускников, проходивших аттестацию в новой форме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из них успешно</w:t>
            </w: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/ 100%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/ 98%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 w:val="restart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выпускников, получивших неудовлетворительный результат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по математике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по русскому языку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по двум предметам</w:t>
            </w: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/ 2%</w:t>
            </w:r>
          </w:p>
        </w:tc>
      </w:tr>
      <w:tr w:rsidR="00E9102E" w:rsidRPr="007D7EDD" w:rsidTr="007D7EDD">
        <w:trPr>
          <w:trHeight w:val="240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2%</w:t>
            </w:r>
          </w:p>
        </w:tc>
      </w:tr>
      <w:tr w:rsidR="00E9102E" w:rsidRPr="007D7EDD" w:rsidTr="007D7EDD">
        <w:trPr>
          <w:trHeight w:val="240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DF0A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2%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 w:val="restart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 получивших максимальное кол-во баллов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по математике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по русскому языку</w:t>
            </w: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 w:val="restart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 получивших аттестат:</w:t>
            </w:r>
          </w:p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из них особого образца</w:t>
            </w: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/ 98%</w:t>
            </w:r>
          </w:p>
        </w:tc>
      </w:tr>
      <w:tr w:rsidR="00E9102E" w:rsidRPr="007D7EDD" w:rsidTr="007D7EDD">
        <w:trPr>
          <w:trHeight w:val="255"/>
        </w:trPr>
        <w:tc>
          <w:tcPr>
            <w:tcW w:w="8046" w:type="dxa"/>
            <w:vMerge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/ 6%</w:t>
            </w:r>
          </w:p>
        </w:tc>
      </w:tr>
    </w:tbl>
    <w:p w:rsidR="00E9102E" w:rsidRPr="007D7EDD" w:rsidRDefault="00E9102E" w:rsidP="007D7E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27"/>
        <w:gridCol w:w="1327"/>
        <w:gridCol w:w="1327"/>
        <w:gridCol w:w="1327"/>
        <w:gridCol w:w="1327"/>
        <w:gridCol w:w="1327"/>
      </w:tblGrid>
      <w:tr w:rsidR="00E9102E" w:rsidRPr="007D7EDD" w:rsidTr="007D7EDD">
        <w:trPr>
          <w:trHeight w:val="327"/>
        </w:trPr>
        <w:tc>
          <w:tcPr>
            <w:tcW w:w="3981" w:type="dxa"/>
            <w:gridSpan w:val="3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981" w:type="dxa"/>
            <w:gridSpan w:val="3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Математика</w:t>
            </w:r>
          </w:p>
        </w:tc>
      </w:tr>
      <w:tr w:rsidR="00E9102E" w:rsidRPr="007D7EDD" w:rsidTr="007D7EDD">
        <w:trPr>
          <w:trHeight w:val="349"/>
        </w:trPr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Ср.балл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успешность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Ср.балл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Успешность</w:t>
            </w:r>
          </w:p>
        </w:tc>
      </w:tr>
      <w:tr w:rsidR="00E9102E" w:rsidRPr="007D7EDD" w:rsidTr="007D7EDD">
        <w:trPr>
          <w:trHeight w:val="349"/>
        </w:trPr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3,7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60 %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98 %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3,3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26 %</w:t>
            </w:r>
          </w:p>
        </w:tc>
        <w:tc>
          <w:tcPr>
            <w:tcW w:w="1327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98 %</w:t>
            </w:r>
          </w:p>
        </w:tc>
      </w:tr>
    </w:tbl>
    <w:p w:rsidR="00E9102E" w:rsidRPr="007D7EDD" w:rsidRDefault="00E9102E" w:rsidP="007D7E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</w:rPr>
      </w:pPr>
      <w:r w:rsidRPr="007D7EDD">
        <w:rPr>
          <w:rFonts w:ascii="Times New Roman" w:hAnsi="Times New Roman"/>
          <w:b/>
        </w:rPr>
        <w:t>Распределение отметок на ОГЭ</w:t>
      </w:r>
    </w:p>
    <w:tbl>
      <w:tblPr>
        <w:tblW w:w="7952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591"/>
        <w:gridCol w:w="596"/>
        <w:gridCol w:w="596"/>
        <w:gridCol w:w="596"/>
        <w:gridCol w:w="597"/>
        <w:gridCol w:w="1591"/>
        <w:gridCol w:w="596"/>
        <w:gridCol w:w="596"/>
        <w:gridCol w:w="596"/>
        <w:gridCol w:w="597"/>
      </w:tblGrid>
      <w:tr w:rsidR="00E9102E" w:rsidRPr="007D7EDD" w:rsidTr="007D7EDD">
        <w:trPr>
          <w:trHeight w:val="298"/>
        </w:trPr>
        <w:tc>
          <w:tcPr>
            <w:tcW w:w="3976" w:type="dxa"/>
            <w:gridSpan w:val="5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976" w:type="dxa"/>
            <w:gridSpan w:val="5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Математика</w:t>
            </w:r>
          </w:p>
        </w:tc>
      </w:tr>
      <w:tr w:rsidR="00E9102E" w:rsidRPr="007D7EDD" w:rsidTr="007D7EDD">
        <w:trPr>
          <w:trHeight w:val="317"/>
        </w:trPr>
        <w:tc>
          <w:tcPr>
            <w:tcW w:w="1591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«5»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«4»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«3»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«2»</w:t>
            </w:r>
          </w:p>
        </w:tc>
        <w:tc>
          <w:tcPr>
            <w:tcW w:w="1591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«5»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«4»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«3»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«2»</w:t>
            </w:r>
          </w:p>
        </w:tc>
      </w:tr>
      <w:tr w:rsidR="00E9102E" w:rsidRPr="007D7EDD" w:rsidTr="007D7EDD">
        <w:trPr>
          <w:trHeight w:val="317"/>
        </w:trPr>
        <w:tc>
          <w:tcPr>
            <w:tcW w:w="1591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47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5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23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18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47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9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34</w:t>
            </w:r>
          </w:p>
        </w:tc>
        <w:tc>
          <w:tcPr>
            <w:tcW w:w="596" w:type="dxa"/>
          </w:tcPr>
          <w:p w:rsidR="00E9102E" w:rsidRPr="007D7EDD" w:rsidRDefault="00E9102E" w:rsidP="007D7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</w:t>
            </w:r>
          </w:p>
        </w:tc>
      </w:tr>
    </w:tbl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102E" w:rsidRPr="007D7EDD" w:rsidRDefault="00E9102E" w:rsidP="007D7EDD">
      <w:pPr>
        <w:spacing w:after="0" w:line="240" w:lineRule="auto"/>
        <w:jc w:val="both"/>
        <w:rPr>
          <w:rFonts w:ascii="Times New Roman" w:hAnsi="Times New Roman"/>
        </w:rPr>
      </w:pPr>
      <w:r w:rsidRPr="007D7EDD">
        <w:rPr>
          <w:rFonts w:ascii="Times New Roman" w:hAnsi="Times New Roman"/>
        </w:rPr>
        <w:t>В СОШ № 9  ученики сдавали ОГЭ по 8 предметам по выбору.</w:t>
      </w:r>
    </w:p>
    <w:p w:rsidR="00E9102E" w:rsidRDefault="00E9102E" w:rsidP="007D7E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102E" w:rsidRPr="007D7EDD" w:rsidRDefault="00E9102E" w:rsidP="007D7EDD">
      <w:pPr>
        <w:spacing w:after="0" w:line="240" w:lineRule="auto"/>
        <w:jc w:val="center"/>
        <w:rPr>
          <w:rFonts w:ascii="Times New Roman" w:hAnsi="Times New Roman"/>
          <w:b/>
        </w:rPr>
      </w:pPr>
      <w:r w:rsidRPr="007D7EDD">
        <w:rPr>
          <w:rFonts w:ascii="Times New Roman" w:hAnsi="Times New Roman"/>
          <w:b/>
        </w:rPr>
        <w:t>Выбор экзаменов (чел. / %) и средние баллы на ОГЭ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24"/>
        <w:gridCol w:w="1925"/>
        <w:gridCol w:w="1924"/>
        <w:gridCol w:w="1925"/>
      </w:tblGrid>
      <w:tr w:rsidR="00E9102E" w:rsidRPr="007D7EDD" w:rsidTr="00DF0A65">
        <w:trPr>
          <w:cantSplit/>
          <w:trHeight w:val="207"/>
        </w:trPr>
        <w:tc>
          <w:tcPr>
            <w:tcW w:w="1728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обществ.</w:t>
            </w:r>
          </w:p>
        </w:tc>
        <w:tc>
          <w:tcPr>
            <w:tcW w:w="1925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24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25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информ.</w:t>
            </w:r>
          </w:p>
        </w:tc>
      </w:tr>
      <w:tr w:rsidR="00E9102E" w:rsidRPr="007D7EDD" w:rsidTr="00DF0A65">
        <w:trPr>
          <w:cantSplit/>
          <w:trHeight w:val="108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чел.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43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11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14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5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91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23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30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11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«5»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«4»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5 ч./ 12 %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 ч./ 9 %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 ч./ 20 %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«3»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27 ч./ 63 %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 ч./ 64 %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11 чел./ 79 %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 ч./ 20 %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«2»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11 ч./ 26 %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 ч./ 27 %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 чел./ 21 %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 ч./ 60 %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сред. балл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2,9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2,8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2,8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2,6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качество,%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12 %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9 %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успеваем.,%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74 %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73 %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79 %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физика</w:t>
            </w:r>
          </w:p>
        </w:tc>
        <w:tc>
          <w:tcPr>
            <w:tcW w:w="1925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химия</w:t>
            </w:r>
          </w:p>
        </w:tc>
        <w:tc>
          <w:tcPr>
            <w:tcW w:w="1924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925" w:type="dxa"/>
            <w:shd w:val="clear" w:color="auto" w:fill="D9D9D9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англ.язык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чел.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13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28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6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6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«5»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 ч./ 23 %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«4»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 ч./ 54 %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 ч./ 67 %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«3»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 ч./ 23 %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 ч./ 33 %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«2»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 ч./ 33 %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 ч./ 67 %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 ч./ 100 %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сред. балл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3,3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2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качество,%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77 %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67 %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0</w:t>
            </w:r>
          </w:p>
        </w:tc>
      </w:tr>
      <w:tr w:rsidR="00E9102E" w:rsidRPr="007D7EDD" w:rsidTr="00DF0A65">
        <w:trPr>
          <w:cantSplit/>
          <w:trHeight w:val="71"/>
        </w:trPr>
        <w:tc>
          <w:tcPr>
            <w:tcW w:w="1728" w:type="dxa"/>
          </w:tcPr>
          <w:p w:rsidR="00E9102E" w:rsidRPr="007D7EDD" w:rsidRDefault="00E9102E" w:rsidP="007D7EDD">
            <w:pPr>
              <w:spacing w:after="0" w:line="240" w:lineRule="auto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успеваем.,%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100 %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67 %</w:t>
            </w:r>
          </w:p>
        </w:tc>
        <w:tc>
          <w:tcPr>
            <w:tcW w:w="1924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>33 %</w:t>
            </w:r>
          </w:p>
        </w:tc>
        <w:tc>
          <w:tcPr>
            <w:tcW w:w="1925" w:type="dxa"/>
          </w:tcPr>
          <w:p w:rsidR="00E9102E" w:rsidRPr="007D7EDD" w:rsidRDefault="00E9102E" w:rsidP="007D7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DD">
              <w:rPr>
                <w:rFonts w:ascii="Times New Roman" w:hAnsi="Times New Roman"/>
              </w:rPr>
              <w:t xml:space="preserve">0 </w:t>
            </w:r>
          </w:p>
        </w:tc>
      </w:tr>
    </w:tbl>
    <w:p w:rsidR="00E9102E" w:rsidRPr="007D7EDD" w:rsidRDefault="00E9102E" w:rsidP="007D7EDD">
      <w:pPr>
        <w:spacing w:after="0" w:line="240" w:lineRule="auto"/>
        <w:jc w:val="both"/>
        <w:rPr>
          <w:rFonts w:ascii="Times New Roman" w:hAnsi="Times New Roman"/>
        </w:rPr>
      </w:pPr>
      <w:r w:rsidRPr="007D7EDD">
        <w:rPr>
          <w:rFonts w:ascii="Times New Roman" w:hAnsi="Times New Roman"/>
        </w:rPr>
        <w:t>Наиболее выбираемый предмет в школе – обществознание.</w:t>
      </w:r>
    </w:p>
    <w:p w:rsidR="00E9102E" w:rsidRPr="007D7EDD" w:rsidRDefault="00E9102E" w:rsidP="007D7E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7EDD">
        <w:rPr>
          <w:rFonts w:ascii="Times New Roman" w:hAnsi="Times New Roman"/>
        </w:rPr>
        <w:t>Наиболее высокое качество сдачи экзаменов по выбору  по школе – по физике и химии, наиболее низкое качество (0 %) – по английскому языку, истории, биологии. Низкое качество также по обществознанию, географии, информатике.</w:t>
      </w:r>
    </w:p>
    <w:p w:rsidR="00E9102E" w:rsidRPr="007D7EDD" w:rsidRDefault="00E9102E" w:rsidP="007D7E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7EDD">
        <w:rPr>
          <w:rFonts w:ascii="Times New Roman" w:hAnsi="Times New Roman"/>
        </w:rPr>
        <w:t xml:space="preserve">Самая высокая успеваемость  - по физике, большая доля не сдавших  экзамен – по информатике, истории, английскому языку. </w:t>
      </w:r>
    </w:p>
    <w:p w:rsidR="00E9102E" w:rsidRPr="007D7EDD" w:rsidRDefault="00E9102E" w:rsidP="007D7E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7EDD">
        <w:rPr>
          <w:rFonts w:ascii="Times New Roman" w:hAnsi="Times New Roman"/>
        </w:rPr>
        <w:t>Таким образом, 46 учащихся (98 %), допущенных к итоговой аттестации, успешно сдали экзамены и получили аттестаты об окончании основной школы, 3 человека – Гуликян И., Журавлева Д., Щепкин А. - получили аттестаты с отличием. 1 человек получил справку – Баскова Ксения.</w:t>
      </w:r>
    </w:p>
    <w:p w:rsidR="00E9102E" w:rsidRPr="007D7EDD" w:rsidRDefault="00E9102E" w:rsidP="007D7EDD">
      <w:pPr>
        <w:spacing w:after="0" w:line="240" w:lineRule="auto"/>
      </w:pPr>
    </w:p>
    <w:sectPr w:rsidR="00E9102E" w:rsidRPr="007D7EDD" w:rsidSect="007D7E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35"/>
    <w:rsid w:val="000031D4"/>
    <w:rsid w:val="0003547F"/>
    <w:rsid w:val="00041C91"/>
    <w:rsid w:val="000B1713"/>
    <w:rsid w:val="001641A0"/>
    <w:rsid w:val="001C0186"/>
    <w:rsid w:val="002400C9"/>
    <w:rsid w:val="00281570"/>
    <w:rsid w:val="00281D6C"/>
    <w:rsid w:val="002846F5"/>
    <w:rsid w:val="002A7B55"/>
    <w:rsid w:val="002D479F"/>
    <w:rsid w:val="00394FB4"/>
    <w:rsid w:val="003B1372"/>
    <w:rsid w:val="003C3F54"/>
    <w:rsid w:val="003C62AD"/>
    <w:rsid w:val="003C691A"/>
    <w:rsid w:val="004D1001"/>
    <w:rsid w:val="00500C4A"/>
    <w:rsid w:val="005305A1"/>
    <w:rsid w:val="005318A8"/>
    <w:rsid w:val="00567E21"/>
    <w:rsid w:val="0057693D"/>
    <w:rsid w:val="005E32A3"/>
    <w:rsid w:val="00600575"/>
    <w:rsid w:val="006101E1"/>
    <w:rsid w:val="00625B56"/>
    <w:rsid w:val="00673427"/>
    <w:rsid w:val="00720D68"/>
    <w:rsid w:val="007D7EDD"/>
    <w:rsid w:val="007F47C8"/>
    <w:rsid w:val="00863D35"/>
    <w:rsid w:val="00877EC0"/>
    <w:rsid w:val="00886705"/>
    <w:rsid w:val="009114AC"/>
    <w:rsid w:val="009C6BB8"/>
    <w:rsid w:val="00A0322E"/>
    <w:rsid w:val="00A06B7D"/>
    <w:rsid w:val="00A07184"/>
    <w:rsid w:val="00A4255C"/>
    <w:rsid w:val="00A66A23"/>
    <w:rsid w:val="00AB2F19"/>
    <w:rsid w:val="00AD09D0"/>
    <w:rsid w:val="00AE0296"/>
    <w:rsid w:val="00B21FCA"/>
    <w:rsid w:val="00B82A2A"/>
    <w:rsid w:val="00BB4FFB"/>
    <w:rsid w:val="00BD020F"/>
    <w:rsid w:val="00BF2BE9"/>
    <w:rsid w:val="00C11D93"/>
    <w:rsid w:val="00CC2C79"/>
    <w:rsid w:val="00D0194B"/>
    <w:rsid w:val="00D54422"/>
    <w:rsid w:val="00D65A28"/>
    <w:rsid w:val="00D843A2"/>
    <w:rsid w:val="00D861CC"/>
    <w:rsid w:val="00D90BA6"/>
    <w:rsid w:val="00DA3908"/>
    <w:rsid w:val="00DA7835"/>
    <w:rsid w:val="00DD1996"/>
    <w:rsid w:val="00DD6FCA"/>
    <w:rsid w:val="00DF0A65"/>
    <w:rsid w:val="00DF209A"/>
    <w:rsid w:val="00E079B8"/>
    <w:rsid w:val="00E13E33"/>
    <w:rsid w:val="00E20B16"/>
    <w:rsid w:val="00E37CE0"/>
    <w:rsid w:val="00E76A3F"/>
    <w:rsid w:val="00E77001"/>
    <w:rsid w:val="00E9102E"/>
    <w:rsid w:val="00ED02E5"/>
    <w:rsid w:val="00F40350"/>
    <w:rsid w:val="00F64725"/>
    <w:rsid w:val="00F96BE1"/>
    <w:rsid w:val="00FD177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83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8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A7835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DA78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78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383</Words>
  <Characters>2186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dcterms:created xsi:type="dcterms:W3CDTF">2015-07-06T12:23:00Z</dcterms:created>
  <dcterms:modified xsi:type="dcterms:W3CDTF">2016-09-03T11:00:00Z</dcterms:modified>
</cp:coreProperties>
</file>