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4D" w:rsidRDefault="00A90E4D" w:rsidP="009D56C2">
      <w:pPr>
        <w:spacing w:line="240" w:lineRule="auto"/>
        <w:jc w:val="center"/>
        <w:rPr>
          <w:rFonts w:ascii="Times New Roman" w:hAnsi="Times New Roman"/>
          <w:b/>
        </w:rPr>
      </w:pPr>
      <w:r w:rsidRPr="006C30EE">
        <w:rPr>
          <w:rFonts w:ascii="Times New Roman" w:hAnsi="Times New Roman"/>
          <w:b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7" ShapeID="_x0000_i1025" DrawAspect="Content" ObjectID="_1539424024" r:id="rId6"/>
        </w:object>
      </w:r>
    </w:p>
    <w:p w:rsidR="00A90E4D" w:rsidRPr="00615C1E" w:rsidRDefault="00A90E4D" w:rsidP="009D56C2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Pr="00615C1E">
        <w:rPr>
          <w:rFonts w:ascii="Times New Roman" w:hAnsi="Times New Roman"/>
          <w:b/>
        </w:rPr>
        <w:t>Содержание</w:t>
      </w:r>
    </w:p>
    <w:p w:rsidR="00A90E4D" w:rsidRPr="00615C1E" w:rsidRDefault="00A90E4D" w:rsidP="009D56C2">
      <w:pPr>
        <w:spacing w:line="240" w:lineRule="auto"/>
        <w:jc w:val="center"/>
        <w:rPr>
          <w:rFonts w:ascii="Times New Roman" w:hAnsi="Times New Roman"/>
        </w:rPr>
      </w:pPr>
    </w:p>
    <w:p w:rsidR="00A90E4D" w:rsidRPr="00615C1E" w:rsidRDefault="00A90E4D" w:rsidP="009D56C2">
      <w:pPr>
        <w:spacing w:line="240" w:lineRule="auto"/>
        <w:jc w:val="center"/>
        <w:rPr>
          <w:rFonts w:ascii="Times New Roman" w:hAnsi="Times New Roman"/>
        </w:rPr>
      </w:pPr>
    </w:p>
    <w:tbl>
      <w:tblPr>
        <w:tblW w:w="9847" w:type="dxa"/>
        <w:tblLook w:val="01E0"/>
      </w:tblPr>
      <w:tblGrid>
        <w:gridCol w:w="8921"/>
        <w:gridCol w:w="926"/>
      </w:tblGrid>
      <w:tr w:rsidR="00A90E4D" w:rsidRPr="002F23A4" w:rsidTr="00170877">
        <w:trPr>
          <w:trHeight w:val="416"/>
        </w:trPr>
        <w:tc>
          <w:tcPr>
            <w:tcW w:w="8921" w:type="dxa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26" w:type="dxa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90E4D" w:rsidRPr="002F23A4" w:rsidTr="00170877">
        <w:trPr>
          <w:trHeight w:val="416"/>
        </w:trPr>
        <w:tc>
          <w:tcPr>
            <w:tcW w:w="8921" w:type="dxa"/>
            <w:vAlign w:val="center"/>
          </w:tcPr>
          <w:p w:rsidR="00A90E4D" w:rsidRPr="00D74321" w:rsidRDefault="00A90E4D" w:rsidP="00170877">
            <w:pPr>
              <w:spacing w:line="240" w:lineRule="auto"/>
              <w:rPr>
                <w:rFonts w:ascii="Times New Roman" w:hAnsi="Times New Roman"/>
              </w:rPr>
            </w:pPr>
            <w:r w:rsidRPr="00D74321">
              <w:rPr>
                <w:rFonts w:ascii="Times New Roman" w:hAnsi="Times New Roman"/>
              </w:rPr>
              <w:t>Содержание…………………………………………………………………………………</w:t>
            </w:r>
          </w:p>
        </w:tc>
        <w:tc>
          <w:tcPr>
            <w:tcW w:w="926" w:type="dxa"/>
            <w:vAlign w:val="center"/>
          </w:tcPr>
          <w:p w:rsidR="00A90E4D" w:rsidRPr="00D74321" w:rsidRDefault="00A90E4D" w:rsidP="00170877">
            <w:pPr>
              <w:spacing w:line="240" w:lineRule="auto"/>
              <w:rPr>
                <w:rFonts w:ascii="Times New Roman" w:hAnsi="Times New Roman"/>
              </w:rPr>
            </w:pPr>
            <w:r w:rsidRPr="00D74321">
              <w:rPr>
                <w:rFonts w:ascii="Times New Roman" w:hAnsi="Times New Roman"/>
              </w:rPr>
              <w:t>2</w:t>
            </w:r>
          </w:p>
        </w:tc>
      </w:tr>
      <w:tr w:rsidR="00A90E4D" w:rsidRPr="002F23A4" w:rsidTr="00170877">
        <w:trPr>
          <w:trHeight w:val="416"/>
        </w:trPr>
        <w:tc>
          <w:tcPr>
            <w:tcW w:w="8921" w:type="dxa"/>
            <w:vAlign w:val="center"/>
          </w:tcPr>
          <w:p w:rsidR="00A90E4D" w:rsidRPr="00D74321" w:rsidRDefault="00A90E4D" w:rsidP="00E3721F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D74321">
              <w:rPr>
                <w:rFonts w:ascii="Times New Roman" w:hAnsi="Times New Roman"/>
              </w:rPr>
              <w:t xml:space="preserve">Часть </w:t>
            </w:r>
            <w:r w:rsidRPr="00D74321">
              <w:rPr>
                <w:rFonts w:ascii="Times New Roman" w:hAnsi="Times New Roman"/>
                <w:lang w:val="en-US"/>
              </w:rPr>
              <w:t>I</w:t>
            </w:r>
            <w:r w:rsidRPr="00D74321">
              <w:rPr>
                <w:rFonts w:ascii="Times New Roman" w:hAnsi="Times New Roman"/>
              </w:rPr>
              <w:t>. Учебный план уровня начального общего образования……</w:t>
            </w:r>
          </w:p>
        </w:tc>
        <w:tc>
          <w:tcPr>
            <w:tcW w:w="926" w:type="dxa"/>
            <w:vAlign w:val="center"/>
          </w:tcPr>
          <w:p w:rsidR="00A90E4D" w:rsidRPr="00D74321" w:rsidRDefault="00A90E4D" w:rsidP="00170877">
            <w:pPr>
              <w:spacing w:line="240" w:lineRule="auto"/>
              <w:rPr>
                <w:rFonts w:ascii="Times New Roman" w:hAnsi="Times New Roman"/>
              </w:rPr>
            </w:pPr>
            <w:r w:rsidRPr="00D74321">
              <w:rPr>
                <w:rFonts w:ascii="Times New Roman" w:hAnsi="Times New Roman"/>
              </w:rPr>
              <w:t>3</w:t>
            </w:r>
          </w:p>
        </w:tc>
      </w:tr>
      <w:tr w:rsidR="00A90E4D" w:rsidRPr="002F23A4" w:rsidTr="00170877">
        <w:trPr>
          <w:trHeight w:val="416"/>
        </w:trPr>
        <w:tc>
          <w:tcPr>
            <w:tcW w:w="8921" w:type="dxa"/>
            <w:vAlign w:val="center"/>
          </w:tcPr>
          <w:p w:rsidR="00A90E4D" w:rsidRPr="00D74321" w:rsidRDefault="00A90E4D" w:rsidP="00E3721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74321">
              <w:rPr>
                <w:rFonts w:ascii="Times New Roman" w:hAnsi="Times New Roman"/>
              </w:rPr>
              <w:t xml:space="preserve">Часть </w:t>
            </w:r>
            <w:r w:rsidRPr="00D74321">
              <w:rPr>
                <w:rFonts w:ascii="Times New Roman" w:hAnsi="Times New Roman"/>
                <w:lang w:val="en-US"/>
              </w:rPr>
              <w:t>II</w:t>
            </w:r>
            <w:r w:rsidRPr="00D74321">
              <w:rPr>
                <w:rFonts w:ascii="Times New Roman" w:hAnsi="Times New Roman"/>
              </w:rPr>
              <w:t>. Учебный план уровня основного общего образования………………........</w:t>
            </w:r>
          </w:p>
        </w:tc>
        <w:tc>
          <w:tcPr>
            <w:tcW w:w="926" w:type="dxa"/>
            <w:vAlign w:val="center"/>
          </w:tcPr>
          <w:p w:rsidR="00A90E4D" w:rsidRPr="00D74321" w:rsidRDefault="00A90E4D" w:rsidP="00170877">
            <w:pPr>
              <w:spacing w:line="240" w:lineRule="auto"/>
              <w:rPr>
                <w:rFonts w:ascii="Times New Roman" w:hAnsi="Times New Roman"/>
              </w:rPr>
            </w:pPr>
            <w:r w:rsidRPr="00D74321">
              <w:rPr>
                <w:rFonts w:ascii="Times New Roman" w:hAnsi="Times New Roman"/>
              </w:rPr>
              <w:t>6</w:t>
            </w:r>
          </w:p>
        </w:tc>
      </w:tr>
      <w:tr w:rsidR="00A90E4D" w:rsidRPr="002F23A4" w:rsidTr="00170877">
        <w:trPr>
          <w:trHeight w:val="396"/>
        </w:trPr>
        <w:tc>
          <w:tcPr>
            <w:tcW w:w="8921" w:type="dxa"/>
            <w:vAlign w:val="center"/>
          </w:tcPr>
          <w:p w:rsidR="00A90E4D" w:rsidRPr="00D74321" w:rsidRDefault="00A90E4D" w:rsidP="00170877">
            <w:pPr>
              <w:spacing w:line="240" w:lineRule="auto"/>
              <w:rPr>
                <w:rFonts w:ascii="Times New Roman" w:hAnsi="Times New Roman"/>
              </w:rPr>
            </w:pPr>
            <w:r w:rsidRPr="00D74321">
              <w:rPr>
                <w:rFonts w:ascii="Times New Roman" w:hAnsi="Times New Roman"/>
              </w:rPr>
              <w:t xml:space="preserve">Часть </w:t>
            </w:r>
            <w:r w:rsidRPr="00D74321">
              <w:rPr>
                <w:rFonts w:ascii="Times New Roman" w:hAnsi="Times New Roman"/>
                <w:lang w:val="en-US"/>
              </w:rPr>
              <w:t>III</w:t>
            </w:r>
            <w:r w:rsidRPr="00D74321">
              <w:rPr>
                <w:rFonts w:ascii="Times New Roman" w:hAnsi="Times New Roman"/>
              </w:rPr>
              <w:t>. Учебный план уровня среднего общего образования……........................</w:t>
            </w:r>
          </w:p>
        </w:tc>
        <w:tc>
          <w:tcPr>
            <w:tcW w:w="926" w:type="dxa"/>
            <w:vAlign w:val="center"/>
          </w:tcPr>
          <w:p w:rsidR="00A90E4D" w:rsidRPr="00D74321" w:rsidRDefault="00A90E4D" w:rsidP="00170877">
            <w:pPr>
              <w:spacing w:line="240" w:lineRule="auto"/>
              <w:rPr>
                <w:rFonts w:ascii="Times New Roman" w:hAnsi="Times New Roman"/>
              </w:rPr>
            </w:pPr>
            <w:r w:rsidRPr="00D74321">
              <w:rPr>
                <w:rFonts w:ascii="Times New Roman" w:hAnsi="Times New Roman"/>
              </w:rPr>
              <w:t>13</w:t>
            </w:r>
          </w:p>
        </w:tc>
      </w:tr>
      <w:tr w:rsidR="00A90E4D" w:rsidRPr="002F23A4" w:rsidTr="00170877">
        <w:trPr>
          <w:trHeight w:val="416"/>
        </w:trPr>
        <w:tc>
          <w:tcPr>
            <w:tcW w:w="8921" w:type="dxa"/>
            <w:vAlign w:val="center"/>
          </w:tcPr>
          <w:p w:rsidR="00A90E4D" w:rsidRPr="00D74321" w:rsidRDefault="00A90E4D" w:rsidP="009D56C2">
            <w:pPr>
              <w:spacing w:line="240" w:lineRule="auto"/>
              <w:rPr>
                <w:rFonts w:ascii="Times New Roman" w:hAnsi="Times New Roman"/>
              </w:rPr>
            </w:pPr>
            <w:r w:rsidRPr="00D74321">
              <w:rPr>
                <w:rFonts w:ascii="Times New Roman" w:hAnsi="Times New Roman"/>
                <w:bCs/>
                <w:color w:val="000000"/>
              </w:rPr>
              <w:t>График промежуточной аттестации</w:t>
            </w:r>
            <w:r w:rsidRPr="00D74321">
              <w:rPr>
                <w:rFonts w:ascii="Times New Roman" w:hAnsi="Times New Roman"/>
              </w:rPr>
              <w:t xml:space="preserve"> ………………………………………………..........</w:t>
            </w:r>
          </w:p>
        </w:tc>
        <w:tc>
          <w:tcPr>
            <w:tcW w:w="926" w:type="dxa"/>
            <w:vAlign w:val="center"/>
          </w:tcPr>
          <w:p w:rsidR="00A90E4D" w:rsidRPr="00D74321" w:rsidRDefault="00A90E4D" w:rsidP="00170877">
            <w:pPr>
              <w:spacing w:line="240" w:lineRule="auto"/>
              <w:rPr>
                <w:rFonts w:ascii="Times New Roman" w:hAnsi="Times New Roman"/>
              </w:rPr>
            </w:pPr>
            <w:r w:rsidRPr="00D74321">
              <w:rPr>
                <w:rFonts w:ascii="Times New Roman" w:hAnsi="Times New Roman"/>
              </w:rPr>
              <w:t>15</w:t>
            </w:r>
          </w:p>
        </w:tc>
      </w:tr>
    </w:tbl>
    <w:p w:rsidR="00A90E4D" w:rsidRPr="00615C1E" w:rsidRDefault="00A90E4D" w:rsidP="009D56C2">
      <w:pPr>
        <w:spacing w:line="240" w:lineRule="auto"/>
        <w:jc w:val="center"/>
        <w:rPr>
          <w:rFonts w:ascii="Times New Roman" w:hAnsi="Times New Roman"/>
        </w:rPr>
      </w:pPr>
    </w:p>
    <w:p w:rsidR="00A90E4D" w:rsidRPr="00615C1E" w:rsidRDefault="00A90E4D">
      <w:pPr>
        <w:rPr>
          <w:rFonts w:ascii="Times New Roman" w:hAnsi="Times New Roman"/>
        </w:rPr>
      </w:pPr>
    </w:p>
    <w:p w:rsidR="00A90E4D" w:rsidRPr="00615C1E" w:rsidRDefault="00A90E4D">
      <w:pPr>
        <w:rPr>
          <w:rFonts w:ascii="Times New Roman" w:hAnsi="Times New Roman"/>
        </w:rPr>
      </w:pPr>
    </w:p>
    <w:p w:rsidR="00A90E4D" w:rsidRPr="00615C1E" w:rsidRDefault="00A90E4D">
      <w:pPr>
        <w:rPr>
          <w:rFonts w:ascii="Times New Roman" w:hAnsi="Times New Roman"/>
        </w:rPr>
      </w:pPr>
    </w:p>
    <w:p w:rsidR="00A90E4D" w:rsidRPr="00615C1E" w:rsidRDefault="00A90E4D">
      <w:pPr>
        <w:rPr>
          <w:rFonts w:ascii="Times New Roman" w:hAnsi="Times New Roman"/>
        </w:rPr>
      </w:pPr>
    </w:p>
    <w:p w:rsidR="00A90E4D" w:rsidRPr="00615C1E" w:rsidRDefault="00A90E4D">
      <w:pPr>
        <w:rPr>
          <w:rFonts w:ascii="Times New Roman" w:hAnsi="Times New Roman"/>
        </w:rPr>
      </w:pPr>
    </w:p>
    <w:p w:rsidR="00A90E4D" w:rsidRPr="00615C1E" w:rsidRDefault="00A90E4D">
      <w:pPr>
        <w:rPr>
          <w:rFonts w:ascii="Times New Roman" w:hAnsi="Times New Roman"/>
        </w:rPr>
      </w:pPr>
    </w:p>
    <w:p w:rsidR="00A90E4D" w:rsidRPr="00615C1E" w:rsidRDefault="00A90E4D">
      <w:pPr>
        <w:rPr>
          <w:rFonts w:ascii="Times New Roman" w:hAnsi="Times New Roman"/>
        </w:rPr>
      </w:pPr>
    </w:p>
    <w:p w:rsidR="00A90E4D" w:rsidRPr="00615C1E" w:rsidRDefault="00A90E4D">
      <w:pPr>
        <w:rPr>
          <w:rFonts w:ascii="Times New Roman" w:hAnsi="Times New Roman"/>
        </w:rPr>
      </w:pPr>
    </w:p>
    <w:p w:rsidR="00A90E4D" w:rsidRPr="00615C1E" w:rsidRDefault="00A90E4D">
      <w:pPr>
        <w:rPr>
          <w:rFonts w:ascii="Times New Roman" w:hAnsi="Times New Roman"/>
        </w:rPr>
      </w:pPr>
    </w:p>
    <w:p w:rsidR="00A90E4D" w:rsidRPr="00615C1E" w:rsidRDefault="00A90E4D">
      <w:pPr>
        <w:rPr>
          <w:rFonts w:ascii="Times New Roman" w:hAnsi="Times New Roman"/>
        </w:rPr>
      </w:pPr>
    </w:p>
    <w:p w:rsidR="00A90E4D" w:rsidRPr="00615C1E" w:rsidRDefault="00A90E4D">
      <w:pPr>
        <w:rPr>
          <w:rFonts w:ascii="Times New Roman" w:hAnsi="Times New Roman"/>
        </w:rPr>
      </w:pPr>
    </w:p>
    <w:p w:rsidR="00A90E4D" w:rsidRPr="00615C1E" w:rsidRDefault="00A90E4D">
      <w:pPr>
        <w:rPr>
          <w:rFonts w:ascii="Times New Roman" w:hAnsi="Times New Roman"/>
        </w:rPr>
      </w:pPr>
    </w:p>
    <w:p w:rsidR="00A90E4D" w:rsidRPr="00615C1E" w:rsidRDefault="00A90E4D">
      <w:pPr>
        <w:rPr>
          <w:rFonts w:ascii="Times New Roman" w:hAnsi="Times New Roman"/>
        </w:rPr>
      </w:pPr>
    </w:p>
    <w:p w:rsidR="00A90E4D" w:rsidRPr="00615C1E" w:rsidRDefault="00A90E4D">
      <w:pPr>
        <w:rPr>
          <w:rFonts w:ascii="Times New Roman" w:hAnsi="Times New Roman"/>
        </w:rPr>
      </w:pPr>
    </w:p>
    <w:p w:rsidR="00A90E4D" w:rsidRPr="00615C1E" w:rsidRDefault="00A90E4D">
      <w:pPr>
        <w:rPr>
          <w:rFonts w:ascii="Times New Roman" w:hAnsi="Times New Roman"/>
        </w:rPr>
      </w:pPr>
    </w:p>
    <w:p w:rsidR="00A90E4D" w:rsidRPr="00615C1E" w:rsidRDefault="00A90E4D">
      <w:pPr>
        <w:rPr>
          <w:rFonts w:ascii="Times New Roman" w:hAnsi="Times New Roman"/>
        </w:rPr>
      </w:pPr>
    </w:p>
    <w:p w:rsidR="00A90E4D" w:rsidRPr="00615C1E" w:rsidRDefault="00A90E4D">
      <w:pPr>
        <w:rPr>
          <w:rFonts w:ascii="Times New Roman" w:hAnsi="Times New Roman"/>
        </w:rPr>
      </w:pPr>
    </w:p>
    <w:p w:rsidR="00A90E4D" w:rsidRPr="00615C1E" w:rsidRDefault="00A90E4D">
      <w:pPr>
        <w:rPr>
          <w:rFonts w:ascii="Times New Roman" w:hAnsi="Times New Roman"/>
        </w:rPr>
      </w:pPr>
    </w:p>
    <w:p w:rsidR="00A90E4D" w:rsidRDefault="00A90E4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A90E4D" w:rsidRPr="00615C1E" w:rsidRDefault="00A90E4D" w:rsidP="00615C1E">
      <w:pPr>
        <w:spacing w:after="0" w:line="240" w:lineRule="auto"/>
        <w:jc w:val="both"/>
        <w:rPr>
          <w:rFonts w:ascii="Times New Roman" w:hAnsi="Times New Roman"/>
        </w:rPr>
      </w:pPr>
    </w:p>
    <w:p w:rsidR="00A90E4D" w:rsidRPr="00615C1E" w:rsidRDefault="00A90E4D" w:rsidP="000B0A7B">
      <w:pPr>
        <w:spacing w:after="0" w:line="240" w:lineRule="auto"/>
        <w:jc w:val="center"/>
        <w:rPr>
          <w:rFonts w:ascii="Times New Roman" w:hAnsi="Times New Roman"/>
          <w:b/>
        </w:rPr>
      </w:pPr>
      <w:r w:rsidRPr="00615C1E">
        <w:rPr>
          <w:rFonts w:ascii="Times New Roman" w:hAnsi="Times New Roman"/>
          <w:b/>
        </w:rPr>
        <w:t xml:space="preserve">Часть </w:t>
      </w:r>
      <w:r w:rsidRPr="00615C1E">
        <w:rPr>
          <w:rFonts w:ascii="Times New Roman" w:hAnsi="Times New Roman"/>
          <w:b/>
          <w:lang w:val="en-US"/>
        </w:rPr>
        <w:t>I</w:t>
      </w:r>
    </w:p>
    <w:p w:rsidR="00A90E4D" w:rsidRPr="00615C1E" w:rsidRDefault="00A90E4D" w:rsidP="003147E3">
      <w:pPr>
        <w:spacing w:line="240" w:lineRule="auto"/>
        <w:jc w:val="center"/>
        <w:rPr>
          <w:rFonts w:ascii="Times New Roman" w:hAnsi="Times New Roman"/>
          <w:b/>
        </w:rPr>
      </w:pPr>
      <w:r w:rsidRPr="00615C1E">
        <w:rPr>
          <w:rFonts w:ascii="Times New Roman" w:hAnsi="Times New Roman"/>
          <w:b/>
        </w:rPr>
        <w:t>Учебный план уровня начального общего образования</w:t>
      </w:r>
    </w:p>
    <w:p w:rsidR="00A90E4D" w:rsidRPr="00801256" w:rsidRDefault="00A90E4D" w:rsidP="00615C1E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801256">
        <w:rPr>
          <w:rFonts w:ascii="Times New Roman" w:hAnsi="Times New Roman"/>
          <w:b/>
          <w:bCs/>
        </w:rPr>
        <w:t>План-сетка для 1-4 классов</w:t>
      </w:r>
    </w:p>
    <w:p w:rsidR="00A90E4D" w:rsidRPr="00801256" w:rsidRDefault="00A90E4D" w:rsidP="00615C1E">
      <w:pPr>
        <w:spacing w:line="240" w:lineRule="auto"/>
        <w:ind w:firstLine="720"/>
        <w:jc w:val="center"/>
        <w:rPr>
          <w:rFonts w:ascii="Times New Roman" w:hAnsi="Times New Roman"/>
          <w:b/>
          <w:bCs/>
        </w:rPr>
      </w:pPr>
      <w:r w:rsidRPr="00801256">
        <w:rPr>
          <w:rFonts w:ascii="Times New Roman" w:hAnsi="Times New Roman"/>
          <w:b/>
          <w:bCs/>
        </w:rPr>
        <w:t>1-</w:t>
      </w:r>
      <w:r>
        <w:rPr>
          <w:rFonts w:ascii="Times New Roman" w:hAnsi="Times New Roman"/>
          <w:b/>
          <w:bCs/>
        </w:rPr>
        <w:t>е</w:t>
      </w:r>
      <w:r w:rsidRPr="00801256">
        <w:rPr>
          <w:rFonts w:ascii="Times New Roman" w:hAnsi="Times New Roman"/>
          <w:b/>
          <w:bCs/>
        </w:rPr>
        <w:t xml:space="preserve"> класс</w:t>
      </w:r>
      <w:r>
        <w:rPr>
          <w:rFonts w:ascii="Times New Roman" w:hAnsi="Times New Roman"/>
          <w:b/>
          <w:bCs/>
        </w:rPr>
        <w:t>ы</w:t>
      </w: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6"/>
        <w:gridCol w:w="2922"/>
        <w:gridCol w:w="655"/>
        <w:gridCol w:w="1638"/>
        <w:gridCol w:w="673"/>
        <w:gridCol w:w="628"/>
        <w:gridCol w:w="628"/>
      </w:tblGrid>
      <w:tr w:rsidR="00A90E4D" w:rsidRPr="002F23A4" w:rsidTr="00A82903">
        <w:trPr>
          <w:trHeight w:val="70"/>
          <w:jc w:val="center"/>
        </w:trPr>
        <w:tc>
          <w:tcPr>
            <w:tcW w:w="2886" w:type="dxa"/>
            <w:vMerge w:val="restart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Предметные области</w:t>
            </w:r>
          </w:p>
        </w:tc>
        <w:tc>
          <w:tcPr>
            <w:tcW w:w="2922" w:type="dxa"/>
            <w:vMerge w:val="restart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Учебные предметы</w:t>
            </w:r>
          </w:p>
        </w:tc>
        <w:tc>
          <w:tcPr>
            <w:tcW w:w="2966" w:type="dxa"/>
            <w:gridSpan w:val="3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количество часов на год</w:t>
            </w:r>
          </w:p>
        </w:tc>
        <w:tc>
          <w:tcPr>
            <w:tcW w:w="1256" w:type="dxa"/>
            <w:gridSpan w:val="2"/>
            <w:vMerge w:val="restart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количество часов в неделю</w:t>
            </w:r>
          </w:p>
        </w:tc>
      </w:tr>
      <w:tr w:rsidR="00A90E4D" w:rsidRPr="002F23A4" w:rsidTr="00A82903">
        <w:trPr>
          <w:trHeight w:val="132"/>
          <w:jc w:val="center"/>
        </w:trPr>
        <w:tc>
          <w:tcPr>
            <w:tcW w:w="2886" w:type="dxa"/>
            <w:vMerge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2" w:type="dxa"/>
            <w:vMerge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 w:val="restart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80%</w:t>
            </w:r>
          </w:p>
        </w:tc>
        <w:tc>
          <w:tcPr>
            <w:tcW w:w="1638" w:type="dxa"/>
            <w:vMerge w:val="restart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20%</w:t>
            </w:r>
          </w:p>
        </w:tc>
        <w:tc>
          <w:tcPr>
            <w:tcW w:w="673" w:type="dxa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vMerge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0E4D" w:rsidRPr="002F23A4" w:rsidTr="00A82903">
        <w:trPr>
          <w:cantSplit/>
          <w:trHeight w:val="1299"/>
          <w:jc w:val="center"/>
        </w:trPr>
        <w:tc>
          <w:tcPr>
            <w:tcW w:w="2886" w:type="dxa"/>
            <w:vMerge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2" w:type="dxa"/>
            <w:vMerge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Merge/>
            <w:textDirection w:val="btLr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extDirection w:val="btLr"/>
          </w:tcPr>
          <w:p w:rsidR="00A90E4D" w:rsidRPr="002F23A4" w:rsidRDefault="00A90E4D" w:rsidP="0017087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28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1а</w:t>
            </w:r>
          </w:p>
        </w:tc>
        <w:tc>
          <w:tcPr>
            <w:tcW w:w="628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1б</w:t>
            </w:r>
          </w:p>
        </w:tc>
      </w:tr>
      <w:tr w:rsidR="00A90E4D" w:rsidRPr="002F23A4" w:rsidTr="00170877">
        <w:trPr>
          <w:trHeight w:val="315"/>
          <w:jc w:val="center"/>
        </w:trPr>
        <w:tc>
          <w:tcPr>
            <w:tcW w:w="10030" w:type="dxa"/>
            <w:gridSpan w:val="7"/>
            <w:shd w:val="clear" w:color="auto" w:fill="FFFF99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Обязательная часть</w:t>
            </w:r>
          </w:p>
        </w:tc>
      </w:tr>
      <w:tr w:rsidR="00A90E4D" w:rsidRPr="002F23A4" w:rsidTr="00A82903">
        <w:trPr>
          <w:trHeight w:val="315"/>
          <w:jc w:val="center"/>
        </w:trPr>
        <w:tc>
          <w:tcPr>
            <w:tcW w:w="2886" w:type="dxa"/>
            <w:vMerge w:val="restart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Филология</w:t>
            </w:r>
          </w:p>
        </w:tc>
        <w:tc>
          <w:tcPr>
            <w:tcW w:w="2922" w:type="dxa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655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638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73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628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8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A90E4D" w:rsidRPr="002F23A4" w:rsidTr="00A82903">
        <w:trPr>
          <w:trHeight w:val="315"/>
          <w:jc w:val="center"/>
        </w:trPr>
        <w:tc>
          <w:tcPr>
            <w:tcW w:w="2886" w:type="dxa"/>
            <w:vMerge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655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638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73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628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8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A90E4D" w:rsidRPr="002F23A4" w:rsidTr="00A82903">
        <w:trPr>
          <w:trHeight w:val="315"/>
          <w:jc w:val="center"/>
        </w:trPr>
        <w:tc>
          <w:tcPr>
            <w:tcW w:w="2886" w:type="dxa"/>
            <w:vMerge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655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8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90E4D" w:rsidRPr="002F23A4" w:rsidTr="00A82903">
        <w:trPr>
          <w:trHeight w:val="70"/>
          <w:jc w:val="center"/>
        </w:trPr>
        <w:tc>
          <w:tcPr>
            <w:tcW w:w="2886" w:type="dxa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922" w:type="dxa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655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638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73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628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8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A90E4D" w:rsidRPr="002F23A4" w:rsidTr="00A82903">
        <w:trPr>
          <w:trHeight w:val="131"/>
          <w:jc w:val="center"/>
        </w:trPr>
        <w:tc>
          <w:tcPr>
            <w:tcW w:w="2886" w:type="dxa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2922" w:type="dxa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55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638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3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628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8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90E4D" w:rsidRPr="002F23A4" w:rsidTr="00A82903">
        <w:trPr>
          <w:trHeight w:val="315"/>
          <w:jc w:val="center"/>
        </w:trPr>
        <w:tc>
          <w:tcPr>
            <w:tcW w:w="2886" w:type="dxa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2922" w:type="dxa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655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8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90E4D" w:rsidRPr="002F23A4" w:rsidTr="00A82903">
        <w:trPr>
          <w:trHeight w:val="315"/>
          <w:jc w:val="center"/>
        </w:trPr>
        <w:tc>
          <w:tcPr>
            <w:tcW w:w="2886" w:type="dxa"/>
            <w:vMerge w:val="restart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2922" w:type="dxa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Искусство (музыка)</w:t>
            </w:r>
          </w:p>
        </w:tc>
        <w:tc>
          <w:tcPr>
            <w:tcW w:w="655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38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3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28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90E4D" w:rsidRPr="002F23A4" w:rsidTr="00A82903">
        <w:trPr>
          <w:trHeight w:val="70"/>
          <w:jc w:val="center"/>
        </w:trPr>
        <w:tc>
          <w:tcPr>
            <w:tcW w:w="2886" w:type="dxa"/>
            <w:vMerge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55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38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3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28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90E4D" w:rsidRPr="002F23A4" w:rsidTr="00A82903">
        <w:trPr>
          <w:trHeight w:val="102"/>
          <w:jc w:val="center"/>
        </w:trPr>
        <w:tc>
          <w:tcPr>
            <w:tcW w:w="2886" w:type="dxa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922" w:type="dxa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655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38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3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28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90E4D" w:rsidRPr="002F23A4" w:rsidTr="00A82903">
        <w:trPr>
          <w:trHeight w:val="70"/>
          <w:jc w:val="center"/>
        </w:trPr>
        <w:tc>
          <w:tcPr>
            <w:tcW w:w="2886" w:type="dxa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922" w:type="dxa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55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638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3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628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8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90E4D" w:rsidRPr="002F23A4" w:rsidTr="00A82903">
        <w:trPr>
          <w:trHeight w:val="70"/>
          <w:jc w:val="center"/>
        </w:trPr>
        <w:tc>
          <w:tcPr>
            <w:tcW w:w="5808" w:type="dxa"/>
            <w:gridSpan w:val="2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Cs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655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8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3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8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90E4D" w:rsidRPr="002F23A4" w:rsidTr="00A82903">
        <w:trPr>
          <w:trHeight w:val="315"/>
          <w:jc w:val="center"/>
        </w:trPr>
        <w:tc>
          <w:tcPr>
            <w:tcW w:w="5808" w:type="dxa"/>
            <w:gridSpan w:val="2"/>
          </w:tcPr>
          <w:p w:rsidR="00A90E4D" w:rsidRPr="002F23A4" w:rsidRDefault="00A90E4D" w:rsidP="0017087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 по разделу 1:</w:t>
            </w:r>
          </w:p>
        </w:tc>
        <w:tc>
          <w:tcPr>
            <w:tcW w:w="655" w:type="dxa"/>
            <w:shd w:val="clear" w:color="auto" w:fill="CCFFFF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554</w:t>
            </w:r>
          </w:p>
        </w:tc>
        <w:tc>
          <w:tcPr>
            <w:tcW w:w="1638" w:type="dxa"/>
            <w:shd w:val="clear" w:color="auto" w:fill="CCFFFF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673" w:type="dxa"/>
            <w:shd w:val="clear" w:color="auto" w:fill="CCFFFF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693</w:t>
            </w:r>
          </w:p>
        </w:tc>
        <w:tc>
          <w:tcPr>
            <w:tcW w:w="628" w:type="dxa"/>
            <w:shd w:val="clear" w:color="auto" w:fill="CCFFFF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28" w:type="dxa"/>
            <w:shd w:val="clear" w:color="auto" w:fill="CCFFFF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21</w:t>
            </w:r>
          </w:p>
        </w:tc>
      </w:tr>
      <w:tr w:rsidR="00A90E4D" w:rsidRPr="002F23A4" w:rsidTr="00A82903">
        <w:trPr>
          <w:trHeight w:val="255"/>
          <w:jc w:val="center"/>
        </w:trPr>
        <w:tc>
          <w:tcPr>
            <w:tcW w:w="8101" w:type="dxa"/>
            <w:gridSpan w:val="4"/>
            <w:vAlign w:val="bottom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Cs/>
                <w:sz w:val="20"/>
                <w:szCs w:val="20"/>
              </w:rPr>
              <w:t xml:space="preserve">Максимально допустимая недельная нагрузка </w:t>
            </w:r>
            <w:r w:rsidRPr="002F23A4">
              <w:rPr>
                <w:rFonts w:ascii="Times New Roman" w:hAnsi="Times New Roman"/>
                <w:sz w:val="20"/>
                <w:szCs w:val="20"/>
              </w:rPr>
              <w:t>при 5-дневной учебной неделе</w:t>
            </w:r>
          </w:p>
        </w:tc>
        <w:tc>
          <w:tcPr>
            <w:tcW w:w="673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sz w:val="20"/>
                <w:szCs w:val="20"/>
              </w:rPr>
              <w:t>693</w:t>
            </w:r>
          </w:p>
        </w:tc>
        <w:tc>
          <w:tcPr>
            <w:tcW w:w="628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28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</w:tbl>
    <w:p w:rsidR="00A90E4D" w:rsidRPr="00801256" w:rsidRDefault="00A90E4D" w:rsidP="00615C1E">
      <w:pPr>
        <w:spacing w:line="240" w:lineRule="auto"/>
        <w:ind w:firstLine="720"/>
        <w:jc w:val="center"/>
        <w:rPr>
          <w:rFonts w:ascii="Times New Roman" w:hAnsi="Times New Roman"/>
          <w:b/>
          <w:bCs/>
        </w:rPr>
      </w:pPr>
    </w:p>
    <w:p w:rsidR="00A90E4D" w:rsidRPr="00801256" w:rsidRDefault="00A90E4D" w:rsidP="00615C1E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801256">
        <w:rPr>
          <w:rFonts w:ascii="Times New Roman" w:hAnsi="Times New Roman"/>
          <w:b/>
          <w:bCs/>
        </w:rPr>
        <w:t>2-е классы</w:t>
      </w:r>
    </w:p>
    <w:tbl>
      <w:tblPr>
        <w:tblW w:w="10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8"/>
        <w:gridCol w:w="2797"/>
        <w:gridCol w:w="668"/>
        <w:gridCol w:w="1424"/>
        <w:gridCol w:w="682"/>
        <w:gridCol w:w="677"/>
        <w:gridCol w:w="713"/>
      </w:tblGrid>
      <w:tr w:rsidR="00A90E4D" w:rsidRPr="002F23A4" w:rsidTr="00A10634">
        <w:trPr>
          <w:trHeight w:val="152"/>
          <w:jc w:val="center"/>
        </w:trPr>
        <w:tc>
          <w:tcPr>
            <w:tcW w:w="3048" w:type="dxa"/>
            <w:vMerge w:val="restart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Предметные области</w:t>
            </w:r>
          </w:p>
        </w:tc>
        <w:tc>
          <w:tcPr>
            <w:tcW w:w="2797" w:type="dxa"/>
            <w:vMerge w:val="restart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Учебные предметы</w:t>
            </w:r>
          </w:p>
        </w:tc>
        <w:tc>
          <w:tcPr>
            <w:tcW w:w="2774" w:type="dxa"/>
            <w:gridSpan w:val="3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количество часов на год</w:t>
            </w:r>
          </w:p>
        </w:tc>
        <w:tc>
          <w:tcPr>
            <w:tcW w:w="1390" w:type="dxa"/>
            <w:gridSpan w:val="2"/>
            <w:vMerge w:val="restart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количество часов в неделю</w:t>
            </w:r>
          </w:p>
        </w:tc>
      </w:tr>
      <w:tr w:rsidR="00A90E4D" w:rsidRPr="002F23A4" w:rsidTr="00A10634">
        <w:trPr>
          <w:trHeight w:val="70"/>
          <w:jc w:val="center"/>
        </w:trPr>
        <w:tc>
          <w:tcPr>
            <w:tcW w:w="3048" w:type="dxa"/>
            <w:vMerge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vMerge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vMerge w:val="restart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80%</w:t>
            </w:r>
          </w:p>
        </w:tc>
        <w:tc>
          <w:tcPr>
            <w:tcW w:w="1424" w:type="dxa"/>
            <w:vMerge w:val="restart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20%</w:t>
            </w:r>
          </w:p>
        </w:tc>
        <w:tc>
          <w:tcPr>
            <w:tcW w:w="682" w:type="dxa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0E4D" w:rsidRPr="002F23A4" w:rsidTr="00A10634">
        <w:trPr>
          <w:cantSplit/>
          <w:trHeight w:val="1545"/>
          <w:jc w:val="center"/>
        </w:trPr>
        <w:tc>
          <w:tcPr>
            <w:tcW w:w="3048" w:type="dxa"/>
            <w:vMerge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vMerge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extDirection w:val="btLr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extDirection w:val="btLr"/>
          </w:tcPr>
          <w:p w:rsidR="00A90E4D" w:rsidRPr="002F23A4" w:rsidRDefault="00A90E4D" w:rsidP="0017087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7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2а</w:t>
            </w:r>
          </w:p>
        </w:tc>
        <w:tc>
          <w:tcPr>
            <w:tcW w:w="713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2б</w:t>
            </w:r>
          </w:p>
        </w:tc>
      </w:tr>
      <w:tr w:rsidR="00A90E4D" w:rsidRPr="002F23A4" w:rsidTr="00170877">
        <w:trPr>
          <w:trHeight w:val="315"/>
          <w:jc w:val="center"/>
        </w:trPr>
        <w:tc>
          <w:tcPr>
            <w:tcW w:w="10009" w:type="dxa"/>
            <w:gridSpan w:val="7"/>
            <w:shd w:val="clear" w:color="auto" w:fill="FFFF99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Обязательная часть</w:t>
            </w:r>
          </w:p>
        </w:tc>
      </w:tr>
      <w:tr w:rsidR="00A90E4D" w:rsidRPr="002F23A4" w:rsidTr="00A10634">
        <w:trPr>
          <w:trHeight w:val="315"/>
          <w:jc w:val="center"/>
        </w:trPr>
        <w:tc>
          <w:tcPr>
            <w:tcW w:w="3048" w:type="dxa"/>
            <w:vMerge w:val="restart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Филология</w:t>
            </w:r>
          </w:p>
        </w:tc>
        <w:tc>
          <w:tcPr>
            <w:tcW w:w="2797" w:type="dxa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668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424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82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677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3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A90E4D" w:rsidRPr="002F23A4" w:rsidTr="00A10634">
        <w:trPr>
          <w:trHeight w:val="315"/>
          <w:jc w:val="center"/>
        </w:trPr>
        <w:tc>
          <w:tcPr>
            <w:tcW w:w="3048" w:type="dxa"/>
            <w:vMerge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668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424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82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677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3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A90E4D" w:rsidRPr="002F23A4" w:rsidTr="00A10634">
        <w:trPr>
          <w:trHeight w:val="315"/>
          <w:jc w:val="center"/>
        </w:trPr>
        <w:tc>
          <w:tcPr>
            <w:tcW w:w="3048" w:type="dxa"/>
            <w:vMerge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668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24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2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677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90E4D" w:rsidRPr="002F23A4" w:rsidTr="00A10634">
        <w:trPr>
          <w:trHeight w:val="70"/>
          <w:jc w:val="center"/>
        </w:trPr>
        <w:tc>
          <w:tcPr>
            <w:tcW w:w="3048" w:type="dxa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797" w:type="dxa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668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424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82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677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3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A90E4D" w:rsidRPr="002F23A4" w:rsidTr="00A10634">
        <w:trPr>
          <w:trHeight w:val="267"/>
          <w:jc w:val="center"/>
        </w:trPr>
        <w:tc>
          <w:tcPr>
            <w:tcW w:w="3048" w:type="dxa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2797" w:type="dxa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68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24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2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677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90E4D" w:rsidRPr="002F23A4" w:rsidTr="00A10634">
        <w:trPr>
          <w:trHeight w:val="166"/>
          <w:jc w:val="center"/>
        </w:trPr>
        <w:tc>
          <w:tcPr>
            <w:tcW w:w="3048" w:type="dxa"/>
            <w:vMerge w:val="restart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2797" w:type="dxa"/>
            <w:vAlign w:val="center"/>
          </w:tcPr>
          <w:p w:rsidR="00A90E4D" w:rsidRPr="002F23A4" w:rsidRDefault="00A90E4D" w:rsidP="0075243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Искусство (музыка)</w:t>
            </w:r>
          </w:p>
        </w:tc>
        <w:tc>
          <w:tcPr>
            <w:tcW w:w="668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24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77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90E4D" w:rsidRPr="002F23A4" w:rsidTr="00A10634">
        <w:trPr>
          <w:trHeight w:val="315"/>
          <w:jc w:val="center"/>
        </w:trPr>
        <w:tc>
          <w:tcPr>
            <w:tcW w:w="3048" w:type="dxa"/>
            <w:vMerge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vAlign w:val="center"/>
          </w:tcPr>
          <w:p w:rsidR="00A90E4D" w:rsidRPr="002F23A4" w:rsidRDefault="00A90E4D" w:rsidP="0075243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68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24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77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90E4D" w:rsidRPr="002F23A4" w:rsidTr="00A10634">
        <w:trPr>
          <w:trHeight w:val="70"/>
          <w:jc w:val="center"/>
        </w:trPr>
        <w:tc>
          <w:tcPr>
            <w:tcW w:w="3048" w:type="dxa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797" w:type="dxa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668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24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77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90E4D" w:rsidRPr="002F23A4" w:rsidTr="00A10634">
        <w:trPr>
          <w:trHeight w:val="70"/>
          <w:jc w:val="center"/>
        </w:trPr>
        <w:tc>
          <w:tcPr>
            <w:tcW w:w="3048" w:type="dxa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797" w:type="dxa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68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24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2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677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3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90E4D" w:rsidRPr="002F23A4" w:rsidTr="00A10634">
        <w:trPr>
          <w:trHeight w:val="315"/>
          <w:jc w:val="center"/>
        </w:trPr>
        <w:tc>
          <w:tcPr>
            <w:tcW w:w="5845" w:type="dxa"/>
            <w:gridSpan w:val="2"/>
          </w:tcPr>
          <w:p w:rsidR="00A90E4D" w:rsidRPr="002F23A4" w:rsidRDefault="00A90E4D" w:rsidP="0017087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 по разделу 1:</w:t>
            </w:r>
          </w:p>
        </w:tc>
        <w:tc>
          <w:tcPr>
            <w:tcW w:w="668" w:type="dxa"/>
            <w:shd w:val="clear" w:color="auto" w:fill="CCFFFF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424" w:type="dxa"/>
            <w:shd w:val="clear" w:color="auto" w:fill="CCFFFF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682" w:type="dxa"/>
            <w:shd w:val="clear" w:color="auto" w:fill="CCFFFF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782</w:t>
            </w:r>
          </w:p>
        </w:tc>
        <w:tc>
          <w:tcPr>
            <w:tcW w:w="677" w:type="dxa"/>
            <w:shd w:val="clear" w:color="auto" w:fill="CCFFFF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13" w:type="dxa"/>
            <w:shd w:val="clear" w:color="auto" w:fill="CCFFFF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23</w:t>
            </w:r>
          </w:p>
        </w:tc>
      </w:tr>
      <w:tr w:rsidR="00A90E4D" w:rsidRPr="002F23A4" w:rsidTr="00170877">
        <w:trPr>
          <w:trHeight w:val="315"/>
          <w:jc w:val="center"/>
        </w:trPr>
        <w:tc>
          <w:tcPr>
            <w:tcW w:w="10009" w:type="dxa"/>
            <w:gridSpan w:val="7"/>
            <w:shd w:val="clear" w:color="auto" w:fill="FFFF99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A90E4D" w:rsidRPr="002F23A4" w:rsidTr="00FF012F">
        <w:trPr>
          <w:trHeight w:val="315"/>
          <w:jc w:val="center"/>
        </w:trPr>
        <w:tc>
          <w:tcPr>
            <w:tcW w:w="10009" w:type="dxa"/>
            <w:gridSpan w:val="7"/>
            <w:shd w:val="clear" w:color="auto" w:fill="92D050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Cs/>
                <w:i/>
                <w:sz w:val="20"/>
                <w:szCs w:val="20"/>
              </w:rPr>
              <w:t>Спецкурсы</w:t>
            </w:r>
          </w:p>
        </w:tc>
      </w:tr>
      <w:tr w:rsidR="00A90E4D" w:rsidRPr="002F23A4" w:rsidTr="009B1338">
        <w:trPr>
          <w:trHeight w:val="225"/>
          <w:jc w:val="center"/>
        </w:trPr>
        <w:tc>
          <w:tcPr>
            <w:tcW w:w="5845" w:type="dxa"/>
            <w:gridSpan w:val="2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«Математика и конструирование»</w:t>
            </w:r>
          </w:p>
        </w:tc>
        <w:tc>
          <w:tcPr>
            <w:tcW w:w="668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24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77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3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90E4D" w:rsidRPr="002F23A4" w:rsidTr="00B95FA5">
        <w:trPr>
          <w:trHeight w:val="225"/>
          <w:jc w:val="center"/>
        </w:trPr>
        <w:tc>
          <w:tcPr>
            <w:tcW w:w="5845" w:type="dxa"/>
            <w:gridSpan w:val="2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«Юный исследователь»</w:t>
            </w:r>
          </w:p>
        </w:tc>
        <w:tc>
          <w:tcPr>
            <w:tcW w:w="668" w:type="dxa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24" w:type="dxa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677" w:type="dxa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13" w:type="dxa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A90E4D" w:rsidRPr="002F23A4" w:rsidTr="008D084D">
        <w:trPr>
          <w:trHeight w:val="225"/>
          <w:jc w:val="center"/>
        </w:trPr>
        <w:tc>
          <w:tcPr>
            <w:tcW w:w="5845" w:type="dxa"/>
            <w:gridSpan w:val="2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«Организация правильного питания»</w:t>
            </w:r>
          </w:p>
        </w:tc>
        <w:tc>
          <w:tcPr>
            <w:tcW w:w="668" w:type="dxa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4" w:type="dxa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2" w:type="dxa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7" w:type="dxa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13" w:type="dxa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0,5</w:t>
            </w:r>
          </w:p>
        </w:tc>
      </w:tr>
      <w:tr w:rsidR="00A90E4D" w:rsidRPr="002F23A4" w:rsidTr="00E04A9C">
        <w:trPr>
          <w:trHeight w:val="225"/>
          <w:jc w:val="center"/>
        </w:trPr>
        <w:tc>
          <w:tcPr>
            <w:tcW w:w="5845" w:type="dxa"/>
            <w:gridSpan w:val="2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«Безопасная дорога»</w:t>
            </w:r>
          </w:p>
        </w:tc>
        <w:tc>
          <w:tcPr>
            <w:tcW w:w="668" w:type="dxa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4" w:type="dxa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2" w:type="dxa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7" w:type="dxa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13" w:type="dxa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0,5</w:t>
            </w:r>
          </w:p>
        </w:tc>
      </w:tr>
      <w:tr w:rsidR="00A90E4D" w:rsidRPr="002F23A4" w:rsidTr="00A10634">
        <w:trPr>
          <w:trHeight w:val="255"/>
          <w:jc w:val="center"/>
        </w:trPr>
        <w:tc>
          <w:tcPr>
            <w:tcW w:w="5845" w:type="dxa"/>
            <w:gridSpan w:val="2"/>
            <w:vAlign w:val="center"/>
          </w:tcPr>
          <w:p w:rsidR="00A90E4D" w:rsidRPr="002F23A4" w:rsidRDefault="00A90E4D" w:rsidP="00E34660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 по разделу  2:</w:t>
            </w:r>
          </w:p>
        </w:tc>
        <w:tc>
          <w:tcPr>
            <w:tcW w:w="668" w:type="dxa"/>
            <w:shd w:val="clear" w:color="auto" w:fill="CCFFFF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82</w:t>
            </w:r>
          </w:p>
        </w:tc>
        <w:tc>
          <w:tcPr>
            <w:tcW w:w="1424" w:type="dxa"/>
            <w:shd w:val="clear" w:color="auto" w:fill="CCFFFF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682" w:type="dxa"/>
            <w:shd w:val="clear" w:color="auto" w:fill="CCFFFF"/>
          </w:tcPr>
          <w:p w:rsidR="00A90E4D" w:rsidRPr="002F23A4" w:rsidRDefault="00A90E4D" w:rsidP="0017087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102</w:t>
            </w:r>
          </w:p>
        </w:tc>
        <w:tc>
          <w:tcPr>
            <w:tcW w:w="677" w:type="dxa"/>
            <w:shd w:val="clear" w:color="auto" w:fill="CCFFFF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13" w:type="dxa"/>
            <w:shd w:val="clear" w:color="auto" w:fill="CCFFFF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90E4D" w:rsidRPr="002F23A4" w:rsidTr="00A10634">
        <w:trPr>
          <w:trHeight w:val="255"/>
          <w:jc w:val="center"/>
        </w:trPr>
        <w:tc>
          <w:tcPr>
            <w:tcW w:w="5845" w:type="dxa"/>
            <w:gridSpan w:val="2"/>
            <w:vAlign w:val="bottom"/>
          </w:tcPr>
          <w:p w:rsidR="00A90E4D" w:rsidRPr="002F23A4" w:rsidRDefault="00A90E4D" w:rsidP="0017087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Всего аудиторная нагрузка:</w:t>
            </w:r>
          </w:p>
        </w:tc>
        <w:tc>
          <w:tcPr>
            <w:tcW w:w="668" w:type="dxa"/>
            <w:shd w:val="clear" w:color="auto" w:fill="CCFFFF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707</w:t>
            </w:r>
          </w:p>
        </w:tc>
        <w:tc>
          <w:tcPr>
            <w:tcW w:w="1424" w:type="dxa"/>
            <w:shd w:val="clear" w:color="auto" w:fill="CCFFFF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177</w:t>
            </w:r>
          </w:p>
        </w:tc>
        <w:tc>
          <w:tcPr>
            <w:tcW w:w="682" w:type="dxa"/>
            <w:shd w:val="clear" w:color="auto" w:fill="CCFFFF"/>
          </w:tcPr>
          <w:p w:rsidR="00A90E4D" w:rsidRPr="002F23A4" w:rsidRDefault="00A90E4D" w:rsidP="0017087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884</w:t>
            </w:r>
          </w:p>
        </w:tc>
        <w:tc>
          <w:tcPr>
            <w:tcW w:w="677" w:type="dxa"/>
            <w:shd w:val="clear" w:color="auto" w:fill="CCFFFF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713" w:type="dxa"/>
            <w:shd w:val="clear" w:color="auto" w:fill="CCFFFF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26</w:t>
            </w:r>
          </w:p>
        </w:tc>
      </w:tr>
      <w:tr w:rsidR="00A90E4D" w:rsidRPr="002F23A4" w:rsidTr="00A10634">
        <w:trPr>
          <w:trHeight w:val="255"/>
          <w:jc w:val="center"/>
        </w:trPr>
        <w:tc>
          <w:tcPr>
            <w:tcW w:w="7937" w:type="dxa"/>
            <w:gridSpan w:val="4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Cs/>
                <w:sz w:val="20"/>
                <w:szCs w:val="20"/>
              </w:rPr>
              <w:t xml:space="preserve">Максимально допустимая недельная нагрузка </w:t>
            </w:r>
            <w:r w:rsidRPr="002F23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 6-дневной учебной неделе</w:t>
            </w:r>
          </w:p>
        </w:tc>
        <w:tc>
          <w:tcPr>
            <w:tcW w:w="682" w:type="dxa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884</w:t>
            </w:r>
          </w:p>
        </w:tc>
        <w:tc>
          <w:tcPr>
            <w:tcW w:w="677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713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</w:tr>
    </w:tbl>
    <w:p w:rsidR="00A90E4D" w:rsidRPr="00801256" w:rsidRDefault="00A90E4D" w:rsidP="00615C1E">
      <w:pPr>
        <w:spacing w:line="240" w:lineRule="auto"/>
        <w:ind w:firstLine="720"/>
        <w:jc w:val="center"/>
        <w:rPr>
          <w:rFonts w:ascii="Times New Roman" w:hAnsi="Times New Roman"/>
          <w:b/>
          <w:bCs/>
        </w:rPr>
      </w:pPr>
    </w:p>
    <w:p w:rsidR="00A90E4D" w:rsidRPr="00801256" w:rsidRDefault="00A90E4D" w:rsidP="00615C1E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801256">
        <w:rPr>
          <w:rFonts w:ascii="Times New Roman" w:hAnsi="Times New Roman"/>
          <w:b/>
          <w:bCs/>
        </w:rPr>
        <w:t>3-и классы</w:t>
      </w:r>
    </w:p>
    <w:tbl>
      <w:tblPr>
        <w:tblW w:w="10008" w:type="dxa"/>
        <w:jc w:val="center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34"/>
        <w:gridCol w:w="2706"/>
        <w:gridCol w:w="656"/>
        <w:gridCol w:w="1471"/>
        <w:gridCol w:w="682"/>
        <w:gridCol w:w="836"/>
        <w:gridCol w:w="723"/>
      </w:tblGrid>
      <w:tr w:rsidR="00A90E4D" w:rsidRPr="002F23A4" w:rsidTr="00A8130A">
        <w:trPr>
          <w:trHeight w:val="347"/>
          <w:jc w:val="center"/>
        </w:trPr>
        <w:tc>
          <w:tcPr>
            <w:tcW w:w="2934" w:type="dxa"/>
            <w:vMerge w:val="restart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Предметные области</w:t>
            </w:r>
          </w:p>
        </w:tc>
        <w:tc>
          <w:tcPr>
            <w:tcW w:w="2706" w:type="dxa"/>
            <w:vMerge w:val="restart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Учебные предметы</w:t>
            </w:r>
          </w:p>
        </w:tc>
        <w:tc>
          <w:tcPr>
            <w:tcW w:w="2809" w:type="dxa"/>
            <w:gridSpan w:val="3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количество часов на год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количество часов в неделю</w:t>
            </w:r>
          </w:p>
        </w:tc>
      </w:tr>
      <w:tr w:rsidR="00A90E4D" w:rsidRPr="002F23A4" w:rsidTr="00A8130A">
        <w:trPr>
          <w:trHeight w:val="469"/>
          <w:jc w:val="center"/>
        </w:trPr>
        <w:tc>
          <w:tcPr>
            <w:tcW w:w="2934" w:type="dxa"/>
            <w:vMerge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vMerge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Merge w:val="restart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80%</w:t>
            </w:r>
          </w:p>
        </w:tc>
        <w:tc>
          <w:tcPr>
            <w:tcW w:w="1471" w:type="dxa"/>
            <w:vMerge w:val="restart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20%</w:t>
            </w:r>
          </w:p>
        </w:tc>
        <w:tc>
          <w:tcPr>
            <w:tcW w:w="682" w:type="dxa"/>
            <w:vMerge w:val="restart"/>
            <w:textDirection w:val="btLr"/>
          </w:tcPr>
          <w:p w:rsidR="00A90E4D" w:rsidRPr="002F23A4" w:rsidRDefault="00A90E4D" w:rsidP="00170877">
            <w:pPr>
              <w:spacing w:line="240" w:lineRule="auto"/>
              <w:ind w:left="113" w:right="11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всего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0E4D" w:rsidRPr="002F23A4" w:rsidTr="00A8130A">
        <w:trPr>
          <w:cantSplit/>
          <w:trHeight w:val="1545"/>
          <w:jc w:val="center"/>
        </w:trPr>
        <w:tc>
          <w:tcPr>
            <w:tcW w:w="2934" w:type="dxa"/>
            <w:vMerge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vMerge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Merge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vMerge/>
            <w:textDirection w:val="btLr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extDirection w:val="btLr"/>
          </w:tcPr>
          <w:p w:rsidR="00A90E4D" w:rsidRPr="002F23A4" w:rsidRDefault="00A90E4D" w:rsidP="0017087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3а</w:t>
            </w:r>
          </w:p>
        </w:tc>
        <w:tc>
          <w:tcPr>
            <w:tcW w:w="723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3б</w:t>
            </w:r>
          </w:p>
        </w:tc>
      </w:tr>
      <w:tr w:rsidR="00A90E4D" w:rsidRPr="002F23A4" w:rsidTr="00170877">
        <w:trPr>
          <w:trHeight w:val="315"/>
          <w:jc w:val="center"/>
        </w:trPr>
        <w:tc>
          <w:tcPr>
            <w:tcW w:w="10008" w:type="dxa"/>
            <w:gridSpan w:val="7"/>
            <w:shd w:val="clear" w:color="auto" w:fill="FFFF99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Обязательная часть</w:t>
            </w:r>
          </w:p>
        </w:tc>
      </w:tr>
      <w:tr w:rsidR="00A90E4D" w:rsidRPr="002F23A4" w:rsidTr="00A8130A">
        <w:trPr>
          <w:trHeight w:val="315"/>
          <w:jc w:val="center"/>
        </w:trPr>
        <w:tc>
          <w:tcPr>
            <w:tcW w:w="2934" w:type="dxa"/>
            <w:vMerge w:val="restart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Филология</w:t>
            </w:r>
          </w:p>
        </w:tc>
        <w:tc>
          <w:tcPr>
            <w:tcW w:w="2706" w:type="dxa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656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471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82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836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3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A90E4D" w:rsidRPr="002F23A4" w:rsidTr="00A8130A">
        <w:trPr>
          <w:trHeight w:val="315"/>
          <w:jc w:val="center"/>
        </w:trPr>
        <w:tc>
          <w:tcPr>
            <w:tcW w:w="2934" w:type="dxa"/>
            <w:vMerge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6" w:type="dxa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656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471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82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836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3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A90E4D" w:rsidRPr="002F23A4" w:rsidTr="00A8130A">
        <w:trPr>
          <w:trHeight w:val="315"/>
          <w:jc w:val="center"/>
        </w:trPr>
        <w:tc>
          <w:tcPr>
            <w:tcW w:w="2934" w:type="dxa"/>
            <w:vMerge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6" w:type="dxa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656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71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2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36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3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90E4D" w:rsidRPr="002F23A4" w:rsidTr="00A8130A">
        <w:trPr>
          <w:trHeight w:val="70"/>
          <w:jc w:val="center"/>
        </w:trPr>
        <w:tc>
          <w:tcPr>
            <w:tcW w:w="2934" w:type="dxa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706" w:type="dxa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656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471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82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836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3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A90E4D" w:rsidRPr="002F23A4" w:rsidTr="00A8130A">
        <w:trPr>
          <w:trHeight w:val="374"/>
          <w:jc w:val="center"/>
        </w:trPr>
        <w:tc>
          <w:tcPr>
            <w:tcW w:w="2934" w:type="dxa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2706" w:type="dxa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56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71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2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36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3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90E4D" w:rsidRPr="002F23A4" w:rsidTr="00A8130A">
        <w:trPr>
          <w:trHeight w:val="315"/>
          <w:jc w:val="center"/>
        </w:trPr>
        <w:tc>
          <w:tcPr>
            <w:tcW w:w="2934" w:type="dxa"/>
            <w:vMerge w:val="restart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2706" w:type="dxa"/>
            <w:vAlign w:val="center"/>
          </w:tcPr>
          <w:p w:rsidR="00A90E4D" w:rsidRPr="002F23A4" w:rsidRDefault="00A90E4D" w:rsidP="0075243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Искусство (музыка)</w:t>
            </w:r>
          </w:p>
        </w:tc>
        <w:tc>
          <w:tcPr>
            <w:tcW w:w="656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71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36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90E4D" w:rsidRPr="002F23A4" w:rsidTr="00A8130A">
        <w:trPr>
          <w:trHeight w:val="133"/>
          <w:jc w:val="center"/>
        </w:trPr>
        <w:tc>
          <w:tcPr>
            <w:tcW w:w="2934" w:type="dxa"/>
            <w:vMerge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6" w:type="dxa"/>
            <w:vAlign w:val="center"/>
          </w:tcPr>
          <w:p w:rsidR="00A90E4D" w:rsidRPr="002F23A4" w:rsidRDefault="00A90E4D" w:rsidP="0075243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56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71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36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90E4D" w:rsidRPr="002F23A4" w:rsidTr="00A8130A">
        <w:trPr>
          <w:trHeight w:val="70"/>
          <w:jc w:val="center"/>
        </w:trPr>
        <w:tc>
          <w:tcPr>
            <w:tcW w:w="2934" w:type="dxa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706" w:type="dxa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656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71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36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90E4D" w:rsidRPr="002F23A4" w:rsidTr="00A8130A">
        <w:trPr>
          <w:trHeight w:val="70"/>
          <w:jc w:val="center"/>
        </w:trPr>
        <w:tc>
          <w:tcPr>
            <w:tcW w:w="2934" w:type="dxa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706" w:type="dxa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56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71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2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36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3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90E4D" w:rsidRPr="002F23A4" w:rsidTr="00A8130A">
        <w:trPr>
          <w:trHeight w:val="315"/>
          <w:jc w:val="center"/>
        </w:trPr>
        <w:tc>
          <w:tcPr>
            <w:tcW w:w="5640" w:type="dxa"/>
            <w:gridSpan w:val="2"/>
          </w:tcPr>
          <w:p w:rsidR="00A90E4D" w:rsidRPr="002F23A4" w:rsidRDefault="00A90E4D" w:rsidP="0017087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 по разделу 1:</w:t>
            </w:r>
          </w:p>
        </w:tc>
        <w:tc>
          <w:tcPr>
            <w:tcW w:w="656" w:type="dxa"/>
            <w:shd w:val="clear" w:color="auto" w:fill="CCFFFF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471" w:type="dxa"/>
            <w:shd w:val="clear" w:color="auto" w:fill="CCFFFF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682" w:type="dxa"/>
            <w:shd w:val="clear" w:color="auto" w:fill="CCFFFF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782</w:t>
            </w:r>
          </w:p>
        </w:tc>
        <w:tc>
          <w:tcPr>
            <w:tcW w:w="836" w:type="dxa"/>
            <w:shd w:val="clear" w:color="auto" w:fill="CCFFFF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3" w:type="dxa"/>
            <w:shd w:val="clear" w:color="auto" w:fill="CCFFFF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23</w:t>
            </w:r>
          </w:p>
        </w:tc>
      </w:tr>
      <w:tr w:rsidR="00A90E4D" w:rsidRPr="002F23A4" w:rsidTr="00170877">
        <w:trPr>
          <w:trHeight w:val="315"/>
          <w:jc w:val="center"/>
        </w:trPr>
        <w:tc>
          <w:tcPr>
            <w:tcW w:w="10008" w:type="dxa"/>
            <w:gridSpan w:val="7"/>
            <w:shd w:val="clear" w:color="auto" w:fill="FFFF99"/>
          </w:tcPr>
          <w:p w:rsidR="00A90E4D" w:rsidRPr="002F23A4" w:rsidRDefault="00A90E4D" w:rsidP="0075243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A90E4D" w:rsidRPr="002F23A4" w:rsidTr="00FF012F">
        <w:trPr>
          <w:trHeight w:val="315"/>
          <w:jc w:val="center"/>
        </w:trPr>
        <w:tc>
          <w:tcPr>
            <w:tcW w:w="10008" w:type="dxa"/>
            <w:gridSpan w:val="7"/>
            <w:shd w:val="clear" w:color="auto" w:fill="92D050"/>
          </w:tcPr>
          <w:p w:rsidR="00A90E4D" w:rsidRPr="002F23A4" w:rsidRDefault="00A90E4D" w:rsidP="0075243D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Cs/>
                <w:i/>
                <w:sz w:val="20"/>
                <w:szCs w:val="20"/>
              </w:rPr>
              <w:t>Спецкурсы</w:t>
            </w:r>
          </w:p>
        </w:tc>
      </w:tr>
      <w:tr w:rsidR="00A90E4D" w:rsidRPr="002F23A4" w:rsidTr="00282133">
        <w:trPr>
          <w:trHeight w:val="225"/>
          <w:jc w:val="center"/>
        </w:trPr>
        <w:tc>
          <w:tcPr>
            <w:tcW w:w="5640" w:type="dxa"/>
            <w:gridSpan w:val="2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«Математика и конструирование»</w:t>
            </w:r>
          </w:p>
        </w:tc>
        <w:tc>
          <w:tcPr>
            <w:tcW w:w="656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71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36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90E4D" w:rsidRPr="002F23A4" w:rsidTr="00675514">
        <w:trPr>
          <w:trHeight w:val="225"/>
          <w:jc w:val="center"/>
        </w:trPr>
        <w:tc>
          <w:tcPr>
            <w:tcW w:w="5640" w:type="dxa"/>
            <w:gridSpan w:val="2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«Я - исследователь»</w:t>
            </w:r>
          </w:p>
        </w:tc>
        <w:tc>
          <w:tcPr>
            <w:tcW w:w="656" w:type="dxa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71" w:type="dxa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836" w:type="dxa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dxa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A90E4D" w:rsidRPr="002F23A4" w:rsidTr="000416DF">
        <w:trPr>
          <w:trHeight w:val="225"/>
          <w:jc w:val="center"/>
        </w:trPr>
        <w:tc>
          <w:tcPr>
            <w:tcW w:w="5640" w:type="dxa"/>
            <w:gridSpan w:val="2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«Организация правильного питания»</w:t>
            </w:r>
          </w:p>
        </w:tc>
        <w:tc>
          <w:tcPr>
            <w:tcW w:w="656" w:type="dxa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71" w:type="dxa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2" w:type="dxa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36" w:type="dxa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23" w:type="dxa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0,5</w:t>
            </w:r>
          </w:p>
        </w:tc>
      </w:tr>
      <w:tr w:rsidR="00A90E4D" w:rsidRPr="002F23A4" w:rsidTr="00EF755F">
        <w:trPr>
          <w:trHeight w:val="225"/>
          <w:jc w:val="center"/>
        </w:trPr>
        <w:tc>
          <w:tcPr>
            <w:tcW w:w="5640" w:type="dxa"/>
            <w:gridSpan w:val="2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«Безопасная дорога»</w:t>
            </w:r>
          </w:p>
        </w:tc>
        <w:tc>
          <w:tcPr>
            <w:tcW w:w="656" w:type="dxa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71" w:type="dxa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2" w:type="dxa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36" w:type="dxa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23" w:type="dxa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0,5</w:t>
            </w:r>
          </w:p>
        </w:tc>
      </w:tr>
      <w:tr w:rsidR="00A90E4D" w:rsidRPr="002F23A4" w:rsidTr="00A8130A">
        <w:trPr>
          <w:trHeight w:val="255"/>
          <w:jc w:val="center"/>
        </w:trPr>
        <w:tc>
          <w:tcPr>
            <w:tcW w:w="5640" w:type="dxa"/>
            <w:gridSpan w:val="2"/>
            <w:vAlign w:val="center"/>
          </w:tcPr>
          <w:p w:rsidR="00A90E4D" w:rsidRPr="002F23A4" w:rsidRDefault="00A90E4D" w:rsidP="0017087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 по разделу  2:</w:t>
            </w:r>
          </w:p>
        </w:tc>
        <w:tc>
          <w:tcPr>
            <w:tcW w:w="656" w:type="dxa"/>
            <w:shd w:val="clear" w:color="auto" w:fill="CCFFFF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82</w:t>
            </w:r>
          </w:p>
        </w:tc>
        <w:tc>
          <w:tcPr>
            <w:tcW w:w="1471" w:type="dxa"/>
            <w:shd w:val="clear" w:color="auto" w:fill="CCFFFF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682" w:type="dxa"/>
            <w:shd w:val="clear" w:color="auto" w:fill="CCFFFF"/>
          </w:tcPr>
          <w:p w:rsidR="00A90E4D" w:rsidRPr="002F23A4" w:rsidRDefault="00A90E4D" w:rsidP="0017087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102</w:t>
            </w:r>
          </w:p>
        </w:tc>
        <w:tc>
          <w:tcPr>
            <w:tcW w:w="836" w:type="dxa"/>
            <w:shd w:val="clear" w:color="auto" w:fill="CCFFFF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3" w:type="dxa"/>
            <w:shd w:val="clear" w:color="auto" w:fill="CCFFFF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90E4D" w:rsidRPr="002F23A4" w:rsidTr="00A8130A">
        <w:trPr>
          <w:trHeight w:val="255"/>
          <w:jc w:val="center"/>
        </w:trPr>
        <w:tc>
          <w:tcPr>
            <w:tcW w:w="5640" w:type="dxa"/>
            <w:gridSpan w:val="2"/>
            <w:vAlign w:val="bottom"/>
          </w:tcPr>
          <w:p w:rsidR="00A90E4D" w:rsidRPr="002F23A4" w:rsidRDefault="00A90E4D" w:rsidP="0017087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Всего аудитор.нагрузка:</w:t>
            </w:r>
          </w:p>
        </w:tc>
        <w:tc>
          <w:tcPr>
            <w:tcW w:w="656" w:type="dxa"/>
            <w:shd w:val="clear" w:color="auto" w:fill="CCFFFF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707</w:t>
            </w:r>
          </w:p>
        </w:tc>
        <w:tc>
          <w:tcPr>
            <w:tcW w:w="1471" w:type="dxa"/>
            <w:shd w:val="clear" w:color="auto" w:fill="CCFFFF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177</w:t>
            </w:r>
          </w:p>
        </w:tc>
        <w:tc>
          <w:tcPr>
            <w:tcW w:w="682" w:type="dxa"/>
            <w:shd w:val="clear" w:color="auto" w:fill="CCFFFF"/>
          </w:tcPr>
          <w:p w:rsidR="00A90E4D" w:rsidRPr="002F23A4" w:rsidRDefault="00A90E4D" w:rsidP="0017087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884</w:t>
            </w:r>
          </w:p>
        </w:tc>
        <w:tc>
          <w:tcPr>
            <w:tcW w:w="836" w:type="dxa"/>
            <w:shd w:val="clear" w:color="auto" w:fill="CCFFFF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3" w:type="dxa"/>
            <w:shd w:val="clear" w:color="auto" w:fill="CCFFFF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26</w:t>
            </w:r>
          </w:p>
        </w:tc>
      </w:tr>
      <w:tr w:rsidR="00A90E4D" w:rsidRPr="002F23A4" w:rsidTr="00A8130A">
        <w:trPr>
          <w:trHeight w:val="255"/>
          <w:jc w:val="center"/>
        </w:trPr>
        <w:tc>
          <w:tcPr>
            <w:tcW w:w="7767" w:type="dxa"/>
            <w:gridSpan w:val="4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Cs/>
                <w:sz w:val="20"/>
                <w:szCs w:val="20"/>
              </w:rPr>
              <w:t xml:space="preserve">Максимально допустимая недельная нагрузка </w:t>
            </w:r>
            <w:r w:rsidRPr="002F23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 6-дневной учебной неделе</w:t>
            </w:r>
          </w:p>
        </w:tc>
        <w:tc>
          <w:tcPr>
            <w:tcW w:w="682" w:type="dxa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884</w:t>
            </w:r>
          </w:p>
        </w:tc>
        <w:tc>
          <w:tcPr>
            <w:tcW w:w="836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3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</w:tr>
    </w:tbl>
    <w:p w:rsidR="00A90E4D" w:rsidRPr="00801256" w:rsidRDefault="00A90E4D" w:rsidP="00615C1E">
      <w:pPr>
        <w:spacing w:line="240" w:lineRule="auto"/>
        <w:rPr>
          <w:rFonts w:ascii="Times New Roman" w:hAnsi="Times New Roman"/>
          <w:b/>
          <w:bCs/>
        </w:rPr>
      </w:pPr>
    </w:p>
    <w:p w:rsidR="00A90E4D" w:rsidRPr="00801256" w:rsidRDefault="00A90E4D" w:rsidP="00615C1E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801256">
        <w:rPr>
          <w:rFonts w:ascii="Times New Roman" w:hAnsi="Times New Roman"/>
          <w:b/>
          <w:bCs/>
        </w:rPr>
        <w:t>4-е классы</w:t>
      </w:r>
    </w:p>
    <w:tbl>
      <w:tblPr>
        <w:tblW w:w="10019" w:type="dxa"/>
        <w:jc w:val="center"/>
        <w:tblInd w:w="-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61"/>
        <w:gridCol w:w="2742"/>
        <w:gridCol w:w="747"/>
        <w:gridCol w:w="1466"/>
        <w:gridCol w:w="682"/>
        <w:gridCol w:w="692"/>
        <w:gridCol w:w="729"/>
      </w:tblGrid>
      <w:tr w:rsidR="00A90E4D" w:rsidRPr="002F23A4" w:rsidTr="006F6209">
        <w:trPr>
          <w:trHeight w:val="198"/>
          <w:jc w:val="center"/>
        </w:trPr>
        <w:tc>
          <w:tcPr>
            <w:tcW w:w="2961" w:type="dxa"/>
            <w:vMerge w:val="restart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Предметные области</w:t>
            </w:r>
          </w:p>
        </w:tc>
        <w:tc>
          <w:tcPr>
            <w:tcW w:w="2742" w:type="dxa"/>
            <w:vMerge w:val="restart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Учебные предметы</w:t>
            </w:r>
          </w:p>
        </w:tc>
        <w:tc>
          <w:tcPr>
            <w:tcW w:w="2895" w:type="dxa"/>
            <w:gridSpan w:val="3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количество часов на год</w:t>
            </w:r>
          </w:p>
        </w:tc>
        <w:tc>
          <w:tcPr>
            <w:tcW w:w="1421" w:type="dxa"/>
            <w:gridSpan w:val="2"/>
            <w:vMerge w:val="restart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количество часов в неделю</w:t>
            </w:r>
          </w:p>
        </w:tc>
      </w:tr>
      <w:tr w:rsidR="00A90E4D" w:rsidRPr="002F23A4" w:rsidTr="006F6209">
        <w:trPr>
          <w:trHeight w:val="284"/>
          <w:jc w:val="center"/>
        </w:trPr>
        <w:tc>
          <w:tcPr>
            <w:tcW w:w="2961" w:type="dxa"/>
            <w:vMerge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2" w:type="dxa"/>
            <w:vMerge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 w:val="restart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80%</w:t>
            </w:r>
          </w:p>
        </w:tc>
        <w:tc>
          <w:tcPr>
            <w:tcW w:w="1466" w:type="dxa"/>
            <w:vMerge w:val="restart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20%</w:t>
            </w:r>
          </w:p>
        </w:tc>
        <w:tc>
          <w:tcPr>
            <w:tcW w:w="682" w:type="dxa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0E4D" w:rsidRPr="002F23A4" w:rsidTr="006F6209">
        <w:trPr>
          <w:cantSplit/>
          <w:trHeight w:val="1545"/>
          <w:jc w:val="center"/>
        </w:trPr>
        <w:tc>
          <w:tcPr>
            <w:tcW w:w="2961" w:type="dxa"/>
            <w:vMerge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2" w:type="dxa"/>
            <w:vMerge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extDirection w:val="btLr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extDirection w:val="btLr"/>
          </w:tcPr>
          <w:p w:rsidR="00A90E4D" w:rsidRPr="002F23A4" w:rsidRDefault="00A90E4D" w:rsidP="0017087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92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4а</w:t>
            </w:r>
          </w:p>
        </w:tc>
        <w:tc>
          <w:tcPr>
            <w:tcW w:w="729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4б</w:t>
            </w:r>
          </w:p>
        </w:tc>
      </w:tr>
      <w:tr w:rsidR="00A90E4D" w:rsidRPr="002F23A4" w:rsidTr="00170877">
        <w:trPr>
          <w:trHeight w:val="315"/>
          <w:jc w:val="center"/>
        </w:trPr>
        <w:tc>
          <w:tcPr>
            <w:tcW w:w="10019" w:type="dxa"/>
            <w:gridSpan w:val="7"/>
            <w:shd w:val="clear" w:color="auto" w:fill="FFFF99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Обязательная часть</w:t>
            </w:r>
          </w:p>
        </w:tc>
      </w:tr>
      <w:tr w:rsidR="00A90E4D" w:rsidRPr="002F23A4" w:rsidTr="006F6209">
        <w:trPr>
          <w:trHeight w:val="315"/>
          <w:jc w:val="center"/>
        </w:trPr>
        <w:tc>
          <w:tcPr>
            <w:tcW w:w="2961" w:type="dxa"/>
            <w:vMerge w:val="restart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Филология</w:t>
            </w:r>
          </w:p>
        </w:tc>
        <w:tc>
          <w:tcPr>
            <w:tcW w:w="2742" w:type="dxa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747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466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82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692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9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A90E4D" w:rsidRPr="002F23A4" w:rsidTr="006F6209">
        <w:trPr>
          <w:trHeight w:val="315"/>
          <w:jc w:val="center"/>
        </w:trPr>
        <w:tc>
          <w:tcPr>
            <w:tcW w:w="2961" w:type="dxa"/>
            <w:vMerge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2" w:type="dxa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747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466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82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692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9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A90E4D" w:rsidRPr="002F23A4" w:rsidTr="006F6209">
        <w:trPr>
          <w:trHeight w:val="315"/>
          <w:jc w:val="center"/>
        </w:trPr>
        <w:tc>
          <w:tcPr>
            <w:tcW w:w="2961" w:type="dxa"/>
            <w:vMerge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2" w:type="dxa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747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66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2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692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90E4D" w:rsidRPr="002F23A4" w:rsidTr="006F6209">
        <w:trPr>
          <w:trHeight w:val="185"/>
          <w:jc w:val="center"/>
        </w:trPr>
        <w:tc>
          <w:tcPr>
            <w:tcW w:w="2961" w:type="dxa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742" w:type="dxa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47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466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82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692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9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A90E4D" w:rsidRPr="002F23A4" w:rsidTr="006F6209">
        <w:trPr>
          <w:trHeight w:val="421"/>
          <w:jc w:val="center"/>
        </w:trPr>
        <w:tc>
          <w:tcPr>
            <w:tcW w:w="2961" w:type="dxa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2742" w:type="dxa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747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66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2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692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90E4D" w:rsidRPr="002F23A4" w:rsidTr="006F6209">
        <w:trPr>
          <w:trHeight w:val="315"/>
          <w:jc w:val="center"/>
        </w:trPr>
        <w:tc>
          <w:tcPr>
            <w:tcW w:w="2961" w:type="dxa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2742" w:type="dxa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747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66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92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9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90E4D" w:rsidRPr="002F23A4" w:rsidTr="006F6209">
        <w:trPr>
          <w:trHeight w:val="315"/>
          <w:jc w:val="center"/>
        </w:trPr>
        <w:tc>
          <w:tcPr>
            <w:tcW w:w="2961" w:type="dxa"/>
            <w:vMerge w:val="restart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2742" w:type="dxa"/>
            <w:vAlign w:val="center"/>
          </w:tcPr>
          <w:p w:rsidR="00A90E4D" w:rsidRPr="002F23A4" w:rsidRDefault="00A90E4D" w:rsidP="0075243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Искусство (музыка)</w:t>
            </w:r>
          </w:p>
        </w:tc>
        <w:tc>
          <w:tcPr>
            <w:tcW w:w="747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66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92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9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90E4D" w:rsidRPr="002F23A4" w:rsidTr="006F6209">
        <w:trPr>
          <w:trHeight w:val="243"/>
          <w:jc w:val="center"/>
        </w:trPr>
        <w:tc>
          <w:tcPr>
            <w:tcW w:w="2961" w:type="dxa"/>
            <w:vMerge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2" w:type="dxa"/>
            <w:vAlign w:val="center"/>
          </w:tcPr>
          <w:p w:rsidR="00A90E4D" w:rsidRPr="002F23A4" w:rsidRDefault="00A90E4D" w:rsidP="0075243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47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66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92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9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90E4D" w:rsidRPr="002F23A4" w:rsidTr="006F6209">
        <w:trPr>
          <w:trHeight w:val="108"/>
          <w:jc w:val="center"/>
        </w:trPr>
        <w:tc>
          <w:tcPr>
            <w:tcW w:w="2961" w:type="dxa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742" w:type="dxa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747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66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92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9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90E4D" w:rsidRPr="002F23A4" w:rsidTr="006F6209">
        <w:trPr>
          <w:trHeight w:val="140"/>
          <w:jc w:val="center"/>
        </w:trPr>
        <w:tc>
          <w:tcPr>
            <w:tcW w:w="2961" w:type="dxa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742" w:type="dxa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47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66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2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692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9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90E4D" w:rsidRPr="002F23A4" w:rsidTr="006F6209">
        <w:trPr>
          <w:trHeight w:val="315"/>
          <w:jc w:val="center"/>
        </w:trPr>
        <w:tc>
          <w:tcPr>
            <w:tcW w:w="5703" w:type="dxa"/>
            <w:gridSpan w:val="2"/>
          </w:tcPr>
          <w:p w:rsidR="00A90E4D" w:rsidRPr="002F23A4" w:rsidRDefault="00A90E4D" w:rsidP="0017087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 по разделу 1:</w:t>
            </w:r>
          </w:p>
        </w:tc>
        <w:tc>
          <w:tcPr>
            <w:tcW w:w="747" w:type="dxa"/>
            <w:shd w:val="clear" w:color="auto" w:fill="CCFFFF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652</w:t>
            </w:r>
          </w:p>
        </w:tc>
        <w:tc>
          <w:tcPr>
            <w:tcW w:w="1466" w:type="dxa"/>
            <w:shd w:val="clear" w:color="auto" w:fill="CCFFFF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164</w:t>
            </w:r>
          </w:p>
        </w:tc>
        <w:tc>
          <w:tcPr>
            <w:tcW w:w="682" w:type="dxa"/>
            <w:shd w:val="clear" w:color="auto" w:fill="CCFFFF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816</w:t>
            </w:r>
          </w:p>
        </w:tc>
        <w:tc>
          <w:tcPr>
            <w:tcW w:w="692" w:type="dxa"/>
            <w:shd w:val="clear" w:color="auto" w:fill="CCFFFF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9" w:type="dxa"/>
            <w:shd w:val="clear" w:color="auto" w:fill="CCFFFF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</w:t>
            </w:r>
          </w:p>
        </w:tc>
      </w:tr>
      <w:tr w:rsidR="00A90E4D" w:rsidRPr="002F23A4" w:rsidTr="00170877">
        <w:trPr>
          <w:trHeight w:val="315"/>
          <w:jc w:val="center"/>
        </w:trPr>
        <w:tc>
          <w:tcPr>
            <w:tcW w:w="10019" w:type="dxa"/>
            <w:gridSpan w:val="7"/>
            <w:shd w:val="clear" w:color="auto" w:fill="FFFF99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A90E4D" w:rsidRPr="002F23A4" w:rsidTr="00FF012F">
        <w:trPr>
          <w:trHeight w:val="315"/>
          <w:jc w:val="center"/>
        </w:trPr>
        <w:tc>
          <w:tcPr>
            <w:tcW w:w="10019" w:type="dxa"/>
            <w:gridSpan w:val="7"/>
            <w:shd w:val="clear" w:color="auto" w:fill="92D050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Cs/>
                <w:i/>
                <w:sz w:val="20"/>
                <w:szCs w:val="20"/>
              </w:rPr>
              <w:t>Спецкурсы</w:t>
            </w:r>
          </w:p>
        </w:tc>
      </w:tr>
      <w:tr w:rsidR="00A90E4D" w:rsidRPr="002F23A4" w:rsidTr="003940DB">
        <w:trPr>
          <w:trHeight w:val="225"/>
          <w:jc w:val="center"/>
        </w:trPr>
        <w:tc>
          <w:tcPr>
            <w:tcW w:w="5703" w:type="dxa"/>
            <w:gridSpan w:val="2"/>
          </w:tcPr>
          <w:p w:rsidR="00A90E4D" w:rsidRPr="002F23A4" w:rsidRDefault="00A90E4D" w:rsidP="007524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«Математика и конструирование»</w:t>
            </w:r>
          </w:p>
        </w:tc>
        <w:tc>
          <w:tcPr>
            <w:tcW w:w="747" w:type="dxa"/>
          </w:tcPr>
          <w:p w:rsidR="00A90E4D" w:rsidRPr="002F23A4" w:rsidRDefault="00A90E4D" w:rsidP="0075243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66" w:type="dxa"/>
          </w:tcPr>
          <w:p w:rsidR="00A90E4D" w:rsidRPr="002F23A4" w:rsidRDefault="00A90E4D" w:rsidP="0075243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2" w:type="dxa"/>
          </w:tcPr>
          <w:p w:rsidR="00A90E4D" w:rsidRPr="002F23A4" w:rsidRDefault="00A90E4D" w:rsidP="0075243D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2" w:type="dxa"/>
          </w:tcPr>
          <w:p w:rsidR="00A90E4D" w:rsidRPr="002F23A4" w:rsidRDefault="00A90E4D" w:rsidP="0075243D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29" w:type="dxa"/>
          </w:tcPr>
          <w:p w:rsidR="00A90E4D" w:rsidRPr="002F23A4" w:rsidRDefault="00A90E4D" w:rsidP="0075243D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0,5</w:t>
            </w:r>
          </w:p>
        </w:tc>
      </w:tr>
      <w:tr w:rsidR="00A90E4D" w:rsidRPr="002F23A4" w:rsidTr="00E673A9">
        <w:trPr>
          <w:trHeight w:val="225"/>
          <w:jc w:val="center"/>
        </w:trPr>
        <w:tc>
          <w:tcPr>
            <w:tcW w:w="5703" w:type="dxa"/>
            <w:gridSpan w:val="2"/>
          </w:tcPr>
          <w:p w:rsidR="00A90E4D" w:rsidRPr="002F23A4" w:rsidRDefault="00A90E4D" w:rsidP="007524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«Юный исследователь»</w:t>
            </w:r>
          </w:p>
        </w:tc>
        <w:tc>
          <w:tcPr>
            <w:tcW w:w="747" w:type="dxa"/>
          </w:tcPr>
          <w:p w:rsidR="00A90E4D" w:rsidRPr="002F23A4" w:rsidRDefault="00A90E4D" w:rsidP="00DD3C4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66" w:type="dxa"/>
          </w:tcPr>
          <w:p w:rsidR="00A90E4D" w:rsidRPr="002F23A4" w:rsidRDefault="00A90E4D" w:rsidP="00DD3C4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2" w:type="dxa"/>
          </w:tcPr>
          <w:p w:rsidR="00A90E4D" w:rsidRPr="002F23A4" w:rsidRDefault="00A90E4D" w:rsidP="00DD3C41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2" w:type="dxa"/>
          </w:tcPr>
          <w:p w:rsidR="00A90E4D" w:rsidRPr="002F23A4" w:rsidRDefault="00A90E4D" w:rsidP="00DD3C41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29" w:type="dxa"/>
          </w:tcPr>
          <w:p w:rsidR="00A90E4D" w:rsidRPr="002F23A4" w:rsidRDefault="00A90E4D" w:rsidP="00DD3C41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0,5</w:t>
            </w:r>
          </w:p>
        </w:tc>
      </w:tr>
      <w:tr w:rsidR="00A90E4D" w:rsidRPr="002F23A4" w:rsidTr="00B70970">
        <w:trPr>
          <w:trHeight w:val="225"/>
          <w:jc w:val="center"/>
        </w:trPr>
        <w:tc>
          <w:tcPr>
            <w:tcW w:w="5703" w:type="dxa"/>
            <w:gridSpan w:val="2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«Организация правильного питания»</w:t>
            </w:r>
          </w:p>
        </w:tc>
        <w:tc>
          <w:tcPr>
            <w:tcW w:w="747" w:type="dxa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66" w:type="dxa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2" w:type="dxa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2" w:type="dxa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29" w:type="dxa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0,5</w:t>
            </w:r>
          </w:p>
        </w:tc>
      </w:tr>
      <w:tr w:rsidR="00A90E4D" w:rsidRPr="002F23A4" w:rsidTr="000344A0">
        <w:trPr>
          <w:trHeight w:val="225"/>
          <w:jc w:val="center"/>
        </w:trPr>
        <w:tc>
          <w:tcPr>
            <w:tcW w:w="5703" w:type="dxa"/>
            <w:gridSpan w:val="2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sz w:val="20"/>
                <w:szCs w:val="20"/>
              </w:rPr>
              <w:t>«Безопасная дорога»</w:t>
            </w:r>
          </w:p>
        </w:tc>
        <w:tc>
          <w:tcPr>
            <w:tcW w:w="747" w:type="dxa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66" w:type="dxa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2" w:type="dxa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2" w:type="dxa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29" w:type="dxa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0,5</w:t>
            </w:r>
          </w:p>
        </w:tc>
      </w:tr>
      <w:tr w:rsidR="00A90E4D" w:rsidRPr="002F23A4" w:rsidTr="006F6209">
        <w:trPr>
          <w:trHeight w:val="255"/>
          <w:jc w:val="center"/>
        </w:trPr>
        <w:tc>
          <w:tcPr>
            <w:tcW w:w="5703" w:type="dxa"/>
            <w:gridSpan w:val="2"/>
            <w:vAlign w:val="center"/>
          </w:tcPr>
          <w:p w:rsidR="00A90E4D" w:rsidRPr="00916410" w:rsidRDefault="00A90E4D" w:rsidP="0017087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1641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 по разделу  2:</w:t>
            </w:r>
          </w:p>
        </w:tc>
        <w:tc>
          <w:tcPr>
            <w:tcW w:w="747" w:type="dxa"/>
            <w:shd w:val="clear" w:color="auto" w:fill="CCFFFF"/>
            <w:vAlign w:val="center"/>
          </w:tcPr>
          <w:p w:rsidR="00A90E4D" w:rsidRPr="00916410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1641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56</w:t>
            </w:r>
          </w:p>
        </w:tc>
        <w:tc>
          <w:tcPr>
            <w:tcW w:w="1466" w:type="dxa"/>
            <w:shd w:val="clear" w:color="auto" w:fill="CCFFFF"/>
            <w:vAlign w:val="center"/>
          </w:tcPr>
          <w:p w:rsidR="00A90E4D" w:rsidRPr="00916410" w:rsidRDefault="00A90E4D" w:rsidP="001C55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1641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682" w:type="dxa"/>
            <w:shd w:val="clear" w:color="auto" w:fill="CCFFFF"/>
          </w:tcPr>
          <w:p w:rsidR="00A90E4D" w:rsidRPr="00916410" w:rsidRDefault="00A90E4D" w:rsidP="0017087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641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68</w:t>
            </w:r>
          </w:p>
        </w:tc>
        <w:tc>
          <w:tcPr>
            <w:tcW w:w="692" w:type="dxa"/>
            <w:shd w:val="clear" w:color="auto" w:fill="CCFFFF"/>
          </w:tcPr>
          <w:p w:rsidR="00A90E4D" w:rsidRPr="00916410" w:rsidRDefault="00A90E4D" w:rsidP="004B4DE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641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9" w:type="dxa"/>
            <w:shd w:val="clear" w:color="auto" w:fill="CCFFFF"/>
          </w:tcPr>
          <w:p w:rsidR="00A90E4D" w:rsidRPr="00916410" w:rsidRDefault="00A90E4D" w:rsidP="004B4DE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641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A90E4D" w:rsidRPr="002F23A4" w:rsidTr="006F6209">
        <w:trPr>
          <w:trHeight w:val="255"/>
          <w:jc w:val="center"/>
        </w:trPr>
        <w:tc>
          <w:tcPr>
            <w:tcW w:w="5703" w:type="dxa"/>
            <w:gridSpan w:val="2"/>
            <w:vAlign w:val="bottom"/>
          </w:tcPr>
          <w:p w:rsidR="00A90E4D" w:rsidRPr="00916410" w:rsidRDefault="00A90E4D" w:rsidP="0017087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1641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Всего аудитор.нагрузка:</w:t>
            </w:r>
          </w:p>
        </w:tc>
        <w:tc>
          <w:tcPr>
            <w:tcW w:w="747" w:type="dxa"/>
            <w:shd w:val="clear" w:color="auto" w:fill="CCFFFF"/>
            <w:vAlign w:val="center"/>
          </w:tcPr>
          <w:p w:rsidR="00A90E4D" w:rsidRPr="00916410" w:rsidRDefault="00A90E4D" w:rsidP="001C55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1641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708</w:t>
            </w:r>
          </w:p>
        </w:tc>
        <w:tc>
          <w:tcPr>
            <w:tcW w:w="1466" w:type="dxa"/>
            <w:shd w:val="clear" w:color="auto" w:fill="CCFFFF"/>
            <w:vAlign w:val="center"/>
          </w:tcPr>
          <w:p w:rsidR="00A90E4D" w:rsidRPr="00916410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1641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176</w:t>
            </w:r>
          </w:p>
        </w:tc>
        <w:tc>
          <w:tcPr>
            <w:tcW w:w="682" w:type="dxa"/>
            <w:shd w:val="clear" w:color="auto" w:fill="CCFFFF"/>
          </w:tcPr>
          <w:p w:rsidR="00A90E4D" w:rsidRPr="00916410" w:rsidRDefault="00A90E4D" w:rsidP="0017087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641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884</w:t>
            </w:r>
          </w:p>
        </w:tc>
        <w:tc>
          <w:tcPr>
            <w:tcW w:w="692" w:type="dxa"/>
            <w:shd w:val="clear" w:color="auto" w:fill="CCFFFF"/>
          </w:tcPr>
          <w:p w:rsidR="00A90E4D" w:rsidRPr="00916410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641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9" w:type="dxa"/>
            <w:shd w:val="clear" w:color="auto" w:fill="CCFFFF"/>
          </w:tcPr>
          <w:p w:rsidR="00A90E4D" w:rsidRPr="00916410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641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26</w:t>
            </w:r>
          </w:p>
        </w:tc>
      </w:tr>
      <w:tr w:rsidR="00A90E4D" w:rsidRPr="002F23A4" w:rsidTr="00962CA9">
        <w:trPr>
          <w:trHeight w:val="528"/>
          <w:jc w:val="center"/>
        </w:trPr>
        <w:tc>
          <w:tcPr>
            <w:tcW w:w="7916" w:type="dxa"/>
            <w:gridSpan w:val="4"/>
          </w:tcPr>
          <w:p w:rsidR="00A90E4D" w:rsidRPr="00916410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16410">
              <w:rPr>
                <w:rFonts w:ascii="Times New Roman" w:hAnsi="Times New Roman"/>
                <w:bCs/>
                <w:sz w:val="20"/>
                <w:szCs w:val="20"/>
              </w:rPr>
              <w:t xml:space="preserve">Максимально допустимая недельная нагрузка </w:t>
            </w:r>
            <w:r w:rsidRPr="009164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 6-дневной учебной неделе</w:t>
            </w:r>
          </w:p>
        </w:tc>
        <w:tc>
          <w:tcPr>
            <w:tcW w:w="682" w:type="dxa"/>
            <w:vAlign w:val="center"/>
          </w:tcPr>
          <w:p w:rsidR="00A90E4D" w:rsidRPr="00916410" w:rsidRDefault="00A90E4D" w:rsidP="0017087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641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884</w:t>
            </w:r>
          </w:p>
        </w:tc>
        <w:tc>
          <w:tcPr>
            <w:tcW w:w="692" w:type="dxa"/>
            <w:vAlign w:val="center"/>
          </w:tcPr>
          <w:p w:rsidR="00A90E4D" w:rsidRPr="00916410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6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9" w:type="dxa"/>
            <w:vAlign w:val="center"/>
          </w:tcPr>
          <w:p w:rsidR="00A90E4D" w:rsidRPr="00916410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6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</w:tr>
    </w:tbl>
    <w:p w:rsidR="00A90E4D" w:rsidRDefault="00A90E4D" w:rsidP="000B0A7B">
      <w:pPr>
        <w:spacing w:after="0" w:line="240" w:lineRule="auto"/>
        <w:rPr>
          <w:rFonts w:ascii="Times New Roman" w:hAnsi="Times New Roman"/>
          <w:b/>
          <w:bCs/>
        </w:rPr>
      </w:pPr>
    </w:p>
    <w:p w:rsidR="00A90E4D" w:rsidRPr="00801256" w:rsidRDefault="00A90E4D" w:rsidP="000B0A7B">
      <w:pPr>
        <w:spacing w:after="0" w:line="240" w:lineRule="auto"/>
        <w:jc w:val="center"/>
        <w:rPr>
          <w:rFonts w:ascii="Times New Roman" w:hAnsi="Times New Roman"/>
          <w:b/>
        </w:rPr>
      </w:pPr>
      <w:r w:rsidRPr="00801256">
        <w:rPr>
          <w:rFonts w:ascii="Times New Roman" w:hAnsi="Times New Roman"/>
          <w:b/>
        </w:rPr>
        <w:t xml:space="preserve">Часть </w:t>
      </w:r>
      <w:r w:rsidRPr="00801256">
        <w:rPr>
          <w:rFonts w:ascii="Times New Roman" w:hAnsi="Times New Roman"/>
          <w:b/>
          <w:lang w:val="en-US"/>
        </w:rPr>
        <w:t>II</w:t>
      </w:r>
    </w:p>
    <w:p w:rsidR="00A90E4D" w:rsidRPr="00801256" w:rsidRDefault="00A90E4D" w:rsidP="00801256">
      <w:pPr>
        <w:spacing w:after="0" w:line="240" w:lineRule="auto"/>
        <w:jc w:val="center"/>
        <w:rPr>
          <w:rFonts w:ascii="Times New Roman" w:hAnsi="Times New Roman"/>
          <w:b/>
        </w:rPr>
      </w:pPr>
      <w:r w:rsidRPr="00801256">
        <w:rPr>
          <w:rFonts w:ascii="Times New Roman" w:hAnsi="Times New Roman"/>
          <w:b/>
        </w:rPr>
        <w:t>Учебный план уровня основного общего образования</w:t>
      </w:r>
    </w:p>
    <w:p w:rsidR="00A90E4D" w:rsidRPr="00801256" w:rsidRDefault="00A90E4D" w:rsidP="0080125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90E4D" w:rsidRPr="00615C1E" w:rsidRDefault="00A90E4D" w:rsidP="00615C1E">
      <w:pPr>
        <w:spacing w:line="240" w:lineRule="auto"/>
        <w:ind w:firstLine="454"/>
        <w:jc w:val="center"/>
        <w:rPr>
          <w:rFonts w:ascii="Times New Roman" w:hAnsi="Times New Roman"/>
        </w:rPr>
      </w:pPr>
      <w:r w:rsidRPr="00615C1E">
        <w:rPr>
          <w:rFonts w:ascii="Times New Roman" w:hAnsi="Times New Roman"/>
          <w:b/>
          <w:bCs/>
          <w:color w:val="000000"/>
        </w:rPr>
        <w:t>План-сетка для 5-х классов</w:t>
      </w:r>
    </w:p>
    <w:tbl>
      <w:tblPr>
        <w:tblW w:w="9895" w:type="dxa"/>
        <w:jc w:val="center"/>
        <w:tblInd w:w="-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7"/>
        <w:gridCol w:w="2222"/>
        <w:gridCol w:w="711"/>
        <w:gridCol w:w="2340"/>
        <w:gridCol w:w="693"/>
        <w:gridCol w:w="725"/>
        <w:gridCol w:w="9"/>
        <w:gridCol w:w="8"/>
        <w:gridCol w:w="650"/>
      </w:tblGrid>
      <w:tr w:rsidR="00A90E4D" w:rsidRPr="002F23A4" w:rsidTr="00E97F6D">
        <w:trPr>
          <w:trHeight w:val="451"/>
          <w:jc w:val="center"/>
        </w:trPr>
        <w:tc>
          <w:tcPr>
            <w:tcW w:w="2537" w:type="dxa"/>
            <w:vMerge w:val="restart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</w:rPr>
              <w:t>Предметные области</w:t>
            </w:r>
          </w:p>
        </w:tc>
        <w:tc>
          <w:tcPr>
            <w:tcW w:w="2222" w:type="dxa"/>
            <w:vMerge w:val="restart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</w:rPr>
              <w:t>Учебные предметы</w:t>
            </w:r>
          </w:p>
        </w:tc>
        <w:tc>
          <w:tcPr>
            <w:tcW w:w="3744" w:type="dxa"/>
            <w:gridSpan w:val="3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количество часов на год</w:t>
            </w:r>
          </w:p>
        </w:tc>
        <w:tc>
          <w:tcPr>
            <w:tcW w:w="1392" w:type="dxa"/>
            <w:gridSpan w:val="4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количество часов в неделю</w:t>
            </w:r>
          </w:p>
        </w:tc>
      </w:tr>
      <w:tr w:rsidR="00A90E4D" w:rsidRPr="002F23A4" w:rsidTr="00E97F6D">
        <w:trPr>
          <w:trHeight w:val="70"/>
          <w:jc w:val="center"/>
        </w:trPr>
        <w:tc>
          <w:tcPr>
            <w:tcW w:w="2537" w:type="dxa"/>
            <w:vMerge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22" w:type="dxa"/>
            <w:vMerge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</w:rPr>
              <w:t>70%</w:t>
            </w:r>
          </w:p>
        </w:tc>
        <w:tc>
          <w:tcPr>
            <w:tcW w:w="2340" w:type="dxa"/>
            <w:vMerge w:val="restart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</w:rPr>
              <w:t>30%</w:t>
            </w:r>
          </w:p>
        </w:tc>
        <w:tc>
          <w:tcPr>
            <w:tcW w:w="693" w:type="dxa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gridSpan w:val="4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0E4D" w:rsidRPr="002F23A4" w:rsidTr="00E97F6D">
        <w:trPr>
          <w:cantSplit/>
          <w:trHeight w:val="1545"/>
          <w:jc w:val="center"/>
        </w:trPr>
        <w:tc>
          <w:tcPr>
            <w:tcW w:w="2537" w:type="dxa"/>
            <w:vMerge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22" w:type="dxa"/>
            <w:vMerge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11" w:type="dxa"/>
            <w:vMerge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40" w:type="dxa"/>
            <w:vMerge/>
            <w:textDirection w:val="btLr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extDirection w:val="btLr"/>
          </w:tcPr>
          <w:p w:rsidR="00A90E4D" w:rsidRPr="002F23A4" w:rsidRDefault="00A90E4D" w:rsidP="0017087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34" w:type="dxa"/>
            <w:gridSpan w:val="2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</w:rPr>
              <w:t>5а</w:t>
            </w:r>
          </w:p>
        </w:tc>
        <w:tc>
          <w:tcPr>
            <w:tcW w:w="658" w:type="dxa"/>
            <w:gridSpan w:val="2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</w:rPr>
              <w:t>5б</w:t>
            </w:r>
          </w:p>
        </w:tc>
      </w:tr>
      <w:tr w:rsidR="00A90E4D" w:rsidRPr="002F23A4" w:rsidTr="00170877">
        <w:trPr>
          <w:trHeight w:val="315"/>
          <w:jc w:val="center"/>
        </w:trPr>
        <w:tc>
          <w:tcPr>
            <w:tcW w:w="9895" w:type="dxa"/>
            <w:gridSpan w:val="9"/>
            <w:shd w:val="clear" w:color="auto" w:fill="FFFF99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</w:rPr>
              <w:t>Обязательная часть</w:t>
            </w:r>
          </w:p>
        </w:tc>
      </w:tr>
      <w:tr w:rsidR="00A90E4D" w:rsidRPr="002F23A4" w:rsidTr="00E97F6D">
        <w:trPr>
          <w:trHeight w:val="315"/>
          <w:jc w:val="center"/>
        </w:trPr>
        <w:tc>
          <w:tcPr>
            <w:tcW w:w="2537" w:type="dxa"/>
            <w:vMerge w:val="restart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Филология</w:t>
            </w:r>
          </w:p>
        </w:tc>
        <w:tc>
          <w:tcPr>
            <w:tcW w:w="2222" w:type="dxa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711" w:type="dxa"/>
            <w:vAlign w:val="center"/>
          </w:tcPr>
          <w:p w:rsidR="00A90E4D" w:rsidRPr="002F23A4" w:rsidRDefault="00A90E4D" w:rsidP="00E97F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2340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693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175</w:t>
            </w:r>
          </w:p>
        </w:tc>
        <w:tc>
          <w:tcPr>
            <w:tcW w:w="725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67" w:type="dxa"/>
            <w:gridSpan w:val="3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A90E4D" w:rsidRPr="002F23A4" w:rsidTr="00E97F6D">
        <w:trPr>
          <w:trHeight w:val="315"/>
          <w:jc w:val="center"/>
        </w:trPr>
        <w:tc>
          <w:tcPr>
            <w:tcW w:w="2537" w:type="dxa"/>
            <w:vMerge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22" w:type="dxa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Литература</w:t>
            </w:r>
          </w:p>
        </w:tc>
        <w:tc>
          <w:tcPr>
            <w:tcW w:w="711" w:type="dxa"/>
            <w:vAlign w:val="center"/>
          </w:tcPr>
          <w:p w:rsidR="00A90E4D" w:rsidRPr="002F23A4" w:rsidRDefault="00A90E4D" w:rsidP="000065B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2340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93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725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67" w:type="dxa"/>
            <w:gridSpan w:val="3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A90E4D" w:rsidRPr="002F23A4" w:rsidTr="00E97F6D">
        <w:trPr>
          <w:trHeight w:val="315"/>
          <w:jc w:val="center"/>
        </w:trPr>
        <w:tc>
          <w:tcPr>
            <w:tcW w:w="2537" w:type="dxa"/>
            <w:vMerge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22" w:type="dxa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Иностранный язык</w:t>
            </w:r>
          </w:p>
        </w:tc>
        <w:tc>
          <w:tcPr>
            <w:tcW w:w="711" w:type="dxa"/>
            <w:vAlign w:val="center"/>
          </w:tcPr>
          <w:p w:rsidR="00A90E4D" w:rsidRPr="002F23A4" w:rsidRDefault="00A90E4D" w:rsidP="0075243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2340" w:type="dxa"/>
            <w:vAlign w:val="center"/>
          </w:tcPr>
          <w:p w:rsidR="00A90E4D" w:rsidRPr="002F23A4" w:rsidRDefault="00A90E4D" w:rsidP="0075243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93" w:type="dxa"/>
            <w:vAlign w:val="center"/>
          </w:tcPr>
          <w:p w:rsidR="00A90E4D" w:rsidRPr="002F23A4" w:rsidRDefault="00A90E4D" w:rsidP="0075243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725" w:type="dxa"/>
            <w:vAlign w:val="center"/>
          </w:tcPr>
          <w:p w:rsidR="00A90E4D" w:rsidRPr="002F23A4" w:rsidRDefault="00A90E4D" w:rsidP="0075243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67" w:type="dxa"/>
            <w:gridSpan w:val="3"/>
            <w:vAlign w:val="center"/>
          </w:tcPr>
          <w:p w:rsidR="00A90E4D" w:rsidRPr="002F23A4" w:rsidRDefault="00A90E4D" w:rsidP="0075243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A90E4D" w:rsidRPr="002F23A4" w:rsidTr="00E97F6D">
        <w:trPr>
          <w:trHeight w:val="393"/>
          <w:jc w:val="center"/>
        </w:trPr>
        <w:tc>
          <w:tcPr>
            <w:tcW w:w="2537" w:type="dxa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222" w:type="dxa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711" w:type="dxa"/>
            <w:vAlign w:val="center"/>
          </w:tcPr>
          <w:p w:rsidR="00A90E4D" w:rsidRPr="002F23A4" w:rsidRDefault="00A90E4D" w:rsidP="0075243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2340" w:type="dxa"/>
            <w:vAlign w:val="center"/>
          </w:tcPr>
          <w:p w:rsidR="00A90E4D" w:rsidRPr="002F23A4" w:rsidRDefault="00A90E4D" w:rsidP="0075243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693" w:type="dxa"/>
            <w:vAlign w:val="center"/>
          </w:tcPr>
          <w:p w:rsidR="00A90E4D" w:rsidRPr="002F23A4" w:rsidRDefault="00A90E4D" w:rsidP="0075243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175</w:t>
            </w:r>
          </w:p>
        </w:tc>
        <w:tc>
          <w:tcPr>
            <w:tcW w:w="725" w:type="dxa"/>
            <w:vAlign w:val="center"/>
          </w:tcPr>
          <w:p w:rsidR="00A90E4D" w:rsidRPr="002F23A4" w:rsidRDefault="00A90E4D" w:rsidP="0075243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67" w:type="dxa"/>
            <w:gridSpan w:val="3"/>
            <w:vAlign w:val="center"/>
          </w:tcPr>
          <w:p w:rsidR="00A90E4D" w:rsidRPr="002F23A4" w:rsidRDefault="00A90E4D" w:rsidP="0075243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A90E4D" w:rsidRPr="002F23A4" w:rsidTr="00E97F6D">
        <w:trPr>
          <w:trHeight w:val="203"/>
          <w:jc w:val="center"/>
        </w:trPr>
        <w:tc>
          <w:tcPr>
            <w:tcW w:w="2537" w:type="dxa"/>
            <w:vMerge w:val="restart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2222" w:type="dxa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 xml:space="preserve">История </w:t>
            </w:r>
          </w:p>
        </w:tc>
        <w:tc>
          <w:tcPr>
            <w:tcW w:w="711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2340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93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725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67" w:type="dxa"/>
            <w:gridSpan w:val="3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90E4D" w:rsidRPr="002F23A4" w:rsidTr="00E97F6D">
        <w:trPr>
          <w:trHeight w:val="315"/>
          <w:jc w:val="center"/>
        </w:trPr>
        <w:tc>
          <w:tcPr>
            <w:tcW w:w="2537" w:type="dxa"/>
            <w:vMerge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22" w:type="dxa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 xml:space="preserve">Обществознание </w:t>
            </w:r>
          </w:p>
        </w:tc>
        <w:tc>
          <w:tcPr>
            <w:tcW w:w="711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40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93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5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67" w:type="dxa"/>
            <w:gridSpan w:val="3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90E4D" w:rsidRPr="002F23A4" w:rsidTr="00E97F6D">
        <w:trPr>
          <w:trHeight w:val="99"/>
          <w:jc w:val="center"/>
        </w:trPr>
        <w:tc>
          <w:tcPr>
            <w:tcW w:w="2537" w:type="dxa"/>
            <w:vMerge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22" w:type="dxa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 xml:space="preserve">География  </w:t>
            </w:r>
          </w:p>
        </w:tc>
        <w:tc>
          <w:tcPr>
            <w:tcW w:w="711" w:type="dxa"/>
            <w:vAlign w:val="center"/>
          </w:tcPr>
          <w:p w:rsidR="00A90E4D" w:rsidRPr="002F23A4" w:rsidRDefault="00A90E4D" w:rsidP="000065B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340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93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725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67" w:type="dxa"/>
            <w:gridSpan w:val="3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90E4D" w:rsidRPr="002F23A4" w:rsidTr="00E97F6D">
        <w:trPr>
          <w:trHeight w:val="698"/>
          <w:jc w:val="center"/>
        </w:trPr>
        <w:tc>
          <w:tcPr>
            <w:tcW w:w="2537" w:type="dxa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Естественнонаучные предметы</w:t>
            </w:r>
          </w:p>
        </w:tc>
        <w:tc>
          <w:tcPr>
            <w:tcW w:w="2222" w:type="dxa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711" w:type="dxa"/>
            <w:vAlign w:val="center"/>
          </w:tcPr>
          <w:p w:rsidR="00A90E4D" w:rsidRPr="002F23A4" w:rsidRDefault="00A90E4D" w:rsidP="0075243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340" w:type="dxa"/>
            <w:vAlign w:val="center"/>
          </w:tcPr>
          <w:p w:rsidR="00A90E4D" w:rsidRPr="002F23A4" w:rsidRDefault="00A90E4D" w:rsidP="0075243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93" w:type="dxa"/>
            <w:vAlign w:val="center"/>
          </w:tcPr>
          <w:p w:rsidR="00A90E4D" w:rsidRPr="002F23A4" w:rsidRDefault="00A90E4D" w:rsidP="0075243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725" w:type="dxa"/>
            <w:vAlign w:val="center"/>
          </w:tcPr>
          <w:p w:rsidR="00A90E4D" w:rsidRPr="002F23A4" w:rsidRDefault="00A90E4D" w:rsidP="0075243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67" w:type="dxa"/>
            <w:gridSpan w:val="3"/>
            <w:vAlign w:val="center"/>
          </w:tcPr>
          <w:p w:rsidR="00A90E4D" w:rsidRPr="002F23A4" w:rsidRDefault="00A90E4D" w:rsidP="0075243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90E4D" w:rsidRPr="002F23A4" w:rsidTr="00E97F6D">
        <w:trPr>
          <w:trHeight w:val="70"/>
          <w:jc w:val="center"/>
        </w:trPr>
        <w:tc>
          <w:tcPr>
            <w:tcW w:w="2537" w:type="dxa"/>
            <w:vMerge w:val="restart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222" w:type="dxa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711" w:type="dxa"/>
            <w:vAlign w:val="center"/>
          </w:tcPr>
          <w:p w:rsidR="00A90E4D" w:rsidRPr="002F23A4" w:rsidRDefault="00A90E4D" w:rsidP="0075243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340" w:type="dxa"/>
            <w:vAlign w:val="center"/>
          </w:tcPr>
          <w:p w:rsidR="00A90E4D" w:rsidRPr="002F23A4" w:rsidRDefault="00A90E4D" w:rsidP="0075243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93" w:type="dxa"/>
            <w:vAlign w:val="center"/>
          </w:tcPr>
          <w:p w:rsidR="00A90E4D" w:rsidRPr="002F23A4" w:rsidRDefault="00A90E4D" w:rsidP="0075243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725" w:type="dxa"/>
            <w:vAlign w:val="center"/>
          </w:tcPr>
          <w:p w:rsidR="00A90E4D" w:rsidRPr="002F23A4" w:rsidRDefault="00A90E4D" w:rsidP="0075243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67" w:type="dxa"/>
            <w:gridSpan w:val="3"/>
            <w:vAlign w:val="center"/>
          </w:tcPr>
          <w:p w:rsidR="00A90E4D" w:rsidRPr="002F23A4" w:rsidRDefault="00A90E4D" w:rsidP="0075243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90E4D" w:rsidRPr="002F23A4" w:rsidTr="00E97F6D">
        <w:trPr>
          <w:trHeight w:val="289"/>
          <w:jc w:val="center"/>
        </w:trPr>
        <w:tc>
          <w:tcPr>
            <w:tcW w:w="2537" w:type="dxa"/>
            <w:vMerge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22" w:type="dxa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 xml:space="preserve">Изобразительное искусство </w:t>
            </w:r>
          </w:p>
        </w:tc>
        <w:tc>
          <w:tcPr>
            <w:tcW w:w="711" w:type="dxa"/>
            <w:vAlign w:val="center"/>
          </w:tcPr>
          <w:p w:rsidR="00A90E4D" w:rsidRPr="002F23A4" w:rsidRDefault="00A90E4D" w:rsidP="0075243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340" w:type="dxa"/>
            <w:vAlign w:val="center"/>
          </w:tcPr>
          <w:p w:rsidR="00A90E4D" w:rsidRPr="002F23A4" w:rsidRDefault="00A90E4D" w:rsidP="0075243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93" w:type="dxa"/>
            <w:vAlign w:val="center"/>
          </w:tcPr>
          <w:p w:rsidR="00A90E4D" w:rsidRPr="002F23A4" w:rsidRDefault="00A90E4D" w:rsidP="0075243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725" w:type="dxa"/>
            <w:vAlign w:val="center"/>
          </w:tcPr>
          <w:p w:rsidR="00A90E4D" w:rsidRPr="002F23A4" w:rsidRDefault="00A90E4D" w:rsidP="0075243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67" w:type="dxa"/>
            <w:gridSpan w:val="3"/>
            <w:vAlign w:val="center"/>
          </w:tcPr>
          <w:p w:rsidR="00A90E4D" w:rsidRPr="002F23A4" w:rsidRDefault="00A90E4D" w:rsidP="0075243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90E4D" w:rsidRPr="002F23A4" w:rsidTr="00E97F6D">
        <w:trPr>
          <w:trHeight w:val="70"/>
          <w:jc w:val="center"/>
        </w:trPr>
        <w:tc>
          <w:tcPr>
            <w:tcW w:w="2537" w:type="dxa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222" w:type="dxa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Технология</w:t>
            </w:r>
          </w:p>
        </w:tc>
        <w:tc>
          <w:tcPr>
            <w:tcW w:w="711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2340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93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725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67" w:type="dxa"/>
            <w:gridSpan w:val="3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90E4D" w:rsidRPr="002F23A4" w:rsidTr="00E97F6D">
        <w:trPr>
          <w:trHeight w:val="537"/>
          <w:jc w:val="center"/>
        </w:trPr>
        <w:tc>
          <w:tcPr>
            <w:tcW w:w="2537" w:type="dxa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222" w:type="dxa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711" w:type="dxa"/>
            <w:vAlign w:val="center"/>
          </w:tcPr>
          <w:p w:rsidR="00A90E4D" w:rsidRPr="002F23A4" w:rsidRDefault="00A90E4D" w:rsidP="0075243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2340" w:type="dxa"/>
            <w:vAlign w:val="center"/>
          </w:tcPr>
          <w:p w:rsidR="00A90E4D" w:rsidRPr="002F23A4" w:rsidRDefault="00A90E4D" w:rsidP="0075243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93" w:type="dxa"/>
            <w:vAlign w:val="center"/>
          </w:tcPr>
          <w:p w:rsidR="00A90E4D" w:rsidRPr="002F23A4" w:rsidRDefault="00A90E4D" w:rsidP="0075243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725" w:type="dxa"/>
            <w:vAlign w:val="center"/>
          </w:tcPr>
          <w:p w:rsidR="00A90E4D" w:rsidRPr="002F23A4" w:rsidRDefault="00A90E4D" w:rsidP="0075243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67" w:type="dxa"/>
            <w:gridSpan w:val="3"/>
            <w:vAlign w:val="center"/>
          </w:tcPr>
          <w:p w:rsidR="00A90E4D" w:rsidRPr="002F23A4" w:rsidRDefault="00A90E4D" w:rsidP="0075243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A90E4D" w:rsidRPr="002F23A4" w:rsidTr="00E97F6D">
        <w:trPr>
          <w:trHeight w:val="315"/>
          <w:jc w:val="center"/>
        </w:trPr>
        <w:tc>
          <w:tcPr>
            <w:tcW w:w="4759" w:type="dxa"/>
            <w:gridSpan w:val="2"/>
          </w:tcPr>
          <w:p w:rsidR="00A90E4D" w:rsidRPr="002F23A4" w:rsidRDefault="00A90E4D" w:rsidP="0017087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Итого по разделу 1:</w:t>
            </w:r>
          </w:p>
        </w:tc>
        <w:tc>
          <w:tcPr>
            <w:tcW w:w="711" w:type="dxa"/>
            <w:shd w:val="clear" w:color="auto" w:fill="CCFFFF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662</w:t>
            </w:r>
          </w:p>
        </w:tc>
        <w:tc>
          <w:tcPr>
            <w:tcW w:w="2340" w:type="dxa"/>
            <w:shd w:val="clear" w:color="auto" w:fill="CCFFFF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283</w:t>
            </w:r>
          </w:p>
        </w:tc>
        <w:tc>
          <w:tcPr>
            <w:tcW w:w="693" w:type="dxa"/>
            <w:shd w:val="clear" w:color="auto" w:fill="CCFFFF"/>
            <w:vAlign w:val="center"/>
          </w:tcPr>
          <w:p w:rsidR="00A90E4D" w:rsidRPr="002F23A4" w:rsidRDefault="00A90E4D" w:rsidP="00E97F6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945</w:t>
            </w:r>
          </w:p>
        </w:tc>
        <w:tc>
          <w:tcPr>
            <w:tcW w:w="725" w:type="dxa"/>
            <w:shd w:val="clear" w:color="auto" w:fill="CCFFFF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27</w:t>
            </w:r>
          </w:p>
        </w:tc>
        <w:tc>
          <w:tcPr>
            <w:tcW w:w="667" w:type="dxa"/>
            <w:gridSpan w:val="3"/>
            <w:shd w:val="clear" w:color="auto" w:fill="CCFFFF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27</w:t>
            </w:r>
          </w:p>
        </w:tc>
      </w:tr>
      <w:tr w:rsidR="00A90E4D" w:rsidRPr="002F23A4" w:rsidTr="00170877">
        <w:trPr>
          <w:trHeight w:val="315"/>
          <w:jc w:val="center"/>
        </w:trPr>
        <w:tc>
          <w:tcPr>
            <w:tcW w:w="9895" w:type="dxa"/>
            <w:gridSpan w:val="9"/>
            <w:shd w:val="clear" w:color="auto" w:fill="FFFF99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</w:rPr>
              <w:t>Часть, формируемая участниками образовательных отношений</w:t>
            </w:r>
          </w:p>
        </w:tc>
      </w:tr>
      <w:tr w:rsidR="00A90E4D" w:rsidRPr="002F23A4" w:rsidTr="00FF012F">
        <w:trPr>
          <w:trHeight w:val="315"/>
          <w:jc w:val="center"/>
        </w:trPr>
        <w:tc>
          <w:tcPr>
            <w:tcW w:w="9895" w:type="dxa"/>
            <w:gridSpan w:val="9"/>
            <w:shd w:val="clear" w:color="auto" w:fill="92D050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7B1DDC">
              <w:rPr>
                <w:rFonts w:ascii="Times New Roman" w:hAnsi="Times New Roman"/>
                <w:i/>
              </w:rPr>
              <w:t>Учебные предметы</w:t>
            </w:r>
          </w:p>
        </w:tc>
      </w:tr>
      <w:tr w:rsidR="00A90E4D" w:rsidRPr="002F23A4" w:rsidTr="0075243D">
        <w:trPr>
          <w:trHeight w:val="225"/>
          <w:jc w:val="center"/>
        </w:trPr>
        <w:tc>
          <w:tcPr>
            <w:tcW w:w="2537" w:type="dxa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2F23A4">
              <w:rPr>
                <w:rFonts w:ascii="Times New Roman" w:hAnsi="Times New Roman"/>
                <w:bCs/>
                <w:i/>
              </w:rPr>
              <w:t>Общественно-научные предметы</w:t>
            </w:r>
          </w:p>
        </w:tc>
        <w:tc>
          <w:tcPr>
            <w:tcW w:w="2222" w:type="dxa"/>
            <w:vAlign w:val="center"/>
          </w:tcPr>
          <w:p w:rsidR="00A90E4D" w:rsidRPr="002F23A4" w:rsidRDefault="00A90E4D" w:rsidP="0019127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711" w:type="dxa"/>
            <w:vAlign w:val="center"/>
          </w:tcPr>
          <w:p w:rsidR="00A90E4D" w:rsidRPr="002F23A4" w:rsidRDefault="00A90E4D" w:rsidP="0075243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340" w:type="dxa"/>
            <w:vAlign w:val="center"/>
          </w:tcPr>
          <w:p w:rsidR="00A90E4D" w:rsidRPr="002F23A4" w:rsidRDefault="00A90E4D" w:rsidP="0075243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93" w:type="dxa"/>
            <w:vAlign w:val="center"/>
          </w:tcPr>
          <w:p w:rsidR="00A90E4D" w:rsidRPr="002F23A4" w:rsidRDefault="00A90E4D" w:rsidP="0075243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725" w:type="dxa"/>
            <w:vAlign w:val="center"/>
          </w:tcPr>
          <w:p w:rsidR="00A90E4D" w:rsidRPr="002F23A4" w:rsidRDefault="00A90E4D" w:rsidP="0075243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67" w:type="dxa"/>
            <w:gridSpan w:val="3"/>
            <w:vAlign w:val="center"/>
          </w:tcPr>
          <w:p w:rsidR="00A90E4D" w:rsidRPr="002F23A4" w:rsidRDefault="00A90E4D" w:rsidP="0075243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90E4D" w:rsidRPr="002F23A4" w:rsidTr="00E97F6D">
        <w:trPr>
          <w:trHeight w:val="225"/>
          <w:jc w:val="center"/>
        </w:trPr>
        <w:tc>
          <w:tcPr>
            <w:tcW w:w="2537" w:type="dxa"/>
          </w:tcPr>
          <w:p w:rsidR="00A90E4D" w:rsidRPr="002F23A4" w:rsidRDefault="00A90E4D" w:rsidP="0075243D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2F23A4">
              <w:rPr>
                <w:rFonts w:ascii="Times New Roman" w:hAnsi="Times New Roman"/>
                <w:i/>
              </w:rPr>
              <w:t>Основы духовно-нравственной культуры народов России</w:t>
            </w:r>
          </w:p>
        </w:tc>
        <w:tc>
          <w:tcPr>
            <w:tcW w:w="2222" w:type="dxa"/>
            <w:vAlign w:val="center"/>
          </w:tcPr>
          <w:p w:rsidR="00A90E4D" w:rsidRPr="002F23A4" w:rsidRDefault="00A90E4D" w:rsidP="007524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711" w:type="dxa"/>
          </w:tcPr>
          <w:p w:rsidR="00A90E4D" w:rsidRPr="002F23A4" w:rsidRDefault="00A90E4D" w:rsidP="0075243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340" w:type="dxa"/>
          </w:tcPr>
          <w:p w:rsidR="00A90E4D" w:rsidRPr="002F23A4" w:rsidRDefault="00A90E4D" w:rsidP="0075243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93" w:type="dxa"/>
          </w:tcPr>
          <w:p w:rsidR="00A90E4D" w:rsidRPr="002F23A4" w:rsidRDefault="00A90E4D" w:rsidP="0075243D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2F23A4">
              <w:rPr>
                <w:rFonts w:ascii="Times New Roman" w:hAnsi="Times New Roman"/>
                <w:bCs/>
                <w:iCs/>
                <w:color w:val="000000"/>
              </w:rPr>
              <w:t>17</w:t>
            </w:r>
          </w:p>
        </w:tc>
        <w:tc>
          <w:tcPr>
            <w:tcW w:w="725" w:type="dxa"/>
          </w:tcPr>
          <w:p w:rsidR="00A90E4D" w:rsidRPr="002F23A4" w:rsidRDefault="00A90E4D" w:rsidP="0075243D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2F23A4">
              <w:rPr>
                <w:rFonts w:ascii="Times New Roman" w:hAnsi="Times New Roman"/>
                <w:bCs/>
                <w:iCs/>
                <w:color w:val="000000"/>
              </w:rPr>
              <w:t>0,5</w:t>
            </w:r>
          </w:p>
        </w:tc>
        <w:tc>
          <w:tcPr>
            <w:tcW w:w="667" w:type="dxa"/>
            <w:gridSpan w:val="3"/>
          </w:tcPr>
          <w:p w:rsidR="00A90E4D" w:rsidRPr="002F23A4" w:rsidRDefault="00A90E4D" w:rsidP="0075243D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2F23A4">
              <w:rPr>
                <w:rFonts w:ascii="Times New Roman" w:hAnsi="Times New Roman"/>
                <w:bCs/>
                <w:iCs/>
                <w:color w:val="000000"/>
              </w:rPr>
              <w:t>0,5</w:t>
            </w:r>
          </w:p>
        </w:tc>
      </w:tr>
      <w:tr w:rsidR="00A90E4D" w:rsidRPr="002F23A4" w:rsidTr="00FF012F">
        <w:trPr>
          <w:trHeight w:val="225"/>
          <w:jc w:val="center"/>
        </w:trPr>
        <w:tc>
          <w:tcPr>
            <w:tcW w:w="9895" w:type="dxa"/>
            <w:gridSpan w:val="9"/>
            <w:shd w:val="clear" w:color="auto" w:fill="92D050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2F23A4">
              <w:rPr>
                <w:rFonts w:ascii="Times New Roman" w:hAnsi="Times New Roman"/>
                <w:i/>
                <w:color w:val="000000"/>
              </w:rPr>
              <w:t>Спецкурсы</w:t>
            </w:r>
          </w:p>
        </w:tc>
      </w:tr>
      <w:tr w:rsidR="00A90E4D" w:rsidRPr="002F23A4" w:rsidTr="00607061">
        <w:trPr>
          <w:trHeight w:val="225"/>
          <w:jc w:val="center"/>
        </w:trPr>
        <w:tc>
          <w:tcPr>
            <w:tcW w:w="4759" w:type="dxa"/>
            <w:gridSpan w:val="2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 xml:space="preserve"> «Основы </w:t>
            </w:r>
            <w:r>
              <w:rPr>
                <w:rFonts w:ascii="Times New Roman" w:hAnsi="Times New Roman"/>
              </w:rPr>
              <w:t>компьютерной грамотности</w:t>
            </w:r>
            <w:r w:rsidRPr="002F23A4">
              <w:rPr>
                <w:rFonts w:ascii="Times New Roman" w:hAnsi="Times New Roman"/>
              </w:rPr>
              <w:t>»</w:t>
            </w:r>
          </w:p>
        </w:tc>
        <w:tc>
          <w:tcPr>
            <w:tcW w:w="711" w:type="dxa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340" w:type="dxa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93" w:type="dxa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2F23A4">
              <w:rPr>
                <w:rFonts w:ascii="Times New Roman" w:hAnsi="Times New Roman"/>
                <w:bCs/>
                <w:iCs/>
                <w:color w:val="000000"/>
              </w:rPr>
              <w:t>1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8</w:t>
            </w:r>
          </w:p>
        </w:tc>
        <w:tc>
          <w:tcPr>
            <w:tcW w:w="725" w:type="dxa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2F23A4">
              <w:rPr>
                <w:rFonts w:ascii="Times New Roman" w:hAnsi="Times New Roman"/>
                <w:bCs/>
                <w:iCs/>
                <w:color w:val="000000"/>
              </w:rPr>
              <w:t>0,5</w:t>
            </w:r>
          </w:p>
        </w:tc>
        <w:tc>
          <w:tcPr>
            <w:tcW w:w="667" w:type="dxa"/>
            <w:gridSpan w:val="3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2F23A4">
              <w:rPr>
                <w:rFonts w:ascii="Times New Roman" w:hAnsi="Times New Roman"/>
                <w:bCs/>
                <w:iCs/>
                <w:color w:val="000000"/>
              </w:rPr>
              <w:t>0,5</w:t>
            </w:r>
          </w:p>
        </w:tc>
      </w:tr>
      <w:tr w:rsidR="00A90E4D" w:rsidRPr="002F23A4" w:rsidTr="00FE6D3E">
        <w:trPr>
          <w:trHeight w:val="225"/>
          <w:jc w:val="center"/>
        </w:trPr>
        <w:tc>
          <w:tcPr>
            <w:tcW w:w="4759" w:type="dxa"/>
            <w:gridSpan w:val="2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«Ажурное вырезание»</w:t>
            </w:r>
          </w:p>
        </w:tc>
        <w:tc>
          <w:tcPr>
            <w:tcW w:w="711" w:type="dxa"/>
            <w:vAlign w:val="center"/>
          </w:tcPr>
          <w:p w:rsidR="00A90E4D" w:rsidRPr="002F23A4" w:rsidRDefault="00A90E4D" w:rsidP="00C64D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340" w:type="dxa"/>
            <w:vAlign w:val="center"/>
          </w:tcPr>
          <w:p w:rsidR="00A90E4D" w:rsidRPr="002F23A4" w:rsidRDefault="00A90E4D" w:rsidP="00C64D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93" w:type="dxa"/>
            <w:vAlign w:val="center"/>
          </w:tcPr>
          <w:p w:rsidR="00A90E4D" w:rsidRPr="002F23A4" w:rsidRDefault="00A90E4D" w:rsidP="00C64D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725" w:type="dxa"/>
            <w:vAlign w:val="center"/>
          </w:tcPr>
          <w:p w:rsidR="00A90E4D" w:rsidRPr="002F23A4" w:rsidRDefault="00A90E4D" w:rsidP="00C64D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667" w:type="dxa"/>
            <w:gridSpan w:val="3"/>
            <w:vAlign w:val="center"/>
          </w:tcPr>
          <w:p w:rsidR="00A90E4D" w:rsidRPr="002F23A4" w:rsidRDefault="00A90E4D" w:rsidP="00C64D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A90E4D" w:rsidRPr="002F23A4" w:rsidTr="00FE6D3E">
        <w:trPr>
          <w:trHeight w:val="225"/>
          <w:jc w:val="center"/>
        </w:trPr>
        <w:tc>
          <w:tcPr>
            <w:tcW w:w="4759" w:type="dxa"/>
            <w:gridSpan w:val="2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 страницами учебника Математика»</w:t>
            </w:r>
          </w:p>
        </w:tc>
        <w:tc>
          <w:tcPr>
            <w:tcW w:w="711" w:type="dxa"/>
            <w:vAlign w:val="center"/>
          </w:tcPr>
          <w:p w:rsidR="00A90E4D" w:rsidRPr="002F23A4" w:rsidRDefault="00A90E4D" w:rsidP="00C64D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340" w:type="dxa"/>
            <w:vAlign w:val="center"/>
          </w:tcPr>
          <w:p w:rsidR="00A90E4D" w:rsidRPr="002F23A4" w:rsidRDefault="00A90E4D" w:rsidP="00C64D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93" w:type="dxa"/>
            <w:vAlign w:val="center"/>
          </w:tcPr>
          <w:p w:rsidR="00A90E4D" w:rsidRPr="002F23A4" w:rsidRDefault="00A90E4D" w:rsidP="00C64D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725" w:type="dxa"/>
            <w:vAlign w:val="center"/>
          </w:tcPr>
          <w:p w:rsidR="00A90E4D" w:rsidRPr="002F23A4" w:rsidRDefault="00A90E4D" w:rsidP="00C64D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67" w:type="dxa"/>
            <w:gridSpan w:val="3"/>
            <w:vAlign w:val="center"/>
          </w:tcPr>
          <w:p w:rsidR="00A90E4D" w:rsidRPr="002F23A4" w:rsidRDefault="00A90E4D" w:rsidP="00C64D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90E4D" w:rsidRPr="002F23A4" w:rsidTr="00040421">
        <w:trPr>
          <w:trHeight w:val="225"/>
          <w:jc w:val="center"/>
        </w:trPr>
        <w:tc>
          <w:tcPr>
            <w:tcW w:w="4759" w:type="dxa"/>
            <w:gridSpan w:val="2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 xml:space="preserve"> «Проектная деятельность  по предмету «Технология» (художественная обработка дерева)»</w:t>
            </w:r>
          </w:p>
        </w:tc>
        <w:tc>
          <w:tcPr>
            <w:tcW w:w="711" w:type="dxa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340" w:type="dxa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93" w:type="dxa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2F23A4">
              <w:rPr>
                <w:rFonts w:ascii="Times New Roman" w:hAnsi="Times New Roman"/>
                <w:bCs/>
                <w:iCs/>
                <w:color w:val="000000"/>
              </w:rPr>
              <w:t>17</w:t>
            </w:r>
          </w:p>
        </w:tc>
        <w:tc>
          <w:tcPr>
            <w:tcW w:w="725" w:type="dxa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2F23A4">
              <w:rPr>
                <w:rFonts w:ascii="Times New Roman" w:hAnsi="Times New Roman"/>
                <w:bCs/>
                <w:iCs/>
                <w:color w:val="000000"/>
              </w:rPr>
              <w:t>0,5</w:t>
            </w:r>
          </w:p>
        </w:tc>
        <w:tc>
          <w:tcPr>
            <w:tcW w:w="667" w:type="dxa"/>
            <w:gridSpan w:val="3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2F23A4">
              <w:rPr>
                <w:rFonts w:ascii="Times New Roman" w:hAnsi="Times New Roman"/>
                <w:bCs/>
                <w:iCs/>
                <w:color w:val="000000"/>
              </w:rPr>
              <w:t>0,5</w:t>
            </w:r>
          </w:p>
        </w:tc>
      </w:tr>
      <w:tr w:rsidR="00A90E4D" w:rsidRPr="002F23A4" w:rsidTr="00277C03">
        <w:trPr>
          <w:trHeight w:val="225"/>
          <w:jc w:val="center"/>
        </w:trPr>
        <w:tc>
          <w:tcPr>
            <w:tcW w:w="4759" w:type="dxa"/>
            <w:gridSpan w:val="2"/>
          </w:tcPr>
          <w:p w:rsidR="00A90E4D" w:rsidRPr="002F23A4" w:rsidRDefault="00A90E4D" w:rsidP="0075243D">
            <w:pPr>
              <w:spacing w:line="240" w:lineRule="auto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«Мой родной город»</w:t>
            </w:r>
          </w:p>
        </w:tc>
        <w:tc>
          <w:tcPr>
            <w:tcW w:w="711" w:type="dxa"/>
          </w:tcPr>
          <w:p w:rsidR="00A90E4D" w:rsidRPr="002F23A4" w:rsidRDefault="00A90E4D" w:rsidP="0075243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340" w:type="dxa"/>
          </w:tcPr>
          <w:p w:rsidR="00A90E4D" w:rsidRPr="002F23A4" w:rsidRDefault="00A90E4D" w:rsidP="0075243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93" w:type="dxa"/>
          </w:tcPr>
          <w:p w:rsidR="00A90E4D" w:rsidRPr="002F23A4" w:rsidRDefault="00A90E4D" w:rsidP="0075243D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2F23A4">
              <w:rPr>
                <w:rFonts w:ascii="Times New Roman" w:hAnsi="Times New Roman"/>
                <w:bCs/>
                <w:iCs/>
                <w:color w:val="000000"/>
              </w:rPr>
              <w:t>17</w:t>
            </w:r>
          </w:p>
        </w:tc>
        <w:tc>
          <w:tcPr>
            <w:tcW w:w="725" w:type="dxa"/>
          </w:tcPr>
          <w:p w:rsidR="00A90E4D" w:rsidRPr="002F23A4" w:rsidRDefault="00A90E4D" w:rsidP="0075243D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2F23A4">
              <w:rPr>
                <w:rFonts w:ascii="Times New Roman" w:hAnsi="Times New Roman"/>
                <w:bCs/>
                <w:iCs/>
                <w:color w:val="000000"/>
              </w:rPr>
              <w:t>0,5</w:t>
            </w:r>
          </w:p>
        </w:tc>
        <w:tc>
          <w:tcPr>
            <w:tcW w:w="667" w:type="dxa"/>
            <w:gridSpan w:val="3"/>
          </w:tcPr>
          <w:p w:rsidR="00A90E4D" w:rsidRPr="002F23A4" w:rsidRDefault="00A90E4D" w:rsidP="0075243D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2F23A4">
              <w:rPr>
                <w:rFonts w:ascii="Times New Roman" w:hAnsi="Times New Roman"/>
                <w:bCs/>
                <w:iCs/>
                <w:color w:val="000000"/>
              </w:rPr>
              <w:t>0,5</w:t>
            </w:r>
          </w:p>
        </w:tc>
      </w:tr>
      <w:tr w:rsidR="00A90E4D" w:rsidRPr="002F23A4" w:rsidTr="00C371D6">
        <w:trPr>
          <w:trHeight w:val="225"/>
          <w:jc w:val="center"/>
        </w:trPr>
        <w:tc>
          <w:tcPr>
            <w:tcW w:w="4759" w:type="dxa"/>
            <w:gridSpan w:val="2"/>
          </w:tcPr>
          <w:p w:rsidR="00A90E4D" w:rsidRPr="002F23A4" w:rsidRDefault="00A90E4D" w:rsidP="0075243D">
            <w:pPr>
              <w:spacing w:line="240" w:lineRule="auto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Путешествие в страну Экономика</w:t>
            </w:r>
            <w:r w:rsidRPr="002F23A4">
              <w:rPr>
                <w:rFonts w:ascii="Times New Roman" w:hAnsi="Times New Roman"/>
              </w:rPr>
              <w:t>»</w:t>
            </w:r>
          </w:p>
        </w:tc>
        <w:tc>
          <w:tcPr>
            <w:tcW w:w="711" w:type="dxa"/>
            <w:vAlign w:val="center"/>
          </w:tcPr>
          <w:p w:rsidR="00A90E4D" w:rsidRPr="002F23A4" w:rsidRDefault="00A90E4D" w:rsidP="0075243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340" w:type="dxa"/>
            <w:vAlign w:val="center"/>
          </w:tcPr>
          <w:p w:rsidR="00A90E4D" w:rsidRPr="002F23A4" w:rsidRDefault="00A90E4D" w:rsidP="0075243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93" w:type="dxa"/>
            <w:vAlign w:val="center"/>
          </w:tcPr>
          <w:p w:rsidR="00A90E4D" w:rsidRPr="002F23A4" w:rsidRDefault="00A90E4D" w:rsidP="0075243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725" w:type="dxa"/>
            <w:vAlign w:val="center"/>
          </w:tcPr>
          <w:p w:rsidR="00A90E4D" w:rsidRPr="002F23A4" w:rsidRDefault="00A90E4D" w:rsidP="0075243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667" w:type="dxa"/>
            <w:gridSpan w:val="3"/>
            <w:vAlign w:val="center"/>
          </w:tcPr>
          <w:p w:rsidR="00A90E4D" w:rsidRPr="002F23A4" w:rsidRDefault="00A90E4D" w:rsidP="0075243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A90E4D" w:rsidRPr="002F23A4" w:rsidTr="00E97F6D">
        <w:trPr>
          <w:trHeight w:val="255"/>
          <w:jc w:val="center"/>
        </w:trPr>
        <w:tc>
          <w:tcPr>
            <w:tcW w:w="4759" w:type="dxa"/>
            <w:gridSpan w:val="2"/>
          </w:tcPr>
          <w:p w:rsidR="00A90E4D" w:rsidRPr="002F23A4" w:rsidRDefault="00A90E4D" w:rsidP="0017087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Итого по разделу 2:</w:t>
            </w:r>
          </w:p>
        </w:tc>
        <w:tc>
          <w:tcPr>
            <w:tcW w:w="711" w:type="dxa"/>
            <w:shd w:val="clear" w:color="auto" w:fill="CCFFFF"/>
          </w:tcPr>
          <w:p w:rsidR="00A90E4D" w:rsidRPr="002F23A4" w:rsidRDefault="00A90E4D" w:rsidP="00CD224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125</w:t>
            </w:r>
          </w:p>
        </w:tc>
        <w:tc>
          <w:tcPr>
            <w:tcW w:w="2340" w:type="dxa"/>
            <w:shd w:val="clear" w:color="auto" w:fill="CCFFFF"/>
          </w:tcPr>
          <w:p w:rsidR="00A90E4D" w:rsidRPr="002F23A4" w:rsidRDefault="00A90E4D" w:rsidP="00CD224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</w:t>
            </w:r>
          </w:p>
        </w:tc>
        <w:tc>
          <w:tcPr>
            <w:tcW w:w="693" w:type="dxa"/>
            <w:shd w:val="clear" w:color="auto" w:fill="CCFFFF"/>
          </w:tcPr>
          <w:p w:rsidR="00A90E4D" w:rsidRPr="002F23A4" w:rsidRDefault="00A90E4D" w:rsidP="00E97F6D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175</w:t>
            </w:r>
          </w:p>
        </w:tc>
        <w:tc>
          <w:tcPr>
            <w:tcW w:w="725" w:type="dxa"/>
            <w:shd w:val="clear" w:color="auto" w:fill="CCFFFF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667" w:type="dxa"/>
            <w:gridSpan w:val="3"/>
            <w:shd w:val="clear" w:color="auto" w:fill="CCFFFF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</w:p>
        </w:tc>
      </w:tr>
      <w:tr w:rsidR="00A90E4D" w:rsidRPr="002F23A4" w:rsidTr="00E97F6D">
        <w:trPr>
          <w:trHeight w:val="255"/>
          <w:jc w:val="center"/>
        </w:trPr>
        <w:tc>
          <w:tcPr>
            <w:tcW w:w="4759" w:type="dxa"/>
            <w:gridSpan w:val="2"/>
          </w:tcPr>
          <w:p w:rsidR="00A90E4D" w:rsidRPr="002F23A4" w:rsidRDefault="00A90E4D" w:rsidP="0017087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</w:rPr>
              <w:t>Всего аудиторной учебной нагрузки:</w:t>
            </w:r>
          </w:p>
        </w:tc>
        <w:tc>
          <w:tcPr>
            <w:tcW w:w="711" w:type="dxa"/>
            <w:shd w:val="clear" w:color="auto" w:fill="CCFFFF"/>
          </w:tcPr>
          <w:p w:rsidR="00A90E4D" w:rsidRPr="002F23A4" w:rsidRDefault="00A90E4D" w:rsidP="00CD224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787</w:t>
            </w:r>
          </w:p>
        </w:tc>
        <w:tc>
          <w:tcPr>
            <w:tcW w:w="2340" w:type="dxa"/>
            <w:shd w:val="clear" w:color="auto" w:fill="CCFFFF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333</w:t>
            </w:r>
          </w:p>
        </w:tc>
        <w:tc>
          <w:tcPr>
            <w:tcW w:w="693" w:type="dxa"/>
            <w:shd w:val="clear" w:color="auto" w:fill="CCFFFF"/>
          </w:tcPr>
          <w:p w:rsidR="00A90E4D" w:rsidRPr="002F23A4" w:rsidRDefault="00A90E4D" w:rsidP="0017087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1120</w:t>
            </w:r>
          </w:p>
        </w:tc>
        <w:tc>
          <w:tcPr>
            <w:tcW w:w="725" w:type="dxa"/>
            <w:shd w:val="clear" w:color="auto" w:fill="CCFFFF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32</w:t>
            </w:r>
          </w:p>
        </w:tc>
        <w:tc>
          <w:tcPr>
            <w:tcW w:w="667" w:type="dxa"/>
            <w:gridSpan w:val="3"/>
            <w:shd w:val="clear" w:color="auto" w:fill="CCFFFF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32</w:t>
            </w:r>
          </w:p>
        </w:tc>
      </w:tr>
      <w:tr w:rsidR="00A90E4D" w:rsidRPr="002F23A4" w:rsidTr="00E97F6D">
        <w:trPr>
          <w:trHeight w:val="255"/>
          <w:jc w:val="center"/>
        </w:trPr>
        <w:tc>
          <w:tcPr>
            <w:tcW w:w="7810" w:type="dxa"/>
            <w:gridSpan w:val="4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F23A4">
              <w:rPr>
                <w:rFonts w:ascii="Times New Roman" w:hAnsi="Times New Roman"/>
                <w:bCs/>
                <w:i/>
              </w:rPr>
              <w:t>Максимально допустимая недельная нагрузка</w:t>
            </w:r>
            <w:r w:rsidRPr="002F23A4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2F23A4">
              <w:rPr>
                <w:rFonts w:ascii="Times New Roman" w:hAnsi="Times New Roman"/>
                <w:bCs/>
                <w:i/>
                <w:color w:val="000000"/>
              </w:rPr>
              <w:t>при 6-дневной учебной неделе</w:t>
            </w:r>
          </w:p>
        </w:tc>
        <w:tc>
          <w:tcPr>
            <w:tcW w:w="693" w:type="dxa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1120</w:t>
            </w:r>
          </w:p>
        </w:tc>
        <w:tc>
          <w:tcPr>
            <w:tcW w:w="742" w:type="dxa"/>
            <w:gridSpan w:val="3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</w:rPr>
              <w:t>32</w:t>
            </w:r>
          </w:p>
        </w:tc>
        <w:tc>
          <w:tcPr>
            <w:tcW w:w="650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</w:rPr>
              <w:t>32</w:t>
            </w:r>
          </w:p>
        </w:tc>
      </w:tr>
    </w:tbl>
    <w:p w:rsidR="00A90E4D" w:rsidRPr="00615C1E" w:rsidRDefault="00A90E4D" w:rsidP="00615C1E">
      <w:pPr>
        <w:spacing w:line="240" w:lineRule="auto"/>
        <w:rPr>
          <w:rFonts w:ascii="Times New Roman" w:hAnsi="Times New Roman"/>
        </w:rPr>
      </w:pPr>
    </w:p>
    <w:p w:rsidR="00A90E4D" w:rsidRPr="00615C1E" w:rsidRDefault="00A90E4D" w:rsidP="00615C1E">
      <w:pPr>
        <w:spacing w:line="240" w:lineRule="auto"/>
        <w:ind w:firstLine="454"/>
        <w:jc w:val="center"/>
        <w:rPr>
          <w:rFonts w:ascii="Times New Roman" w:hAnsi="Times New Roman"/>
          <w:b/>
          <w:bCs/>
          <w:color w:val="000000"/>
        </w:rPr>
      </w:pPr>
      <w:r w:rsidRPr="00615C1E">
        <w:rPr>
          <w:rFonts w:ascii="Times New Roman" w:hAnsi="Times New Roman"/>
          <w:b/>
          <w:bCs/>
          <w:color w:val="000000"/>
        </w:rPr>
        <w:t>План-сетка для 6-х классов</w:t>
      </w: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7"/>
        <w:gridCol w:w="2198"/>
        <w:gridCol w:w="693"/>
        <w:gridCol w:w="2485"/>
        <w:gridCol w:w="774"/>
        <w:gridCol w:w="700"/>
        <w:gridCol w:w="828"/>
      </w:tblGrid>
      <w:tr w:rsidR="00A90E4D" w:rsidRPr="002F23A4" w:rsidTr="00980136">
        <w:trPr>
          <w:trHeight w:val="257"/>
          <w:jc w:val="center"/>
        </w:trPr>
        <w:tc>
          <w:tcPr>
            <w:tcW w:w="2537" w:type="dxa"/>
            <w:vMerge w:val="restart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</w:rPr>
              <w:t>Предметные области</w:t>
            </w:r>
          </w:p>
        </w:tc>
        <w:tc>
          <w:tcPr>
            <w:tcW w:w="2198" w:type="dxa"/>
            <w:vMerge w:val="restart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</w:rPr>
              <w:t>Учебные предметы</w:t>
            </w:r>
          </w:p>
        </w:tc>
        <w:tc>
          <w:tcPr>
            <w:tcW w:w="3952" w:type="dxa"/>
            <w:gridSpan w:val="3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</w:rPr>
              <w:t>количество часов на год</w:t>
            </w:r>
          </w:p>
        </w:tc>
        <w:tc>
          <w:tcPr>
            <w:tcW w:w="1528" w:type="dxa"/>
            <w:gridSpan w:val="2"/>
            <w:vMerge w:val="restart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количество часов в неделю</w:t>
            </w:r>
          </w:p>
        </w:tc>
      </w:tr>
      <w:tr w:rsidR="00A90E4D" w:rsidRPr="002F23A4" w:rsidTr="00980136">
        <w:trPr>
          <w:trHeight w:val="106"/>
          <w:jc w:val="center"/>
        </w:trPr>
        <w:tc>
          <w:tcPr>
            <w:tcW w:w="2537" w:type="dxa"/>
            <w:vMerge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98" w:type="dxa"/>
            <w:vMerge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</w:rPr>
              <w:t>70%</w:t>
            </w:r>
          </w:p>
        </w:tc>
        <w:tc>
          <w:tcPr>
            <w:tcW w:w="2485" w:type="dxa"/>
            <w:vMerge w:val="restart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</w:rPr>
              <w:t>30%</w:t>
            </w:r>
          </w:p>
        </w:tc>
        <w:tc>
          <w:tcPr>
            <w:tcW w:w="774" w:type="dxa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28" w:type="dxa"/>
            <w:gridSpan w:val="2"/>
            <w:vMerge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A90E4D" w:rsidRPr="002F23A4" w:rsidTr="00980136">
        <w:trPr>
          <w:cantSplit/>
          <w:trHeight w:val="1545"/>
          <w:jc w:val="center"/>
        </w:trPr>
        <w:tc>
          <w:tcPr>
            <w:tcW w:w="2537" w:type="dxa"/>
            <w:vMerge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98" w:type="dxa"/>
            <w:vMerge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85" w:type="dxa"/>
            <w:vMerge/>
            <w:textDirection w:val="btLr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extDirection w:val="btLr"/>
          </w:tcPr>
          <w:p w:rsidR="00A90E4D" w:rsidRPr="002F23A4" w:rsidRDefault="00A90E4D" w:rsidP="0017087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0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</w:rPr>
              <w:t>6а</w:t>
            </w:r>
          </w:p>
        </w:tc>
        <w:tc>
          <w:tcPr>
            <w:tcW w:w="828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</w:rPr>
              <w:t>6б</w:t>
            </w:r>
          </w:p>
        </w:tc>
      </w:tr>
      <w:tr w:rsidR="00A90E4D" w:rsidRPr="002F23A4" w:rsidTr="00170877">
        <w:trPr>
          <w:trHeight w:val="315"/>
          <w:jc w:val="center"/>
        </w:trPr>
        <w:tc>
          <w:tcPr>
            <w:tcW w:w="10215" w:type="dxa"/>
            <w:gridSpan w:val="7"/>
            <w:shd w:val="clear" w:color="auto" w:fill="FFFF99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</w:rPr>
              <w:t>Обязательная часть</w:t>
            </w:r>
          </w:p>
        </w:tc>
      </w:tr>
      <w:tr w:rsidR="00A90E4D" w:rsidRPr="002F23A4" w:rsidTr="00980136">
        <w:trPr>
          <w:trHeight w:val="315"/>
          <w:jc w:val="center"/>
        </w:trPr>
        <w:tc>
          <w:tcPr>
            <w:tcW w:w="2537" w:type="dxa"/>
            <w:vMerge w:val="restart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Филология</w:t>
            </w:r>
          </w:p>
        </w:tc>
        <w:tc>
          <w:tcPr>
            <w:tcW w:w="2198" w:type="dxa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693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2485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774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210</w:t>
            </w:r>
          </w:p>
        </w:tc>
        <w:tc>
          <w:tcPr>
            <w:tcW w:w="700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28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A90E4D" w:rsidRPr="002F23A4" w:rsidTr="00980136">
        <w:trPr>
          <w:trHeight w:val="315"/>
          <w:jc w:val="center"/>
        </w:trPr>
        <w:tc>
          <w:tcPr>
            <w:tcW w:w="2537" w:type="dxa"/>
            <w:vMerge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98" w:type="dxa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Литература</w:t>
            </w:r>
          </w:p>
        </w:tc>
        <w:tc>
          <w:tcPr>
            <w:tcW w:w="693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2485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774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700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28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A90E4D" w:rsidRPr="002F23A4" w:rsidTr="00980136">
        <w:trPr>
          <w:trHeight w:val="315"/>
          <w:jc w:val="center"/>
        </w:trPr>
        <w:tc>
          <w:tcPr>
            <w:tcW w:w="2537" w:type="dxa"/>
            <w:vMerge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98" w:type="dxa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Иностранный язык</w:t>
            </w:r>
          </w:p>
        </w:tc>
        <w:tc>
          <w:tcPr>
            <w:tcW w:w="693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2485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774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700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28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A90E4D" w:rsidRPr="002F23A4" w:rsidTr="00980136">
        <w:trPr>
          <w:trHeight w:val="600"/>
          <w:jc w:val="center"/>
        </w:trPr>
        <w:tc>
          <w:tcPr>
            <w:tcW w:w="2537" w:type="dxa"/>
            <w:vAlign w:val="bottom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198" w:type="dxa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693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2485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774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175</w:t>
            </w:r>
          </w:p>
        </w:tc>
        <w:tc>
          <w:tcPr>
            <w:tcW w:w="700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28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A90E4D" w:rsidRPr="002F23A4" w:rsidTr="00980136">
        <w:trPr>
          <w:trHeight w:val="330"/>
          <w:jc w:val="center"/>
        </w:trPr>
        <w:tc>
          <w:tcPr>
            <w:tcW w:w="2537" w:type="dxa"/>
            <w:vMerge w:val="restart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2198" w:type="dxa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 xml:space="preserve">История </w:t>
            </w:r>
          </w:p>
        </w:tc>
        <w:tc>
          <w:tcPr>
            <w:tcW w:w="693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2485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774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700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28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90E4D" w:rsidRPr="002F23A4" w:rsidTr="00980136">
        <w:trPr>
          <w:trHeight w:val="315"/>
          <w:jc w:val="center"/>
        </w:trPr>
        <w:tc>
          <w:tcPr>
            <w:tcW w:w="2537" w:type="dxa"/>
            <w:vMerge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98" w:type="dxa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 xml:space="preserve">Обществознание </w:t>
            </w:r>
          </w:p>
        </w:tc>
        <w:tc>
          <w:tcPr>
            <w:tcW w:w="693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485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74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700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8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90E4D" w:rsidRPr="002F23A4" w:rsidTr="00980136">
        <w:trPr>
          <w:trHeight w:val="315"/>
          <w:jc w:val="center"/>
        </w:trPr>
        <w:tc>
          <w:tcPr>
            <w:tcW w:w="2537" w:type="dxa"/>
            <w:vMerge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98" w:type="dxa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 xml:space="preserve">География  </w:t>
            </w:r>
          </w:p>
        </w:tc>
        <w:tc>
          <w:tcPr>
            <w:tcW w:w="693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485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74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700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8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90E4D" w:rsidRPr="002F23A4" w:rsidTr="00980136">
        <w:trPr>
          <w:trHeight w:val="517"/>
          <w:jc w:val="center"/>
        </w:trPr>
        <w:tc>
          <w:tcPr>
            <w:tcW w:w="2537" w:type="dxa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Естественнонаучные предметы</w:t>
            </w:r>
          </w:p>
        </w:tc>
        <w:tc>
          <w:tcPr>
            <w:tcW w:w="2198" w:type="dxa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693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485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74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700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8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90E4D" w:rsidRPr="002F23A4" w:rsidTr="00980136">
        <w:trPr>
          <w:trHeight w:val="70"/>
          <w:jc w:val="center"/>
        </w:trPr>
        <w:tc>
          <w:tcPr>
            <w:tcW w:w="2537" w:type="dxa"/>
            <w:vMerge w:val="restart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198" w:type="dxa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693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485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74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700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8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90E4D" w:rsidRPr="002F23A4" w:rsidTr="00980136">
        <w:trPr>
          <w:trHeight w:val="315"/>
          <w:jc w:val="center"/>
        </w:trPr>
        <w:tc>
          <w:tcPr>
            <w:tcW w:w="2537" w:type="dxa"/>
            <w:vMerge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98" w:type="dxa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 xml:space="preserve">Изобразительное искусство </w:t>
            </w:r>
          </w:p>
        </w:tc>
        <w:tc>
          <w:tcPr>
            <w:tcW w:w="693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485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74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700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8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90E4D" w:rsidRPr="002F23A4" w:rsidTr="00980136">
        <w:trPr>
          <w:trHeight w:val="70"/>
          <w:jc w:val="center"/>
        </w:trPr>
        <w:tc>
          <w:tcPr>
            <w:tcW w:w="2537" w:type="dxa"/>
            <w:vAlign w:val="bottom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198" w:type="dxa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Технология</w:t>
            </w:r>
          </w:p>
        </w:tc>
        <w:tc>
          <w:tcPr>
            <w:tcW w:w="693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2485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774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700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28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90E4D" w:rsidRPr="002F23A4" w:rsidTr="00980136">
        <w:trPr>
          <w:trHeight w:val="537"/>
          <w:jc w:val="center"/>
        </w:trPr>
        <w:tc>
          <w:tcPr>
            <w:tcW w:w="2537" w:type="dxa"/>
            <w:vAlign w:val="bottom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 xml:space="preserve">Физическая культура и </w:t>
            </w:r>
            <w:r w:rsidRPr="002F23A4">
              <w:rPr>
                <w:rFonts w:ascii="Times New Roman" w:hAnsi="Times New Roman"/>
                <w:bCs/>
              </w:rPr>
              <w:t>Основы безопасности жизнедеятельности</w:t>
            </w:r>
          </w:p>
        </w:tc>
        <w:tc>
          <w:tcPr>
            <w:tcW w:w="2198" w:type="dxa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693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2485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774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700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28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A90E4D" w:rsidRPr="002F23A4" w:rsidTr="00980136">
        <w:trPr>
          <w:trHeight w:val="315"/>
          <w:jc w:val="center"/>
        </w:trPr>
        <w:tc>
          <w:tcPr>
            <w:tcW w:w="4735" w:type="dxa"/>
            <w:gridSpan w:val="2"/>
          </w:tcPr>
          <w:p w:rsidR="00A90E4D" w:rsidRPr="002F23A4" w:rsidRDefault="00A90E4D" w:rsidP="0017087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Итого по разделу 1:</w:t>
            </w:r>
          </w:p>
        </w:tc>
        <w:tc>
          <w:tcPr>
            <w:tcW w:w="693" w:type="dxa"/>
            <w:shd w:val="clear" w:color="auto" w:fill="CCFFFF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715</w:t>
            </w:r>
          </w:p>
        </w:tc>
        <w:tc>
          <w:tcPr>
            <w:tcW w:w="2485" w:type="dxa"/>
            <w:shd w:val="clear" w:color="auto" w:fill="CCFFFF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300</w:t>
            </w:r>
          </w:p>
        </w:tc>
        <w:tc>
          <w:tcPr>
            <w:tcW w:w="774" w:type="dxa"/>
            <w:shd w:val="clear" w:color="auto" w:fill="CCFFFF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1015</w:t>
            </w:r>
          </w:p>
        </w:tc>
        <w:tc>
          <w:tcPr>
            <w:tcW w:w="700" w:type="dxa"/>
            <w:shd w:val="clear" w:color="auto" w:fill="CCFFFF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29</w:t>
            </w:r>
          </w:p>
        </w:tc>
        <w:tc>
          <w:tcPr>
            <w:tcW w:w="828" w:type="dxa"/>
            <w:shd w:val="clear" w:color="auto" w:fill="CCFFFF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29</w:t>
            </w:r>
          </w:p>
        </w:tc>
      </w:tr>
      <w:tr w:rsidR="00A90E4D" w:rsidRPr="002F23A4" w:rsidTr="00170877">
        <w:trPr>
          <w:trHeight w:val="315"/>
          <w:jc w:val="center"/>
        </w:trPr>
        <w:tc>
          <w:tcPr>
            <w:tcW w:w="10215" w:type="dxa"/>
            <w:gridSpan w:val="7"/>
            <w:shd w:val="clear" w:color="auto" w:fill="FFFF99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</w:rPr>
              <w:t>Часть, формируемая участниками образовательных отношений</w:t>
            </w:r>
          </w:p>
        </w:tc>
      </w:tr>
      <w:tr w:rsidR="00A90E4D" w:rsidRPr="002F23A4" w:rsidTr="00FF012F">
        <w:trPr>
          <w:trHeight w:val="315"/>
          <w:jc w:val="center"/>
        </w:trPr>
        <w:tc>
          <w:tcPr>
            <w:tcW w:w="10215" w:type="dxa"/>
            <w:gridSpan w:val="7"/>
            <w:shd w:val="clear" w:color="auto" w:fill="92D050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2F23A4">
              <w:rPr>
                <w:rFonts w:ascii="Times New Roman" w:hAnsi="Times New Roman"/>
                <w:i/>
                <w:color w:val="000000"/>
              </w:rPr>
              <w:t>Спецкурсы</w:t>
            </w:r>
            <w:r w:rsidRPr="007B1DDC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A90E4D" w:rsidRPr="002F23A4" w:rsidTr="00583AA4">
        <w:trPr>
          <w:trHeight w:val="225"/>
          <w:jc w:val="center"/>
        </w:trPr>
        <w:tc>
          <w:tcPr>
            <w:tcW w:w="4735" w:type="dxa"/>
            <w:gridSpan w:val="2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«Живой мир Красноярского края»</w:t>
            </w:r>
          </w:p>
        </w:tc>
        <w:tc>
          <w:tcPr>
            <w:tcW w:w="693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485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74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700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828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A90E4D" w:rsidRPr="002F23A4" w:rsidTr="00A50F7E">
        <w:trPr>
          <w:trHeight w:val="225"/>
          <w:jc w:val="center"/>
        </w:trPr>
        <w:tc>
          <w:tcPr>
            <w:tcW w:w="4735" w:type="dxa"/>
            <w:gridSpan w:val="2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«Кладовая буквоеда»</w:t>
            </w:r>
          </w:p>
        </w:tc>
        <w:tc>
          <w:tcPr>
            <w:tcW w:w="693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485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74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17</w:t>
            </w:r>
          </w:p>
        </w:tc>
        <w:tc>
          <w:tcPr>
            <w:tcW w:w="700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</w:rPr>
              <w:t>0,5</w:t>
            </w:r>
          </w:p>
        </w:tc>
        <w:tc>
          <w:tcPr>
            <w:tcW w:w="828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</w:rPr>
              <w:t>0,5</w:t>
            </w:r>
          </w:p>
        </w:tc>
      </w:tr>
      <w:tr w:rsidR="00A90E4D" w:rsidRPr="002F23A4" w:rsidTr="00EC28E9">
        <w:trPr>
          <w:trHeight w:val="225"/>
          <w:jc w:val="center"/>
        </w:trPr>
        <w:tc>
          <w:tcPr>
            <w:tcW w:w="4735" w:type="dxa"/>
            <w:gridSpan w:val="2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«Изготавливаем куклы»</w:t>
            </w:r>
          </w:p>
        </w:tc>
        <w:tc>
          <w:tcPr>
            <w:tcW w:w="693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485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74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18</w:t>
            </w:r>
          </w:p>
        </w:tc>
        <w:tc>
          <w:tcPr>
            <w:tcW w:w="700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</w:rPr>
              <w:t>0,5</w:t>
            </w:r>
          </w:p>
        </w:tc>
        <w:tc>
          <w:tcPr>
            <w:tcW w:w="828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</w:rPr>
              <w:t>0,5</w:t>
            </w:r>
          </w:p>
        </w:tc>
      </w:tr>
      <w:tr w:rsidR="00A90E4D" w:rsidRPr="002F23A4" w:rsidTr="00CD434D">
        <w:trPr>
          <w:trHeight w:val="225"/>
          <w:jc w:val="center"/>
        </w:trPr>
        <w:tc>
          <w:tcPr>
            <w:tcW w:w="4735" w:type="dxa"/>
            <w:gridSpan w:val="2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  <w:r w:rsidRPr="002F23A4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Сайтостроение</w:t>
            </w:r>
            <w:r w:rsidRPr="002F23A4">
              <w:rPr>
                <w:rFonts w:ascii="Times New Roman" w:hAnsi="Times New Roman"/>
              </w:rPr>
              <w:t>»</w:t>
            </w:r>
          </w:p>
        </w:tc>
        <w:tc>
          <w:tcPr>
            <w:tcW w:w="693" w:type="dxa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485" w:type="dxa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74" w:type="dxa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2F23A4">
              <w:rPr>
                <w:rFonts w:ascii="Times New Roman" w:hAnsi="Times New Roman"/>
                <w:bCs/>
                <w:iCs/>
                <w:color w:val="000000"/>
              </w:rPr>
              <w:t>17</w:t>
            </w:r>
          </w:p>
        </w:tc>
        <w:tc>
          <w:tcPr>
            <w:tcW w:w="700" w:type="dxa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2F23A4">
              <w:rPr>
                <w:rFonts w:ascii="Times New Roman" w:hAnsi="Times New Roman"/>
                <w:bCs/>
                <w:iCs/>
                <w:color w:val="000000"/>
              </w:rPr>
              <w:t>0,5</w:t>
            </w:r>
          </w:p>
        </w:tc>
        <w:tc>
          <w:tcPr>
            <w:tcW w:w="828" w:type="dxa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2F23A4">
              <w:rPr>
                <w:rFonts w:ascii="Times New Roman" w:hAnsi="Times New Roman"/>
                <w:bCs/>
                <w:iCs/>
                <w:color w:val="000000"/>
              </w:rPr>
              <w:t>0,5</w:t>
            </w:r>
          </w:p>
        </w:tc>
      </w:tr>
      <w:tr w:rsidR="00A90E4D" w:rsidRPr="002F23A4" w:rsidTr="009F1BBE">
        <w:trPr>
          <w:trHeight w:val="225"/>
          <w:jc w:val="center"/>
        </w:trPr>
        <w:tc>
          <w:tcPr>
            <w:tcW w:w="4735" w:type="dxa"/>
            <w:gridSpan w:val="2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Семейная экономика</w:t>
            </w:r>
            <w:r w:rsidRPr="002F23A4">
              <w:rPr>
                <w:rFonts w:ascii="Times New Roman" w:hAnsi="Times New Roman"/>
              </w:rPr>
              <w:t>»</w:t>
            </w:r>
          </w:p>
        </w:tc>
        <w:tc>
          <w:tcPr>
            <w:tcW w:w="693" w:type="dxa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485" w:type="dxa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74" w:type="dxa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2F23A4">
              <w:rPr>
                <w:rFonts w:ascii="Times New Roman" w:hAnsi="Times New Roman"/>
                <w:bCs/>
                <w:iCs/>
                <w:color w:val="000000"/>
              </w:rPr>
              <w:t>17</w:t>
            </w:r>
          </w:p>
        </w:tc>
        <w:tc>
          <w:tcPr>
            <w:tcW w:w="700" w:type="dxa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2F23A4">
              <w:rPr>
                <w:rFonts w:ascii="Times New Roman" w:hAnsi="Times New Roman"/>
                <w:bCs/>
                <w:iCs/>
                <w:color w:val="000000"/>
              </w:rPr>
              <w:t>0,5</w:t>
            </w:r>
          </w:p>
        </w:tc>
        <w:tc>
          <w:tcPr>
            <w:tcW w:w="828" w:type="dxa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2F23A4">
              <w:rPr>
                <w:rFonts w:ascii="Times New Roman" w:hAnsi="Times New Roman"/>
                <w:bCs/>
                <w:iCs/>
                <w:color w:val="000000"/>
              </w:rPr>
              <w:t>0,5</w:t>
            </w:r>
          </w:p>
        </w:tc>
      </w:tr>
      <w:tr w:rsidR="00A90E4D" w:rsidRPr="002F23A4" w:rsidTr="00412E8B">
        <w:trPr>
          <w:trHeight w:val="225"/>
          <w:jc w:val="center"/>
        </w:trPr>
        <w:tc>
          <w:tcPr>
            <w:tcW w:w="4735" w:type="dxa"/>
            <w:gridSpan w:val="2"/>
          </w:tcPr>
          <w:p w:rsidR="00A90E4D" w:rsidRPr="002F23A4" w:rsidRDefault="00A90E4D" w:rsidP="0075243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«Театр </w:t>
            </w:r>
            <w:r>
              <w:rPr>
                <w:rFonts w:ascii="Times New Roman" w:hAnsi="Times New Roman"/>
                <w:lang w:val="en-US"/>
              </w:rPr>
              <w:t>Globe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693" w:type="dxa"/>
            <w:vAlign w:val="center"/>
          </w:tcPr>
          <w:p w:rsidR="00A90E4D" w:rsidRPr="002F23A4" w:rsidRDefault="00A90E4D" w:rsidP="0075243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485" w:type="dxa"/>
            <w:vAlign w:val="center"/>
          </w:tcPr>
          <w:p w:rsidR="00A90E4D" w:rsidRPr="002F23A4" w:rsidRDefault="00A90E4D" w:rsidP="0075243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74" w:type="dxa"/>
            <w:vAlign w:val="center"/>
          </w:tcPr>
          <w:p w:rsidR="00A90E4D" w:rsidRPr="002F23A4" w:rsidRDefault="00A90E4D" w:rsidP="0075243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18</w:t>
            </w:r>
          </w:p>
        </w:tc>
        <w:tc>
          <w:tcPr>
            <w:tcW w:w="700" w:type="dxa"/>
            <w:vAlign w:val="center"/>
          </w:tcPr>
          <w:p w:rsidR="00A90E4D" w:rsidRPr="002F23A4" w:rsidRDefault="00A90E4D" w:rsidP="0075243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</w:rPr>
              <w:t>0,5</w:t>
            </w:r>
          </w:p>
        </w:tc>
        <w:tc>
          <w:tcPr>
            <w:tcW w:w="828" w:type="dxa"/>
            <w:vAlign w:val="center"/>
          </w:tcPr>
          <w:p w:rsidR="00A90E4D" w:rsidRPr="002F23A4" w:rsidRDefault="00A90E4D" w:rsidP="0075243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</w:rPr>
              <w:t>0,5</w:t>
            </w:r>
          </w:p>
        </w:tc>
      </w:tr>
      <w:tr w:rsidR="00A90E4D" w:rsidRPr="002F23A4" w:rsidTr="00BB6687">
        <w:trPr>
          <w:trHeight w:val="225"/>
          <w:jc w:val="center"/>
        </w:trPr>
        <w:tc>
          <w:tcPr>
            <w:tcW w:w="4735" w:type="dxa"/>
            <w:gridSpan w:val="2"/>
          </w:tcPr>
          <w:p w:rsidR="00A90E4D" w:rsidRPr="00416B5B" w:rsidRDefault="00A90E4D" w:rsidP="00416B5B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2F23A4">
              <w:rPr>
                <w:rFonts w:ascii="Times New Roman" w:hAnsi="Times New Roman"/>
              </w:rPr>
              <w:t xml:space="preserve"> «Проектная деятельность  по предмету «Технология» (художественная обработка дерева)»</w:t>
            </w:r>
          </w:p>
        </w:tc>
        <w:tc>
          <w:tcPr>
            <w:tcW w:w="693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485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74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18</w:t>
            </w:r>
          </w:p>
        </w:tc>
        <w:tc>
          <w:tcPr>
            <w:tcW w:w="700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</w:rPr>
              <w:t>0,5</w:t>
            </w:r>
          </w:p>
        </w:tc>
        <w:tc>
          <w:tcPr>
            <w:tcW w:w="828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</w:rPr>
              <w:t>0,5</w:t>
            </w:r>
          </w:p>
        </w:tc>
      </w:tr>
      <w:tr w:rsidR="00A90E4D" w:rsidRPr="002F23A4" w:rsidTr="00EE0D6A">
        <w:trPr>
          <w:trHeight w:val="225"/>
          <w:jc w:val="center"/>
        </w:trPr>
        <w:tc>
          <w:tcPr>
            <w:tcW w:w="4735" w:type="dxa"/>
            <w:gridSpan w:val="2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Школьный музей «Поиск</w:t>
            </w:r>
            <w:r w:rsidRPr="002F23A4">
              <w:rPr>
                <w:rFonts w:ascii="Times New Roman" w:hAnsi="Times New Roman"/>
              </w:rPr>
              <w:t>»</w:t>
            </w:r>
          </w:p>
        </w:tc>
        <w:tc>
          <w:tcPr>
            <w:tcW w:w="693" w:type="dxa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485" w:type="dxa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74" w:type="dxa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2F23A4">
              <w:rPr>
                <w:rFonts w:ascii="Times New Roman" w:hAnsi="Times New Roman"/>
                <w:bCs/>
                <w:iCs/>
                <w:color w:val="000000"/>
              </w:rPr>
              <w:t>17</w:t>
            </w:r>
          </w:p>
        </w:tc>
        <w:tc>
          <w:tcPr>
            <w:tcW w:w="700" w:type="dxa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2F23A4">
              <w:rPr>
                <w:rFonts w:ascii="Times New Roman" w:hAnsi="Times New Roman"/>
                <w:bCs/>
                <w:iCs/>
                <w:color w:val="000000"/>
              </w:rPr>
              <w:t>0,5</w:t>
            </w:r>
          </w:p>
        </w:tc>
        <w:tc>
          <w:tcPr>
            <w:tcW w:w="828" w:type="dxa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2F23A4">
              <w:rPr>
                <w:rFonts w:ascii="Times New Roman" w:hAnsi="Times New Roman"/>
                <w:bCs/>
                <w:iCs/>
                <w:color w:val="000000"/>
              </w:rPr>
              <w:t>0,5</w:t>
            </w:r>
          </w:p>
        </w:tc>
      </w:tr>
      <w:tr w:rsidR="00A90E4D" w:rsidRPr="002F23A4" w:rsidTr="00980136">
        <w:trPr>
          <w:trHeight w:val="255"/>
          <w:jc w:val="center"/>
        </w:trPr>
        <w:tc>
          <w:tcPr>
            <w:tcW w:w="4735" w:type="dxa"/>
            <w:gridSpan w:val="2"/>
          </w:tcPr>
          <w:p w:rsidR="00A90E4D" w:rsidRPr="002F23A4" w:rsidRDefault="00A90E4D" w:rsidP="0017087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Итого по разделу 2:</w:t>
            </w:r>
          </w:p>
        </w:tc>
        <w:tc>
          <w:tcPr>
            <w:tcW w:w="693" w:type="dxa"/>
            <w:shd w:val="clear" w:color="auto" w:fill="CCFFFF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106</w:t>
            </w:r>
          </w:p>
        </w:tc>
        <w:tc>
          <w:tcPr>
            <w:tcW w:w="2485" w:type="dxa"/>
            <w:shd w:val="clear" w:color="auto" w:fill="CCFFFF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34</w:t>
            </w:r>
          </w:p>
        </w:tc>
        <w:tc>
          <w:tcPr>
            <w:tcW w:w="774" w:type="dxa"/>
            <w:shd w:val="clear" w:color="auto" w:fill="CCFFFF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140</w:t>
            </w:r>
          </w:p>
        </w:tc>
        <w:tc>
          <w:tcPr>
            <w:tcW w:w="700" w:type="dxa"/>
            <w:shd w:val="clear" w:color="auto" w:fill="CCFFFF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F23A4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828" w:type="dxa"/>
            <w:shd w:val="clear" w:color="auto" w:fill="CCFFFF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highlight w:val="red"/>
              </w:rPr>
            </w:pPr>
            <w:r w:rsidRPr="002F23A4">
              <w:rPr>
                <w:rFonts w:ascii="Times New Roman" w:hAnsi="Times New Roman"/>
                <w:b/>
                <w:i/>
                <w:iCs/>
              </w:rPr>
              <w:t>4</w:t>
            </w:r>
          </w:p>
        </w:tc>
      </w:tr>
      <w:tr w:rsidR="00A90E4D" w:rsidRPr="002F23A4" w:rsidTr="00980136">
        <w:trPr>
          <w:trHeight w:val="255"/>
          <w:jc w:val="center"/>
        </w:trPr>
        <w:tc>
          <w:tcPr>
            <w:tcW w:w="4735" w:type="dxa"/>
            <w:gridSpan w:val="2"/>
          </w:tcPr>
          <w:p w:rsidR="00A90E4D" w:rsidRPr="002F23A4" w:rsidRDefault="00A90E4D" w:rsidP="0017087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</w:rPr>
              <w:t>Всего аудиторной учебной нагрузки:</w:t>
            </w:r>
          </w:p>
        </w:tc>
        <w:tc>
          <w:tcPr>
            <w:tcW w:w="693" w:type="dxa"/>
            <w:shd w:val="clear" w:color="auto" w:fill="CCFFFF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821</w:t>
            </w:r>
          </w:p>
        </w:tc>
        <w:tc>
          <w:tcPr>
            <w:tcW w:w="2485" w:type="dxa"/>
            <w:shd w:val="clear" w:color="auto" w:fill="CCFFFF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2F23A4">
              <w:rPr>
                <w:rFonts w:ascii="Times New Roman" w:hAnsi="Times New Roman"/>
                <w:b/>
                <w:i/>
                <w:iCs/>
              </w:rPr>
              <w:t>334</w:t>
            </w:r>
          </w:p>
        </w:tc>
        <w:tc>
          <w:tcPr>
            <w:tcW w:w="774" w:type="dxa"/>
            <w:shd w:val="clear" w:color="auto" w:fill="CCFFFF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1155</w:t>
            </w:r>
          </w:p>
        </w:tc>
        <w:tc>
          <w:tcPr>
            <w:tcW w:w="700" w:type="dxa"/>
            <w:shd w:val="clear" w:color="auto" w:fill="CCFFFF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2F23A4">
              <w:rPr>
                <w:rFonts w:ascii="Times New Roman" w:hAnsi="Times New Roman"/>
                <w:b/>
                <w:i/>
                <w:iCs/>
              </w:rPr>
              <w:t>33</w:t>
            </w:r>
          </w:p>
        </w:tc>
        <w:tc>
          <w:tcPr>
            <w:tcW w:w="828" w:type="dxa"/>
            <w:shd w:val="clear" w:color="auto" w:fill="CCFFFF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2F23A4">
              <w:rPr>
                <w:rFonts w:ascii="Times New Roman" w:hAnsi="Times New Roman"/>
                <w:b/>
                <w:i/>
                <w:iCs/>
              </w:rPr>
              <w:t>33</w:t>
            </w:r>
          </w:p>
        </w:tc>
      </w:tr>
      <w:tr w:rsidR="00A90E4D" w:rsidRPr="002F23A4" w:rsidTr="00980136">
        <w:trPr>
          <w:trHeight w:val="255"/>
          <w:jc w:val="center"/>
        </w:trPr>
        <w:tc>
          <w:tcPr>
            <w:tcW w:w="7913" w:type="dxa"/>
            <w:gridSpan w:val="4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Cs/>
                <w:i/>
              </w:rPr>
              <w:t>Максимально допустимая недельная нагрузка</w:t>
            </w:r>
            <w:r w:rsidRPr="002F23A4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2F23A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при 6-дневной учебной неделе</w:t>
            </w:r>
          </w:p>
        </w:tc>
        <w:tc>
          <w:tcPr>
            <w:tcW w:w="774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</w:rPr>
              <w:t>1155</w:t>
            </w:r>
          </w:p>
        </w:tc>
        <w:tc>
          <w:tcPr>
            <w:tcW w:w="700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</w:rPr>
              <w:t>33</w:t>
            </w:r>
          </w:p>
        </w:tc>
        <w:tc>
          <w:tcPr>
            <w:tcW w:w="828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</w:rPr>
              <w:t>33</w:t>
            </w:r>
          </w:p>
        </w:tc>
      </w:tr>
    </w:tbl>
    <w:p w:rsidR="00A90E4D" w:rsidRPr="00615C1E" w:rsidRDefault="00A90E4D" w:rsidP="00615C1E">
      <w:pPr>
        <w:spacing w:line="240" w:lineRule="auto"/>
        <w:rPr>
          <w:rFonts w:ascii="Times New Roman" w:hAnsi="Times New Roman"/>
          <w:b/>
          <w:bCs/>
          <w:color w:val="000000"/>
        </w:rPr>
      </w:pPr>
    </w:p>
    <w:p w:rsidR="00A90E4D" w:rsidRPr="00615C1E" w:rsidRDefault="00A90E4D" w:rsidP="00615C1E">
      <w:pPr>
        <w:spacing w:line="240" w:lineRule="auto"/>
        <w:ind w:firstLine="454"/>
        <w:jc w:val="center"/>
        <w:rPr>
          <w:rFonts w:ascii="Times New Roman" w:hAnsi="Times New Roman"/>
        </w:rPr>
      </w:pPr>
      <w:r w:rsidRPr="00615C1E">
        <w:rPr>
          <w:rFonts w:ascii="Times New Roman" w:hAnsi="Times New Roman"/>
          <w:b/>
          <w:bCs/>
          <w:color w:val="000000"/>
        </w:rPr>
        <w:t>План-сетка для 7-х классов</w:t>
      </w:r>
    </w:p>
    <w:tbl>
      <w:tblPr>
        <w:tblW w:w="9889" w:type="dxa"/>
        <w:jc w:val="center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9"/>
        <w:gridCol w:w="2242"/>
        <w:gridCol w:w="717"/>
        <w:gridCol w:w="1261"/>
        <w:gridCol w:w="850"/>
        <w:gridCol w:w="1304"/>
        <w:gridCol w:w="946"/>
      </w:tblGrid>
      <w:tr w:rsidR="00A90E4D" w:rsidRPr="002F23A4" w:rsidTr="003E7703">
        <w:trPr>
          <w:trHeight w:val="673"/>
          <w:jc w:val="center"/>
        </w:trPr>
        <w:tc>
          <w:tcPr>
            <w:tcW w:w="2569" w:type="dxa"/>
            <w:vMerge w:val="restart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</w:rPr>
              <w:t>Предметные области</w:t>
            </w:r>
          </w:p>
        </w:tc>
        <w:tc>
          <w:tcPr>
            <w:tcW w:w="2242" w:type="dxa"/>
            <w:vMerge w:val="restart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</w:rPr>
              <w:t>Учебные предметы</w:t>
            </w:r>
          </w:p>
        </w:tc>
        <w:tc>
          <w:tcPr>
            <w:tcW w:w="2828" w:type="dxa"/>
            <w:gridSpan w:val="3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</w:rPr>
              <w:t>количество часов на год</w:t>
            </w:r>
          </w:p>
        </w:tc>
        <w:tc>
          <w:tcPr>
            <w:tcW w:w="2250" w:type="dxa"/>
            <w:gridSpan w:val="2"/>
            <w:vMerge w:val="restart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</w:rPr>
              <w:t>количество часов в неделю</w:t>
            </w:r>
          </w:p>
        </w:tc>
      </w:tr>
      <w:tr w:rsidR="00A90E4D" w:rsidRPr="002F23A4" w:rsidTr="003E7703">
        <w:trPr>
          <w:trHeight w:val="283"/>
          <w:jc w:val="center"/>
        </w:trPr>
        <w:tc>
          <w:tcPr>
            <w:tcW w:w="2569" w:type="dxa"/>
            <w:vMerge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42" w:type="dxa"/>
            <w:vMerge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17" w:type="dxa"/>
            <w:vMerge w:val="restart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</w:rPr>
              <w:t>70%</w:t>
            </w:r>
          </w:p>
        </w:tc>
        <w:tc>
          <w:tcPr>
            <w:tcW w:w="1261" w:type="dxa"/>
            <w:vMerge w:val="restart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</w:rPr>
              <w:t>30%</w:t>
            </w:r>
          </w:p>
        </w:tc>
        <w:tc>
          <w:tcPr>
            <w:tcW w:w="850" w:type="dxa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250" w:type="dxa"/>
            <w:gridSpan w:val="2"/>
            <w:vMerge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A90E4D" w:rsidRPr="002F23A4" w:rsidTr="003E7703">
        <w:trPr>
          <w:cantSplit/>
          <w:trHeight w:val="1541"/>
          <w:jc w:val="center"/>
        </w:trPr>
        <w:tc>
          <w:tcPr>
            <w:tcW w:w="2569" w:type="dxa"/>
            <w:vMerge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42" w:type="dxa"/>
            <w:vMerge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61" w:type="dxa"/>
            <w:vMerge/>
            <w:textDirection w:val="btLr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extDirection w:val="btLr"/>
          </w:tcPr>
          <w:p w:rsidR="00A90E4D" w:rsidRPr="002F23A4" w:rsidRDefault="00A90E4D" w:rsidP="0017087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04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</w:rPr>
              <w:t>7а</w:t>
            </w:r>
          </w:p>
        </w:tc>
        <w:tc>
          <w:tcPr>
            <w:tcW w:w="946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</w:rPr>
              <w:t>7б</w:t>
            </w:r>
          </w:p>
        </w:tc>
      </w:tr>
      <w:tr w:rsidR="00A90E4D" w:rsidRPr="002F23A4" w:rsidTr="00170877">
        <w:trPr>
          <w:trHeight w:val="314"/>
          <w:jc w:val="center"/>
        </w:trPr>
        <w:tc>
          <w:tcPr>
            <w:tcW w:w="9889" w:type="dxa"/>
            <w:gridSpan w:val="7"/>
            <w:shd w:val="clear" w:color="auto" w:fill="FFFF99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</w:rPr>
              <w:t>Обязательная часть</w:t>
            </w:r>
          </w:p>
        </w:tc>
      </w:tr>
      <w:tr w:rsidR="00A90E4D" w:rsidRPr="002F23A4" w:rsidTr="003E7703">
        <w:trPr>
          <w:trHeight w:val="314"/>
          <w:jc w:val="center"/>
        </w:trPr>
        <w:tc>
          <w:tcPr>
            <w:tcW w:w="2569" w:type="dxa"/>
            <w:vMerge w:val="restart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2F23A4">
              <w:rPr>
                <w:rFonts w:ascii="Times New Roman" w:hAnsi="Times New Roman"/>
                <w:i/>
              </w:rPr>
              <w:t>Филология</w:t>
            </w:r>
          </w:p>
        </w:tc>
        <w:tc>
          <w:tcPr>
            <w:tcW w:w="2242" w:type="dxa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717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261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850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1304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46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A90E4D" w:rsidRPr="002F23A4" w:rsidTr="003E7703">
        <w:trPr>
          <w:trHeight w:val="314"/>
          <w:jc w:val="center"/>
        </w:trPr>
        <w:tc>
          <w:tcPr>
            <w:tcW w:w="2569" w:type="dxa"/>
            <w:vMerge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242" w:type="dxa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Литература</w:t>
            </w:r>
          </w:p>
        </w:tc>
        <w:tc>
          <w:tcPr>
            <w:tcW w:w="717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261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850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6" w:type="dxa"/>
            <w:vAlign w:val="center"/>
          </w:tcPr>
          <w:p w:rsidR="00A90E4D" w:rsidRPr="002F23A4" w:rsidRDefault="00A90E4D" w:rsidP="005314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90E4D" w:rsidRPr="002F23A4" w:rsidTr="003E7703">
        <w:trPr>
          <w:trHeight w:val="314"/>
          <w:jc w:val="center"/>
        </w:trPr>
        <w:tc>
          <w:tcPr>
            <w:tcW w:w="2569" w:type="dxa"/>
            <w:vMerge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242" w:type="dxa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Иностранный язык</w:t>
            </w:r>
          </w:p>
        </w:tc>
        <w:tc>
          <w:tcPr>
            <w:tcW w:w="717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261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850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304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46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A90E4D" w:rsidRPr="002F23A4" w:rsidTr="003E7703">
        <w:trPr>
          <w:trHeight w:val="598"/>
          <w:jc w:val="center"/>
        </w:trPr>
        <w:tc>
          <w:tcPr>
            <w:tcW w:w="2569" w:type="dxa"/>
            <w:vMerge w:val="restart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2F23A4">
              <w:rPr>
                <w:rFonts w:ascii="Times New Roman" w:hAnsi="Times New Roman"/>
                <w:i/>
              </w:rPr>
              <w:t>Математика и информатика</w:t>
            </w:r>
          </w:p>
        </w:tc>
        <w:tc>
          <w:tcPr>
            <w:tcW w:w="2242" w:type="dxa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 xml:space="preserve">Алгебра </w:t>
            </w:r>
          </w:p>
        </w:tc>
        <w:tc>
          <w:tcPr>
            <w:tcW w:w="717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261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850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304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46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A90E4D" w:rsidRPr="002F23A4" w:rsidTr="003E7703">
        <w:trPr>
          <w:trHeight w:val="598"/>
          <w:jc w:val="center"/>
        </w:trPr>
        <w:tc>
          <w:tcPr>
            <w:tcW w:w="2569" w:type="dxa"/>
            <w:vMerge/>
            <w:vAlign w:val="bottom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242" w:type="dxa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2F23A4">
              <w:rPr>
                <w:rFonts w:ascii="Times New Roman" w:hAnsi="Times New Roman"/>
                <w:color w:val="000000"/>
              </w:rPr>
              <w:t>Геометрия</w:t>
            </w:r>
          </w:p>
        </w:tc>
        <w:tc>
          <w:tcPr>
            <w:tcW w:w="717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261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850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6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90E4D" w:rsidRPr="002F23A4" w:rsidTr="003E7703">
        <w:trPr>
          <w:trHeight w:val="598"/>
          <w:jc w:val="center"/>
        </w:trPr>
        <w:tc>
          <w:tcPr>
            <w:tcW w:w="2569" w:type="dxa"/>
            <w:vMerge/>
            <w:vAlign w:val="bottom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242" w:type="dxa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2F23A4">
              <w:rPr>
                <w:rFonts w:ascii="Times New Roman" w:hAnsi="Times New Roman"/>
                <w:color w:val="000000"/>
              </w:rPr>
              <w:t>Информатика</w:t>
            </w:r>
          </w:p>
        </w:tc>
        <w:tc>
          <w:tcPr>
            <w:tcW w:w="717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261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304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46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90E4D" w:rsidRPr="002F23A4" w:rsidTr="003E7703">
        <w:trPr>
          <w:trHeight w:val="329"/>
          <w:jc w:val="center"/>
        </w:trPr>
        <w:tc>
          <w:tcPr>
            <w:tcW w:w="2569" w:type="dxa"/>
            <w:vMerge w:val="restart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2F23A4">
              <w:rPr>
                <w:rFonts w:ascii="Times New Roman" w:hAnsi="Times New Roman"/>
                <w:i/>
              </w:rPr>
              <w:t>Общественно-научные предметы</w:t>
            </w:r>
          </w:p>
        </w:tc>
        <w:tc>
          <w:tcPr>
            <w:tcW w:w="2242" w:type="dxa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 xml:space="preserve">История </w:t>
            </w:r>
          </w:p>
        </w:tc>
        <w:tc>
          <w:tcPr>
            <w:tcW w:w="717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261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850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6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90E4D" w:rsidRPr="002F23A4" w:rsidTr="003E7703">
        <w:trPr>
          <w:trHeight w:val="314"/>
          <w:jc w:val="center"/>
        </w:trPr>
        <w:tc>
          <w:tcPr>
            <w:tcW w:w="2569" w:type="dxa"/>
            <w:vMerge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242" w:type="dxa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 xml:space="preserve">Обществознание </w:t>
            </w:r>
          </w:p>
        </w:tc>
        <w:tc>
          <w:tcPr>
            <w:tcW w:w="717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261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304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46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90E4D" w:rsidRPr="002F23A4" w:rsidTr="003E7703">
        <w:trPr>
          <w:trHeight w:val="314"/>
          <w:jc w:val="center"/>
        </w:trPr>
        <w:tc>
          <w:tcPr>
            <w:tcW w:w="2569" w:type="dxa"/>
            <w:vMerge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242" w:type="dxa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 xml:space="preserve">География  </w:t>
            </w:r>
          </w:p>
        </w:tc>
        <w:tc>
          <w:tcPr>
            <w:tcW w:w="717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261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850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6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90E4D" w:rsidRPr="002F23A4" w:rsidTr="003E7703">
        <w:trPr>
          <w:trHeight w:val="314"/>
          <w:jc w:val="center"/>
        </w:trPr>
        <w:tc>
          <w:tcPr>
            <w:tcW w:w="2569" w:type="dxa"/>
            <w:vMerge w:val="restart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2F23A4">
              <w:rPr>
                <w:rFonts w:ascii="Times New Roman" w:hAnsi="Times New Roman"/>
                <w:i/>
              </w:rPr>
              <w:t>Естественнонаучные предметы</w:t>
            </w:r>
          </w:p>
        </w:tc>
        <w:tc>
          <w:tcPr>
            <w:tcW w:w="2242" w:type="dxa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Физика</w:t>
            </w:r>
          </w:p>
        </w:tc>
        <w:tc>
          <w:tcPr>
            <w:tcW w:w="717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261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850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6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90E4D" w:rsidRPr="002F23A4" w:rsidTr="003E7703">
        <w:trPr>
          <w:trHeight w:val="516"/>
          <w:jc w:val="center"/>
        </w:trPr>
        <w:tc>
          <w:tcPr>
            <w:tcW w:w="2569" w:type="dxa"/>
            <w:vMerge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242" w:type="dxa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717" w:type="dxa"/>
            <w:vAlign w:val="center"/>
          </w:tcPr>
          <w:p w:rsidR="00A90E4D" w:rsidRPr="002F23A4" w:rsidRDefault="00A90E4D" w:rsidP="0075243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261" w:type="dxa"/>
            <w:vAlign w:val="center"/>
          </w:tcPr>
          <w:p w:rsidR="00A90E4D" w:rsidRPr="002F23A4" w:rsidRDefault="00A90E4D" w:rsidP="0075243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A90E4D" w:rsidRPr="002F23A4" w:rsidRDefault="00A90E4D" w:rsidP="0075243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304" w:type="dxa"/>
            <w:vAlign w:val="center"/>
          </w:tcPr>
          <w:p w:rsidR="00A90E4D" w:rsidRPr="002F23A4" w:rsidRDefault="00A90E4D" w:rsidP="0075243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46" w:type="dxa"/>
            <w:vAlign w:val="center"/>
          </w:tcPr>
          <w:p w:rsidR="00A90E4D" w:rsidRPr="002F23A4" w:rsidRDefault="00A90E4D" w:rsidP="0075243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90E4D" w:rsidRPr="002F23A4" w:rsidTr="003E7703">
        <w:trPr>
          <w:trHeight w:val="70"/>
          <w:jc w:val="center"/>
        </w:trPr>
        <w:tc>
          <w:tcPr>
            <w:tcW w:w="2569" w:type="dxa"/>
            <w:vMerge w:val="restart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2F23A4">
              <w:rPr>
                <w:rFonts w:ascii="Times New Roman" w:hAnsi="Times New Roman"/>
                <w:i/>
              </w:rPr>
              <w:t>Искусство</w:t>
            </w:r>
          </w:p>
        </w:tc>
        <w:tc>
          <w:tcPr>
            <w:tcW w:w="2242" w:type="dxa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717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261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304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46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90E4D" w:rsidRPr="002F23A4" w:rsidTr="003E7703">
        <w:trPr>
          <w:trHeight w:val="314"/>
          <w:jc w:val="center"/>
        </w:trPr>
        <w:tc>
          <w:tcPr>
            <w:tcW w:w="2569" w:type="dxa"/>
            <w:vMerge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242" w:type="dxa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 xml:space="preserve">Изобразительное искусство </w:t>
            </w:r>
          </w:p>
        </w:tc>
        <w:tc>
          <w:tcPr>
            <w:tcW w:w="717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261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304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46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90E4D" w:rsidRPr="002F23A4" w:rsidTr="003E7703">
        <w:trPr>
          <w:trHeight w:val="70"/>
          <w:jc w:val="center"/>
        </w:trPr>
        <w:tc>
          <w:tcPr>
            <w:tcW w:w="2569" w:type="dxa"/>
            <w:vAlign w:val="bottom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2F23A4">
              <w:rPr>
                <w:rFonts w:ascii="Times New Roman" w:hAnsi="Times New Roman"/>
                <w:i/>
              </w:rPr>
              <w:t>Технология</w:t>
            </w:r>
          </w:p>
        </w:tc>
        <w:tc>
          <w:tcPr>
            <w:tcW w:w="2242" w:type="dxa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Технология</w:t>
            </w:r>
          </w:p>
        </w:tc>
        <w:tc>
          <w:tcPr>
            <w:tcW w:w="717" w:type="dxa"/>
            <w:vAlign w:val="center"/>
          </w:tcPr>
          <w:p w:rsidR="00A90E4D" w:rsidRPr="002F23A4" w:rsidRDefault="00A90E4D" w:rsidP="0075243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261" w:type="dxa"/>
            <w:vAlign w:val="center"/>
          </w:tcPr>
          <w:p w:rsidR="00A90E4D" w:rsidRPr="002F23A4" w:rsidRDefault="00A90E4D" w:rsidP="0075243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850" w:type="dxa"/>
            <w:vAlign w:val="center"/>
          </w:tcPr>
          <w:p w:rsidR="00A90E4D" w:rsidRPr="002F23A4" w:rsidRDefault="00A90E4D" w:rsidP="0075243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vAlign w:val="center"/>
          </w:tcPr>
          <w:p w:rsidR="00A90E4D" w:rsidRPr="002F23A4" w:rsidRDefault="00A90E4D" w:rsidP="0075243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6" w:type="dxa"/>
            <w:vAlign w:val="center"/>
          </w:tcPr>
          <w:p w:rsidR="00A90E4D" w:rsidRPr="002F23A4" w:rsidRDefault="00A90E4D" w:rsidP="0075243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90E4D" w:rsidRPr="002F23A4" w:rsidTr="003E7703">
        <w:trPr>
          <w:trHeight w:val="625"/>
          <w:jc w:val="center"/>
        </w:trPr>
        <w:tc>
          <w:tcPr>
            <w:tcW w:w="2569" w:type="dxa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2F23A4">
              <w:rPr>
                <w:rFonts w:ascii="Times New Roman" w:hAnsi="Times New Roman"/>
                <w:i/>
              </w:rPr>
              <w:t xml:space="preserve">Физическая культура и </w:t>
            </w:r>
            <w:r w:rsidRPr="002F23A4">
              <w:rPr>
                <w:rFonts w:ascii="Times New Roman" w:hAnsi="Times New Roman"/>
                <w:bCs/>
                <w:i/>
              </w:rPr>
              <w:t>Основы безопасности жизнедеятельности</w:t>
            </w:r>
          </w:p>
        </w:tc>
        <w:tc>
          <w:tcPr>
            <w:tcW w:w="2242" w:type="dxa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717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261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850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304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46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A90E4D" w:rsidRPr="002F23A4" w:rsidTr="003E7703">
        <w:trPr>
          <w:trHeight w:val="314"/>
          <w:jc w:val="center"/>
        </w:trPr>
        <w:tc>
          <w:tcPr>
            <w:tcW w:w="4811" w:type="dxa"/>
            <w:gridSpan w:val="2"/>
          </w:tcPr>
          <w:p w:rsidR="00A90E4D" w:rsidRPr="002F23A4" w:rsidRDefault="00A90E4D" w:rsidP="0017087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Итого по разделу 1:</w:t>
            </w:r>
          </w:p>
        </w:tc>
        <w:tc>
          <w:tcPr>
            <w:tcW w:w="717" w:type="dxa"/>
            <w:shd w:val="clear" w:color="auto" w:fill="CCFFFF"/>
            <w:vAlign w:val="center"/>
          </w:tcPr>
          <w:p w:rsidR="00A90E4D" w:rsidRPr="002F23A4" w:rsidRDefault="00A90E4D" w:rsidP="0075243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739</w:t>
            </w:r>
          </w:p>
        </w:tc>
        <w:tc>
          <w:tcPr>
            <w:tcW w:w="1261" w:type="dxa"/>
            <w:shd w:val="clear" w:color="auto" w:fill="CCFFFF"/>
            <w:vAlign w:val="center"/>
          </w:tcPr>
          <w:p w:rsidR="00A90E4D" w:rsidRPr="002F23A4" w:rsidRDefault="00A90E4D" w:rsidP="0075243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311</w:t>
            </w:r>
          </w:p>
        </w:tc>
        <w:tc>
          <w:tcPr>
            <w:tcW w:w="850" w:type="dxa"/>
            <w:shd w:val="clear" w:color="auto" w:fill="CCFFFF"/>
            <w:vAlign w:val="center"/>
          </w:tcPr>
          <w:p w:rsidR="00A90E4D" w:rsidRPr="002F23A4" w:rsidRDefault="00A90E4D" w:rsidP="0075243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1050</w:t>
            </w:r>
          </w:p>
        </w:tc>
        <w:tc>
          <w:tcPr>
            <w:tcW w:w="1304" w:type="dxa"/>
            <w:shd w:val="clear" w:color="auto" w:fill="CCFFFF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30</w:t>
            </w:r>
          </w:p>
        </w:tc>
        <w:tc>
          <w:tcPr>
            <w:tcW w:w="946" w:type="dxa"/>
            <w:shd w:val="clear" w:color="auto" w:fill="CCFFFF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30</w:t>
            </w:r>
          </w:p>
        </w:tc>
      </w:tr>
      <w:tr w:rsidR="00A90E4D" w:rsidRPr="002F23A4" w:rsidTr="00170877">
        <w:trPr>
          <w:trHeight w:val="314"/>
          <w:jc w:val="center"/>
        </w:trPr>
        <w:tc>
          <w:tcPr>
            <w:tcW w:w="9889" w:type="dxa"/>
            <w:gridSpan w:val="7"/>
            <w:shd w:val="clear" w:color="auto" w:fill="FFFF99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</w:rPr>
              <w:t>Часть, формируемая участниками образовательных отношений</w:t>
            </w:r>
          </w:p>
        </w:tc>
      </w:tr>
      <w:tr w:rsidR="00A90E4D" w:rsidRPr="002F23A4" w:rsidTr="00E80E1F">
        <w:trPr>
          <w:trHeight w:val="314"/>
          <w:jc w:val="center"/>
        </w:trPr>
        <w:tc>
          <w:tcPr>
            <w:tcW w:w="9889" w:type="dxa"/>
            <w:gridSpan w:val="7"/>
            <w:shd w:val="clear" w:color="auto" w:fill="92D050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DDC">
              <w:rPr>
                <w:rFonts w:ascii="Times New Roman" w:hAnsi="Times New Roman"/>
                <w:i/>
              </w:rPr>
              <w:t>Учебные предметы</w:t>
            </w:r>
          </w:p>
        </w:tc>
      </w:tr>
      <w:tr w:rsidR="00A90E4D" w:rsidRPr="002F23A4" w:rsidTr="003E7703">
        <w:trPr>
          <w:trHeight w:val="531"/>
          <w:jc w:val="center"/>
        </w:trPr>
        <w:tc>
          <w:tcPr>
            <w:tcW w:w="2569" w:type="dxa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2F23A4">
              <w:rPr>
                <w:rFonts w:ascii="Times New Roman" w:hAnsi="Times New Roman"/>
                <w:i/>
              </w:rPr>
              <w:t>Естественнонаучные предметы</w:t>
            </w:r>
          </w:p>
        </w:tc>
        <w:tc>
          <w:tcPr>
            <w:tcW w:w="2242" w:type="dxa"/>
          </w:tcPr>
          <w:p w:rsidR="00A90E4D" w:rsidRPr="002F23A4" w:rsidRDefault="00A90E4D" w:rsidP="00BB53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717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261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304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46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90E4D" w:rsidRPr="002F23A4" w:rsidTr="00DE0956">
        <w:trPr>
          <w:trHeight w:val="531"/>
          <w:jc w:val="center"/>
        </w:trPr>
        <w:tc>
          <w:tcPr>
            <w:tcW w:w="9889" w:type="dxa"/>
            <w:gridSpan w:val="7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i/>
                <w:color w:val="000000"/>
              </w:rPr>
              <w:t>Спецкурсы</w:t>
            </w:r>
          </w:p>
        </w:tc>
      </w:tr>
      <w:tr w:rsidR="00A90E4D" w:rsidRPr="002F23A4" w:rsidTr="00DD08FC">
        <w:trPr>
          <w:trHeight w:val="389"/>
          <w:jc w:val="center"/>
        </w:trPr>
        <w:tc>
          <w:tcPr>
            <w:tcW w:w="4811" w:type="dxa"/>
            <w:gridSpan w:val="2"/>
            <w:vAlign w:val="center"/>
          </w:tcPr>
          <w:p w:rsidR="00A90E4D" w:rsidRPr="002F23A4" w:rsidRDefault="00A90E4D" w:rsidP="00BB539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«Кладовая буквоедов»</w:t>
            </w:r>
          </w:p>
        </w:tc>
        <w:tc>
          <w:tcPr>
            <w:tcW w:w="717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17</w:t>
            </w:r>
          </w:p>
        </w:tc>
        <w:tc>
          <w:tcPr>
            <w:tcW w:w="1304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</w:rPr>
              <w:t>0,5</w:t>
            </w:r>
          </w:p>
        </w:tc>
        <w:tc>
          <w:tcPr>
            <w:tcW w:w="946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</w:rPr>
              <w:t>0,5</w:t>
            </w:r>
          </w:p>
        </w:tc>
      </w:tr>
      <w:tr w:rsidR="00A90E4D" w:rsidRPr="002F23A4" w:rsidTr="00DD08FC">
        <w:trPr>
          <w:trHeight w:val="389"/>
          <w:jc w:val="center"/>
        </w:trPr>
        <w:tc>
          <w:tcPr>
            <w:tcW w:w="4811" w:type="dxa"/>
            <w:gridSpan w:val="2"/>
            <w:vAlign w:val="center"/>
          </w:tcPr>
          <w:p w:rsidR="00A90E4D" w:rsidRPr="002F23A4" w:rsidRDefault="00A90E4D" w:rsidP="00BB539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«Человек и природа края»</w:t>
            </w:r>
          </w:p>
        </w:tc>
        <w:tc>
          <w:tcPr>
            <w:tcW w:w="717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18</w:t>
            </w:r>
          </w:p>
        </w:tc>
        <w:tc>
          <w:tcPr>
            <w:tcW w:w="1304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</w:rPr>
              <w:t>0,5</w:t>
            </w:r>
          </w:p>
        </w:tc>
        <w:tc>
          <w:tcPr>
            <w:tcW w:w="946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</w:rPr>
              <w:t>0,5</w:t>
            </w:r>
          </w:p>
        </w:tc>
      </w:tr>
      <w:tr w:rsidR="00A90E4D" w:rsidRPr="002F23A4" w:rsidTr="00DD08FC">
        <w:trPr>
          <w:trHeight w:val="389"/>
          <w:jc w:val="center"/>
        </w:trPr>
        <w:tc>
          <w:tcPr>
            <w:tcW w:w="4811" w:type="dxa"/>
            <w:gridSpan w:val="2"/>
            <w:vAlign w:val="center"/>
          </w:tcPr>
          <w:p w:rsidR="00A90E4D" w:rsidRPr="002F23A4" w:rsidRDefault="00A90E4D" w:rsidP="00BB539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Начала экономики</w:t>
            </w:r>
          </w:p>
        </w:tc>
        <w:tc>
          <w:tcPr>
            <w:tcW w:w="717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18</w:t>
            </w:r>
          </w:p>
        </w:tc>
        <w:tc>
          <w:tcPr>
            <w:tcW w:w="1304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</w:rPr>
              <w:t>0,5</w:t>
            </w:r>
          </w:p>
        </w:tc>
        <w:tc>
          <w:tcPr>
            <w:tcW w:w="946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</w:rPr>
              <w:t>0,5</w:t>
            </w:r>
          </w:p>
        </w:tc>
      </w:tr>
      <w:tr w:rsidR="00A90E4D" w:rsidRPr="002F23A4" w:rsidTr="00DD08FC">
        <w:trPr>
          <w:trHeight w:val="389"/>
          <w:jc w:val="center"/>
        </w:trPr>
        <w:tc>
          <w:tcPr>
            <w:tcW w:w="4811" w:type="dxa"/>
            <w:gridSpan w:val="2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Основы программирования</w:t>
            </w:r>
            <w:r w:rsidRPr="002F23A4">
              <w:rPr>
                <w:rFonts w:ascii="Times New Roman" w:hAnsi="Times New Roman"/>
              </w:rPr>
              <w:t>»</w:t>
            </w:r>
          </w:p>
        </w:tc>
        <w:tc>
          <w:tcPr>
            <w:tcW w:w="717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17</w:t>
            </w:r>
          </w:p>
        </w:tc>
        <w:tc>
          <w:tcPr>
            <w:tcW w:w="1304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</w:rPr>
              <w:t>0,5</w:t>
            </w:r>
          </w:p>
        </w:tc>
        <w:tc>
          <w:tcPr>
            <w:tcW w:w="946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</w:rPr>
              <w:t>0,5</w:t>
            </w:r>
          </w:p>
        </w:tc>
      </w:tr>
      <w:tr w:rsidR="00A90E4D" w:rsidRPr="002F23A4" w:rsidTr="00DD08FC">
        <w:trPr>
          <w:trHeight w:val="389"/>
          <w:jc w:val="center"/>
        </w:trPr>
        <w:tc>
          <w:tcPr>
            <w:tcW w:w="4811" w:type="dxa"/>
            <w:gridSpan w:val="2"/>
          </w:tcPr>
          <w:p w:rsidR="00A90E4D" w:rsidRPr="00416B5B" w:rsidRDefault="00A90E4D" w:rsidP="00DD08F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2F23A4">
              <w:rPr>
                <w:rFonts w:ascii="Times New Roman" w:hAnsi="Times New Roman"/>
              </w:rPr>
              <w:t xml:space="preserve"> «Проектная деятельность  по предмету «Технология» (художественная обработка дерева)»</w:t>
            </w:r>
          </w:p>
        </w:tc>
        <w:tc>
          <w:tcPr>
            <w:tcW w:w="717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18</w:t>
            </w:r>
          </w:p>
        </w:tc>
        <w:tc>
          <w:tcPr>
            <w:tcW w:w="1304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</w:rPr>
              <w:t>0,5</w:t>
            </w:r>
          </w:p>
        </w:tc>
        <w:tc>
          <w:tcPr>
            <w:tcW w:w="946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</w:rPr>
              <w:t>0,5</w:t>
            </w:r>
          </w:p>
        </w:tc>
      </w:tr>
      <w:tr w:rsidR="00A90E4D" w:rsidRPr="002F23A4" w:rsidTr="00DD08FC">
        <w:trPr>
          <w:trHeight w:val="389"/>
          <w:jc w:val="center"/>
        </w:trPr>
        <w:tc>
          <w:tcPr>
            <w:tcW w:w="4811" w:type="dxa"/>
            <w:gridSpan w:val="2"/>
          </w:tcPr>
          <w:p w:rsidR="00A90E4D" w:rsidRPr="002F23A4" w:rsidRDefault="00A90E4D" w:rsidP="007A6C95">
            <w:pPr>
              <w:spacing w:line="240" w:lineRule="auto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Основы публичной речи</w:t>
            </w:r>
            <w:r w:rsidRPr="002F23A4">
              <w:rPr>
                <w:rFonts w:ascii="Times New Roman" w:hAnsi="Times New Roman"/>
              </w:rPr>
              <w:t>»</w:t>
            </w:r>
          </w:p>
        </w:tc>
        <w:tc>
          <w:tcPr>
            <w:tcW w:w="717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18</w:t>
            </w:r>
          </w:p>
        </w:tc>
        <w:tc>
          <w:tcPr>
            <w:tcW w:w="1304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</w:rPr>
              <w:t>0,5</w:t>
            </w:r>
          </w:p>
        </w:tc>
        <w:tc>
          <w:tcPr>
            <w:tcW w:w="946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</w:rPr>
              <w:t>0,5</w:t>
            </w:r>
          </w:p>
        </w:tc>
      </w:tr>
      <w:tr w:rsidR="00A90E4D" w:rsidRPr="002F23A4" w:rsidTr="00DD08FC">
        <w:trPr>
          <w:trHeight w:val="389"/>
          <w:jc w:val="center"/>
        </w:trPr>
        <w:tc>
          <w:tcPr>
            <w:tcW w:w="4811" w:type="dxa"/>
            <w:gridSpan w:val="2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Школьный музей «Поиск</w:t>
            </w:r>
            <w:r w:rsidRPr="002F23A4">
              <w:rPr>
                <w:rFonts w:ascii="Times New Roman" w:hAnsi="Times New Roman"/>
              </w:rPr>
              <w:t>»</w:t>
            </w:r>
          </w:p>
        </w:tc>
        <w:tc>
          <w:tcPr>
            <w:tcW w:w="717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17</w:t>
            </w:r>
          </w:p>
        </w:tc>
        <w:tc>
          <w:tcPr>
            <w:tcW w:w="1304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</w:rPr>
              <w:t>0,5</w:t>
            </w:r>
          </w:p>
        </w:tc>
        <w:tc>
          <w:tcPr>
            <w:tcW w:w="946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</w:rPr>
              <w:t>0,5</w:t>
            </w:r>
          </w:p>
        </w:tc>
      </w:tr>
      <w:tr w:rsidR="00A90E4D" w:rsidRPr="002F23A4" w:rsidTr="00DD08FC">
        <w:trPr>
          <w:trHeight w:val="389"/>
          <w:jc w:val="center"/>
        </w:trPr>
        <w:tc>
          <w:tcPr>
            <w:tcW w:w="4811" w:type="dxa"/>
            <w:gridSpan w:val="2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Мой выбор</w:t>
            </w:r>
            <w:r w:rsidRPr="002F23A4">
              <w:rPr>
                <w:rFonts w:ascii="Times New Roman" w:hAnsi="Times New Roman"/>
              </w:rPr>
              <w:t>»</w:t>
            </w:r>
          </w:p>
        </w:tc>
        <w:tc>
          <w:tcPr>
            <w:tcW w:w="717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17</w:t>
            </w:r>
          </w:p>
        </w:tc>
        <w:tc>
          <w:tcPr>
            <w:tcW w:w="1304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</w:rPr>
              <w:t>0,5</w:t>
            </w:r>
          </w:p>
        </w:tc>
        <w:tc>
          <w:tcPr>
            <w:tcW w:w="946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</w:rPr>
              <w:t>0,5</w:t>
            </w:r>
          </w:p>
        </w:tc>
      </w:tr>
      <w:tr w:rsidR="00A90E4D" w:rsidRPr="002F23A4" w:rsidTr="003E7703">
        <w:trPr>
          <w:trHeight w:val="496"/>
          <w:jc w:val="center"/>
        </w:trPr>
        <w:tc>
          <w:tcPr>
            <w:tcW w:w="4811" w:type="dxa"/>
            <w:gridSpan w:val="2"/>
          </w:tcPr>
          <w:p w:rsidR="00A90E4D" w:rsidRPr="002F23A4" w:rsidRDefault="00A90E4D" w:rsidP="0017087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Итого по разделу 2:</w:t>
            </w:r>
          </w:p>
        </w:tc>
        <w:tc>
          <w:tcPr>
            <w:tcW w:w="717" w:type="dxa"/>
            <w:shd w:val="clear" w:color="auto" w:fill="CCFFFF"/>
            <w:vAlign w:val="center"/>
          </w:tcPr>
          <w:p w:rsidR="00A90E4D" w:rsidRPr="002F23A4" w:rsidRDefault="00A90E4D" w:rsidP="00C716E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125</w:t>
            </w:r>
          </w:p>
        </w:tc>
        <w:tc>
          <w:tcPr>
            <w:tcW w:w="1261" w:type="dxa"/>
            <w:shd w:val="clear" w:color="auto" w:fill="CCFFFF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</w:t>
            </w:r>
          </w:p>
        </w:tc>
        <w:tc>
          <w:tcPr>
            <w:tcW w:w="850" w:type="dxa"/>
            <w:shd w:val="clear" w:color="auto" w:fill="CCFFFF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175</w:t>
            </w:r>
          </w:p>
        </w:tc>
        <w:tc>
          <w:tcPr>
            <w:tcW w:w="1304" w:type="dxa"/>
            <w:shd w:val="clear" w:color="auto" w:fill="CCFFFF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F23A4">
              <w:rPr>
                <w:rFonts w:ascii="Times New Roman" w:hAnsi="Times New Roman"/>
                <w:b/>
                <w:i/>
                <w:iCs/>
              </w:rPr>
              <w:t>5</w:t>
            </w:r>
          </w:p>
        </w:tc>
        <w:tc>
          <w:tcPr>
            <w:tcW w:w="946" w:type="dxa"/>
            <w:shd w:val="clear" w:color="auto" w:fill="CCFFFF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F23A4">
              <w:rPr>
                <w:rFonts w:ascii="Times New Roman" w:hAnsi="Times New Roman"/>
                <w:b/>
                <w:i/>
                <w:iCs/>
              </w:rPr>
              <w:t>5</w:t>
            </w:r>
          </w:p>
        </w:tc>
      </w:tr>
      <w:tr w:rsidR="00A90E4D" w:rsidRPr="002F23A4" w:rsidTr="003E7703">
        <w:trPr>
          <w:trHeight w:val="254"/>
          <w:jc w:val="center"/>
        </w:trPr>
        <w:tc>
          <w:tcPr>
            <w:tcW w:w="4811" w:type="dxa"/>
            <w:gridSpan w:val="2"/>
          </w:tcPr>
          <w:p w:rsidR="00A90E4D" w:rsidRPr="002F23A4" w:rsidRDefault="00A90E4D" w:rsidP="0017087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</w:rPr>
              <w:t>Всего аудиторной учебной нагрузки:</w:t>
            </w:r>
          </w:p>
        </w:tc>
        <w:tc>
          <w:tcPr>
            <w:tcW w:w="717" w:type="dxa"/>
            <w:shd w:val="clear" w:color="auto" w:fill="CCFFFF"/>
          </w:tcPr>
          <w:p w:rsidR="00A90E4D" w:rsidRPr="002F23A4" w:rsidRDefault="00A90E4D" w:rsidP="0017087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864</w:t>
            </w:r>
          </w:p>
        </w:tc>
        <w:tc>
          <w:tcPr>
            <w:tcW w:w="1261" w:type="dxa"/>
            <w:shd w:val="clear" w:color="auto" w:fill="CCFFFF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361</w:t>
            </w:r>
          </w:p>
        </w:tc>
        <w:tc>
          <w:tcPr>
            <w:tcW w:w="850" w:type="dxa"/>
            <w:shd w:val="clear" w:color="auto" w:fill="CCFFFF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1225</w:t>
            </w:r>
          </w:p>
        </w:tc>
        <w:tc>
          <w:tcPr>
            <w:tcW w:w="1304" w:type="dxa"/>
            <w:shd w:val="clear" w:color="auto" w:fill="CCFFFF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2F23A4">
              <w:rPr>
                <w:rFonts w:ascii="Times New Roman" w:hAnsi="Times New Roman"/>
                <w:b/>
                <w:i/>
                <w:iCs/>
              </w:rPr>
              <w:t>35</w:t>
            </w:r>
          </w:p>
        </w:tc>
        <w:tc>
          <w:tcPr>
            <w:tcW w:w="946" w:type="dxa"/>
            <w:shd w:val="clear" w:color="auto" w:fill="CCFFFF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2F23A4">
              <w:rPr>
                <w:rFonts w:ascii="Times New Roman" w:hAnsi="Times New Roman"/>
                <w:b/>
                <w:i/>
                <w:iCs/>
              </w:rPr>
              <w:t>35</w:t>
            </w:r>
          </w:p>
        </w:tc>
      </w:tr>
      <w:tr w:rsidR="00A90E4D" w:rsidRPr="002F23A4" w:rsidTr="003E7703">
        <w:trPr>
          <w:trHeight w:val="254"/>
          <w:jc w:val="center"/>
        </w:trPr>
        <w:tc>
          <w:tcPr>
            <w:tcW w:w="6789" w:type="dxa"/>
            <w:gridSpan w:val="4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Cs/>
                <w:i/>
              </w:rPr>
              <w:t>Максимально допустимая недельная нагрузка</w:t>
            </w:r>
            <w:r w:rsidRPr="002F23A4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2F23A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при 6-дневной учебной неделе</w:t>
            </w:r>
          </w:p>
        </w:tc>
        <w:tc>
          <w:tcPr>
            <w:tcW w:w="850" w:type="dxa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</w:rPr>
              <w:t>1225</w:t>
            </w:r>
          </w:p>
        </w:tc>
        <w:tc>
          <w:tcPr>
            <w:tcW w:w="1304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</w:rPr>
              <w:t>35</w:t>
            </w:r>
          </w:p>
        </w:tc>
        <w:tc>
          <w:tcPr>
            <w:tcW w:w="946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</w:rPr>
              <w:t>35</w:t>
            </w:r>
          </w:p>
        </w:tc>
      </w:tr>
    </w:tbl>
    <w:p w:rsidR="00A90E4D" w:rsidRPr="00615C1E" w:rsidRDefault="00A90E4D" w:rsidP="00615C1E">
      <w:pPr>
        <w:spacing w:line="240" w:lineRule="auto"/>
        <w:rPr>
          <w:rFonts w:ascii="Times New Roman" w:hAnsi="Times New Roman"/>
        </w:rPr>
      </w:pPr>
    </w:p>
    <w:p w:rsidR="00A90E4D" w:rsidRPr="00615C1E" w:rsidRDefault="00A90E4D" w:rsidP="00C716EA">
      <w:pPr>
        <w:spacing w:line="240" w:lineRule="auto"/>
        <w:ind w:firstLine="454"/>
        <w:jc w:val="center"/>
        <w:rPr>
          <w:rFonts w:ascii="Times New Roman" w:hAnsi="Times New Roman"/>
          <w:b/>
          <w:bCs/>
          <w:color w:val="000000"/>
        </w:rPr>
      </w:pPr>
      <w:r w:rsidRPr="00615C1E">
        <w:rPr>
          <w:rFonts w:ascii="Times New Roman" w:hAnsi="Times New Roman"/>
          <w:b/>
          <w:bCs/>
          <w:color w:val="000000"/>
        </w:rPr>
        <w:t xml:space="preserve">План-сетка для </w:t>
      </w:r>
      <w:r>
        <w:rPr>
          <w:rFonts w:ascii="Times New Roman" w:hAnsi="Times New Roman"/>
          <w:b/>
          <w:bCs/>
          <w:color w:val="000000"/>
        </w:rPr>
        <w:t>8</w:t>
      </w:r>
      <w:r w:rsidRPr="00615C1E">
        <w:rPr>
          <w:rFonts w:ascii="Times New Roman" w:hAnsi="Times New Roman"/>
          <w:b/>
          <w:bCs/>
          <w:color w:val="000000"/>
        </w:rPr>
        <w:t>-х классов</w:t>
      </w:r>
    </w:p>
    <w:tbl>
      <w:tblPr>
        <w:tblW w:w="10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7"/>
        <w:gridCol w:w="2264"/>
        <w:gridCol w:w="692"/>
        <w:gridCol w:w="1593"/>
        <w:gridCol w:w="845"/>
        <w:gridCol w:w="977"/>
        <w:gridCol w:w="703"/>
        <w:gridCol w:w="840"/>
      </w:tblGrid>
      <w:tr w:rsidR="00A90E4D" w:rsidRPr="002F23A4" w:rsidTr="00F66769">
        <w:trPr>
          <w:trHeight w:val="257"/>
          <w:jc w:val="center"/>
        </w:trPr>
        <w:tc>
          <w:tcPr>
            <w:tcW w:w="2537" w:type="dxa"/>
            <w:vMerge w:val="restart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</w:rPr>
              <w:t>Предметные области</w:t>
            </w:r>
          </w:p>
        </w:tc>
        <w:tc>
          <w:tcPr>
            <w:tcW w:w="2264" w:type="dxa"/>
            <w:vMerge w:val="restart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</w:rPr>
              <w:t>Учебные предметы</w:t>
            </w:r>
          </w:p>
        </w:tc>
        <w:tc>
          <w:tcPr>
            <w:tcW w:w="3130" w:type="dxa"/>
            <w:gridSpan w:val="3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</w:rPr>
              <w:t>количество часов на год</w:t>
            </w:r>
          </w:p>
        </w:tc>
        <w:tc>
          <w:tcPr>
            <w:tcW w:w="2520" w:type="dxa"/>
            <w:gridSpan w:val="3"/>
            <w:vMerge w:val="restart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количество часов в неделю</w:t>
            </w:r>
          </w:p>
        </w:tc>
      </w:tr>
      <w:tr w:rsidR="00A90E4D" w:rsidRPr="002F23A4" w:rsidTr="00F66769">
        <w:trPr>
          <w:trHeight w:val="106"/>
          <w:jc w:val="center"/>
        </w:trPr>
        <w:tc>
          <w:tcPr>
            <w:tcW w:w="2537" w:type="dxa"/>
            <w:vMerge/>
            <w:vAlign w:val="center"/>
          </w:tcPr>
          <w:p w:rsidR="00A90E4D" w:rsidRPr="002F23A4" w:rsidRDefault="00A90E4D" w:rsidP="00BB5394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64" w:type="dxa"/>
            <w:vMerge/>
            <w:vAlign w:val="center"/>
          </w:tcPr>
          <w:p w:rsidR="00A90E4D" w:rsidRPr="002F23A4" w:rsidRDefault="00A90E4D" w:rsidP="00BB5394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92" w:type="dxa"/>
            <w:vMerge w:val="restart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</w:rPr>
              <w:t>70%</w:t>
            </w:r>
          </w:p>
        </w:tc>
        <w:tc>
          <w:tcPr>
            <w:tcW w:w="1593" w:type="dxa"/>
            <w:vMerge w:val="restart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</w:rPr>
              <w:t>30%</w:t>
            </w:r>
          </w:p>
        </w:tc>
        <w:tc>
          <w:tcPr>
            <w:tcW w:w="845" w:type="dxa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520" w:type="dxa"/>
            <w:gridSpan w:val="3"/>
            <w:vMerge/>
            <w:vAlign w:val="center"/>
          </w:tcPr>
          <w:p w:rsidR="00A90E4D" w:rsidRPr="002F23A4" w:rsidRDefault="00A90E4D" w:rsidP="00BB5394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A90E4D" w:rsidRPr="002F23A4" w:rsidTr="00F66769">
        <w:trPr>
          <w:cantSplit/>
          <w:trHeight w:val="1545"/>
          <w:jc w:val="center"/>
        </w:trPr>
        <w:tc>
          <w:tcPr>
            <w:tcW w:w="2537" w:type="dxa"/>
            <w:vMerge/>
            <w:vAlign w:val="center"/>
          </w:tcPr>
          <w:p w:rsidR="00A90E4D" w:rsidRPr="002F23A4" w:rsidRDefault="00A90E4D" w:rsidP="00BB5394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64" w:type="dxa"/>
            <w:vMerge/>
            <w:vAlign w:val="center"/>
          </w:tcPr>
          <w:p w:rsidR="00A90E4D" w:rsidRPr="002F23A4" w:rsidRDefault="00A90E4D" w:rsidP="00BB5394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A90E4D" w:rsidRPr="002F23A4" w:rsidRDefault="00A90E4D" w:rsidP="00BB5394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93" w:type="dxa"/>
            <w:vMerge/>
            <w:textDirection w:val="btLr"/>
            <w:vAlign w:val="center"/>
          </w:tcPr>
          <w:p w:rsidR="00A90E4D" w:rsidRPr="002F23A4" w:rsidRDefault="00A90E4D" w:rsidP="00BB5394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extDirection w:val="btLr"/>
          </w:tcPr>
          <w:p w:rsidR="00A90E4D" w:rsidRPr="002F23A4" w:rsidRDefault="00A90E4D" w:rsidP="00BB539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77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</w:rPr>
              <w:t>8а</w:t>
            </w:r>
          </w:p>
        </w:tc>
        <w:tc>
          <w:tcPr>
            <w:tcW w:w="703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</w:rPr>
              <w:t>8б</w:t>
            </w:r>
          </w:p>
        </w:tc>
        <w:tc>
          <w:tcPr>
            <w:tcW w:w="840" w:type="dxa"/>
          </w:tcPr>
          <w:p w:rsidR="00A90E4D" w:rsidRPr="002F23A4" w:rsidRDefault="00A90E4D" w:rsidP="00C716E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A90E4D" w:rsidRPr="002F23A4" w:rsidRDefault="00A90E4D" w:rsidP="00C716E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</w:rPr>
              <w:t>8в</w:t>
            </w:r>
          </w:p>
        </w:tc>
      </w:tr>
      <w:tr w:rsidR="00A90E4D" w:rsidRPr="002F23A4" w:rsidTr="00F66769">
        <w:trPr>
          <w:trHeight w:val="315"/>
          <w:jc w:val="center"/>
        </w:trPr>
        <w:tc>
          <w:tcPr>
            <w:tcW w:w="9611" w:type="dxa"/>
            <w:gridSpan w:val="7"/>
            <w:shd w:val="clear" w:color="auto" w:fill="FFFF99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color w:val="000000"/>
              </w:rPr>
              <w:t>Обязательная часть</w:t>
            </w:r>
          </w:p>
        </w:tc>
        <w:tc>
          <w:tcPr>
            <w:tcW w:w="840" w:type="dxa"/>
            <w:shd w:val="clear" w:color="auto" w:fill="FFFF99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A90E4D" w:rsidRPr="002F23A4" w:rsidTr="00F66769">
        <w:trPr>
          <w:trHeight w:val="315"/>
          <w:jc w:val="center"/>
        </w:trPr>
        <w:tc>
          <w:tcPr>
            <w:tcW w:w="2537" w:type="dxa"/>
            <w:vMerge w:val="restart"/>
          </w:tcPr>
          <w:p w:rsidR="00A90E4D" w:rsidRPr="002F23A4" w:rsidRDefault="00A90E4D" w:rsidP="00BB5394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2F23A4">
              <w:rPr>
                <w:rFonts w:ascii="Times New Roman" w:hAnsi="Times New Roman"/>
                <w:i/>
              </w:rPr>
              <w:t>Филология</w:t>
            </w:r>
          </w:p>
        </w:tc>
        <w:tc>
          <w:tcPr>
            <w:tcW w:w="2264" w:type="dxa"/>
          </w:tcPr>
          <w:p w:rsidR="00A90E4D" w:rsidRPr="002F23A4" w:rsidRDefault="00A90E4D" w:rsidP="00BB53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692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593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845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977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3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40" w:type="dxa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A90E4D" w:rsidRPr="002F23A4" w:rsidTr="00F66769">
        <w:trPr>
          <w:trHeight w:val="315"/>
          <w:jc w:val="center"/>
        </w:trPr>
        <w:tc>
          <w:tcPr>
            <w:tcW w:w="2537" w:type="dxa"/>
            <w:vMerge/>
            <w:vAlign w:val="center"/>
          </w:tcPr>
          <w:p w:rsidR="00A90E4D" w:rsidRPr="002F23A4" w:rsidRDefault="00A90E4D" w:rsidP="00BB5394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264" w:type="dxa"/>
          </w:tcPr>
          <w:p w:rsidR="00A90E4D" w:rsidRPr="002F23A4" w:rsidRDefault="00A90E4D" w:rsidP="00BB53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Литература</w:t>
            </w:r>
          </w:p>
        </w:tc>
        <w:tc>
          <w:tcPr>
            <w:tcW w:w="692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593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845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77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3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40" w:type="dxa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90E4D" w:rsidRPr="002F23A4" w:rsidTr="00F66769">
        <w:trPr>
          <w:trHeight w:val="315"/>
          <w:jc w:val="center"/>
        </w:trPr>
        <w:tc>
          <w:tcPr>
            <w:tcW w:w="2537" w:type="dxa"/>
            <w:vMerge/>
            <w:vAlign w:val="center"/>
          </w:tcPr>
          <w:p w:rsidR="00A90E4D" w:rsidRPr="002F23A4" w:rsidRDefault="00A90E4D" w:rsidP="00BB5394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264" w:type="dxa"/>
          </w:tcPr>
          <w:p w:rsidR="00A90E4D" w:rsidRPr="002F23A4" w:rsidRDefault="00A90E4D" w:rsidP="00BB53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Иностранный язык</w:t>
            </w:r>
          </w:p>
        </w:tc>
        <w:tc>
          <w:tcPr>
            <w:tcW w:w="692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593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845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977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3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40" w:type="dxa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A90E4D" w:rsidRPr="002F23A4" w:rsidTr="00F66769">
        <w:trPr>
          <w:trHeight w:val="600"/>
          <w:jc w:val="center"/>
        </w:trPr>
        <w:tc>
          <w:tcPr>
            <w:tcW w:w="2537" w:type="dxa"/>
            <w:vMerge w:val="restart"/>
            <w:vAlign w:val="bottom"/>
          </w:tcPr>
          <w:p w:rsidR="00A90E4D" w:rsidRPr="002F23A4" w:rsidRDefault="00A90E4D" w:rsidP="00C716EA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2F23A4">
              <w:rPr>
                <w:rFonts w:ascii="Times New Roman" w:hAnsi="Times New Roman"/>
                <w:i/>
              </w:rPr>
              <w:t>Математика и информатика</w:t>
            </w:r>
          </w:p>
        </w:tc>
        <w:tc>
          <w:tcPr>
            <w:tcW w:w="2264" w:type="dxa"/>
          </w:tcPr>
          <w:p w:rsidR="00A90E4D" w:rsidRPr="002F23A4" w:rsidRDefault="00A90E4D" w:rsidP="00BB539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2F23A4">
              <w:rPr>
                <w:rFonts w:ascii="Times New Roman" w:hAnsi="Times New Roman"/>
                <w:bCs/>
              </w:rPr>
              <w:t>Алгебра</w:t>
            </w:r>
          </w:p>
        </w:tc>
        <w:tc>
          <w:tcPr>
            <w:tcW w:w="692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593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845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977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3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40" w:type="dxa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A90E4D" w:rsidRPr="002F23A4" w:rsidTr="00F66769">
        <w:trPr>
          <w:trHeight w:val="600"/>
          <w:jc w:val="center"/>
        </w:trPr>
        <w:tc>
          <w:tcPr>
            <w:tcW w:w="2537" w:type="dxa"/>
            <w:vMerge/>
            <w:vAlign w:val="bottom"/>
          </w:tcPr>
          <w:p w:rsidR="00A90E4D" w:rsidRPr="002F23A4" w:rsidRDefault="00A90E4D" w:rsidP="00BB5394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264" w:type="dxa"/>
          </w:tcPr>
          <w:p w:rsidR="00A90E4D" w:rsidRPr="002F23A4" w:rsidRDefault="00A90E4D" w:rsidP="00BB539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2F23A4">
              <w:rPr>
                <w:rFonts w:ascii="Times New Roman" w:hAnsi="Times New Roman"/>
                <w:bCs/>
              </w:rPr>
              <w:t>Геометрия</w:t>
            </w:r>
          </w:p>
        </w:tc>
        <w:tc>
          <w:tcPr>
            <w:tcW w:w="692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593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845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77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3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40" w:type="dxa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90E4D" w:rsidRPr="002F23A4" w:rsidTr="00F66769">
        <w:trPr>
          <w:trHeight w:val="600"/>
          <w:jc w:val="center"/>
        </w:trPr>
        <w:tc>
          <w:tcPr>
            <w:tcW w:w="2537" w:type="dxa"/>
            <w:vMerge/>
            <w:vAlign w:val="bottom"/>
          </w:tcPr>
          <w:p w:rsidR="00A90E4D" w:rsidRPr="002F23A4" w:rsidRDefault="00A90E4D" w:rsidP="00BB5394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264" w:type="dxa"/>
          </w:tcPr>
          <w:p w:rsidR="00A90E4D" w:rsidRPr="002F23A4" w:rsidRDefault="00A90E4D" w:rsidP="00BB539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2F23A4">
              <w:rPr>
                <w:rFonts w:ascii="Times New Roman" w:hAnsi="Times New Roman"/>
                <w:bCs/>
              </w:rPr>
              <w:t>Информатика</w:t>
            </w:r>
          </w:p>
        </w:tc>
        <w:tc>
          <w:tcPr>
            <w:tcW w:w="692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593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45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977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3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90E4D" w:rsidRPr="002F23A4" w:rsidTr="00F66769">
        <w:trPr>
          <w:trHeight w:val="330"/>
          <w:jc w:val="center"/>
        </w:trPr>
        <w:tc>
          <w:tcPr>
            <w:tcW w:w="2537" w:type="dxa"/>
            <w:vMerge w:val="restart"/>
          </w:tcPr>
          <w:p w:rsidR="00A90E4D" w:rsidRPr="002F23A4" w:rsidRDefault="00A90E4D" w:rsidP="00BB5394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2F23A4">
              <w:rPr>
                <w:rFonts w:ascii="Times New Roman" w:hAnsi="Times New Roman"/>
                <w:i/>
              </w:rPr>
              <w:t>Общественно-научные предметы</w:t>
            </w:r>
          </w:p>
        </w:tc>
        <w:tc>
          <w:tcPr>
            <w:tcW w:w="2264" w:type="dxa"/>
          </w:tcPr>
          <w:p w:rsidR="00A90E4D" w:rsidRPr="002F23A4" w:rsidRDefault="00A90E4D" w:rsidP="00BB53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 xml:space="preserve">История </w:t>
            </w:r>
          </w:p>
        </w:tc>
        <w:tc>
          <w:tcPr>
            <w:tcW w:w="692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593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845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77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3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40" w:type="dxa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90E4D" w:rsidRPr="002F23A4" w:rsidTr="00F66769">
        <w:trPr>
          <w:trHeight w:val="491"/>
          <w:jc w:val="center"/>
        </w:trPr>
        <w:tc>
          <w:tcPr>
            <w:tcW w:w="2537" w:type="dxa"/>
            <w:vMerge/>
            <w:vAlign w:val="center"/>
          </w:tcPr>
          <w:p w:rsidR="00A90E4D" w:rsidRPr="002F23A4" w:rsidRDefault="00A90E4D" w:rsidP="00BB5394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264" w:type="dxa"/>
          </w:tcPr>
          <w:p w:rsidR="00A90E4D" w:rsidRPr="002F23A4" w:rsidRDefault="00A90E4D" w:rsidP="00BB53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 xml:space="preserve">Обществознание </w:t>
            </w:r>
          </w:p>
        </w:tc>
        <w:tc>
          <w:tcPr>
            <w:tcW w:w="692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593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45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977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3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90E4D" w:rsidRPr="002F23A4" w:rsidTr="00F66769">
        <w:trPr>
          <w:trHeight w:val="315"/>
          <w:jc w:val="center"/>
        </w:trPr>
        <w:tc>
          <w:tcPr>
            <w:tcW w:w="2537" w:type="dxa"/>
            <w:vMerge/>
            <w:vAlign w:val="center"/>
          </w:tcPr>
          <w:p w:rsidR="00A90E4D" w:rsidRPr="002F23A4" w:rsidRDefault="00A90E4D" w:rsidP="00BB5394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264" w:type="dxa"/>
          </w:tcPr>
          <w:p w:rsidR="00A90E4D" w:rsidRPr="002F23A4" w:rsidRDefault="00A90E4D" w:rsidP="00BB53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 xml:space="preserve">География  </w:t>
            </w:r>
          </w:p>
        </w:tc>
        <w:tc>
          <w:tcPr>
            <w:tcW w:w="692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593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845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77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3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40" w:type="dxa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90E4D" w:rsidRPr="002F23A4" w:rsidTr="00F66769">
        <w:trPr>
          <w:trHeight w:val="517"/>
          <w:jc w:val="center"/>
        </w:trPr>
        <w:tc>
          <w:tcPr>
            <w:tcW w:w="2537" w:type="dxa"/>
            <w:vMerge w:val="restart"/>
          </w:tcPr>
          <w:p w:rsidR="00A90E4D" w:rsidRPr="002F23A4" w:rsidRDefault="00A90E4D" w:rsidP="00BB5394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2F23A4">
              <w:rPr>
                <w:rFonts w:ascii="Times New Roman" w:hAnsi="Times New Roman"/>
                <w:i/>
              </w:rPr>
              <w:t>Естественнонаучные предметы</w:t>
            </w:r>
          </w:p>
        </w:tc>
        <w:tc>
          <w:tcPr>
            <w:tcW w:w="2264" w:type="dxa"/>
          </w:tcPr>
          <w:p w:rsidR="00A90E4D" w:rsidRPr="002F23A4" w:rsidRDefault="00A90E4D" w:rsidP="00BB539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2F23A4">
              <w:rPr>
                <w:rFonts w:ascii="Times New Roman" w:hAnsi="Times New Roman"/>
                <w:bCs/>
              </w:rPr>
              <w:t>Физика</w:t>
            </w:r>
          </w:p>
        </w:tc>
        <w:tc>
          <w:tcPr>
            <w:tcW w:w="692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593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845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77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3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40" w:type="dxa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90E4D" w:rsidRPr="002F23A4" w:rsidTr="00F66769">
        <w:trPr>
          <w:trHeight w:val="517"/>
          <w:jc w:val="center"/>
        </w:trPr>
        <w:tc>
          <w:tcPr>
            <w:tcW w:w="2537" w:type="dxa"/>
            <w:vMerge/>
          </w:tcPr>
          <w:p w:rsidR="00A90E4D" w:rsidRPr="002F23A4" w:rsidRDefault="00A90E4D" w:rsidP="00BB5394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264" w:type="dxa"/>
          </w:tcPr>
          <w:p w:rsidR="00A90E4D" w:rsidRPr="002F23A4" w:rsidRDefault="00A90E4D" w:rsidP="00BB539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2F23A4">
              <w:rPr>
                <w:rFonts w:ascii="Times New Roman" w:hAnsi="Times New Roman"/>
                <w:bCs/>
              </w:rPr>
              <w:t>Химия</w:t>
            </w:r>
          </w:p>
        </w:tc>
        <w:tc>
          <w:tcPr>
            <w:tcW w:w="692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593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845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77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3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40" w:type="dxa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90E4D" w:rsidRPr="002F23A4" w:rsidTr="00F66769">
        <w:trPr>
          <w:trHeight w:val="517"/>
          <w:jc w:val="center"/>
        </w:trPr>
        <w:tc>
          <w:tcPr>
            <w:tcW w:w="2537" w:type="dxa"/>
            <w:vMerge/>
          </w:tcPr>
          <w:p w:rsidR="00A90E4D" w:rsidRPr="002F23A4" w:rsidRDefault="00A90E4D" w:rsidP="00BB5394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264" w:type="dxa"/>
          </w:tcPr>
          <w:p w:rsidR="00A90E4D" w:rsidRPr="002F23A4" w:rsidRDefault="00A90E4D" w:rsidP="00BB53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692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593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845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77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3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40" w:type="dxa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90E4D" w:rsidRPr="002F23A4" w:rsidTr="00F66769">
        <w:trPr>
          <w:trHeight w:val="70"/>
          <w:jc w:val="center"/>
        </w:trPr>
        <w:tc>
          <w:tcPr>
            <w:tcW w:w="2537" w:type="dxa"/>
            <w:vMerge w:val="restart"/>
          </w:tcPr>
          <w:p w:rsidR="00A90E4D" w:rsidRPr="002F23A4" w:rsidRDefault="00A90E4D" w:rsidP="00BB5394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2F23A4">
              <w:rPr>
                <w:rFonts w:ascii="Times New Roman" w:hAnsi="Times New Roman"/>
                <w:i/>
              </w:rPr>
              <w:t>Искусство</w:t>
            </w:r>
          </w:p>
        </w:tc>
        <w:tc>
          <w:tcPr>
            <w:tcW w:w="2264" w:type="dxa"/>
          </w:tcPr>
          <w:p w:rsidR="00A90E4D" w:rsidRPr="002F23A4" w:rsidRDefault="00A90E4D" w:rsidP="00BB53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692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593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45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977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3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90E4D" w:rsidRPr="002F23A4" w:rsidTr="00F66769">
        <w:trPr>
          <w:trHeight w:val="315"/>
          <w:jc w:val="center"/>
        </w:trPr>
        <w:tc>
          <w:tcPr>
            <w:tcW w:w="2537" w:type="dxa"/>
            <w:vMerge/>
            <w:vAlign w:val="center"/>
          </w:tcPr>
          <w:p w:rsidR="00A90E4D" w:rsidRPr="002F23A4" w:rsidRDefault="00A90E4D" w:rsidP="00BB5394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264" w:type="dxa"/>
          </w:tcPr>
          <w:p w:rsidR="00A90E4D" w:rsidRPr="002F23A4" w:rsidRDefault="00A90E4D" w:rsidP="00BB53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 xml:space="preserve">Изобразительное искусство </w:t>
            </w:r>
          </w:p>
        </w:tc>
        <w:tc>
          <w:tcPr>
            <w:tcW w:w="692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593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45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977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3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90E4D" w:rsidRPr="002F23A4" w:rsidTr="00F66769">
        <w:trPr>
          <w:trHeight w:val="70"/>
          <w:jc w:val="center"/>
        </w:trPr>
        <w:tc>
          <w:tcPr>
            <w:tcW w:w="2537" w:type="dxa"/>
            <w:vAlign w:val="bottom"/>
          </w:tcPr>
          <w:p w:rsidR="00A90E4D" w:rsidRPr="002F23A4" w:rsidRDefault="00A90E4D" w:rsidP="00BB5394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2F23A4">
              <w:rPr>
                <w:rFonts w:ascii="Times New Roman" w:hAnsi="Times New Roman"/>
                <w:i/>
              </w:rPr>
              <w:t>Технология</w:t>
            </w:r>
          </w:p>
        </w:tc>
        <w:tc>
          <w:tcPr>
            <w:tcW w:w="2264" w:type="dxa"/>
          </w:tcPr>
          <w:p w:rsidR="00A90E4D" w:rsidRPr="002F23A4" w:rsidRDefault="00A90E4D" w:rsidP="00BB53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Технология</w:t>
            </w:r>
          </w:p>
        </w:tc>
        <w:tc>
          <w:tcPr>
            <w:tcW w:w="692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593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45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977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3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90E4D" w:rsidRPr="002F23A4" w:rsidTr="00F66769">
        <w:trPr>
          <w:trHeight w:val="70"/>
          <w:jc w:val="center"/>
        </w:trPr>
        <w:tc>
          <w:tcPr>
            <w:tcW w:w="2537" w:type="dxa"/>
            <w:vMerge w:val="restart"/>
            <w:vAlign w:val="bottom"/>
          </w:tcPr>
          <w:p w:rsidR="00A90E4D" w:rsidRPr="002F23A4" w:rsidRDefault="00A90E4D" w:rsidP="00BB5394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2F23A4">
              <w:rPr>
                <w:rFonts w:ascii="Times New Roman" w:hAnsi="Times New Roman"/>
                <w:i/>
              </w:rPr>
              <w:t xml:space="preserve">Физическая культура и </w:t>
            </w:r>
            <w:r w:rsidRPr="002F23A4">
              <w:rPr>
                <w:rFonts w:ascii="Times New Roman" w:hAnsi="Times New Roman"/>
                <w:bCs/>
                <w:i/>
              </w:rPr>
              <w:t>Основы безопасности жизнедеятельности</w:t>
            </w:r>
          </w:p>
        </w:tc>
        <w:tc>
          <w:tcPr>
            <w:tcW w:w="2264" w:type="dxa"/>
          </w:tcPr>
          <w:p w:rsidR="00A90E4D" w:rsidRPr="002F23A4" w:rsidRDefault="00A90E4D" w:rsidP="00BB53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ОБЖ</w:t>
            </w:r>
          </w:p>
        </w:tc>
        <w:tc>
          <w:tcPr>
            <w:tcW w:w="692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593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45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977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3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90E4D" w:rsidRPr="002F23A4" w:rsidTr="00F66769">
        <w:trPr>
          <w:trHeight w:val="537"/>
          <w:jc w:val="center"/>
        </w:trPr>
        <w:tc>
          <w:tcPr>
            <w:tcW w:w="2537" w:type="dxa"/>
            <w:vMerge/>
            <w:vAlign w:val="bottom"/>
          </w:tcPr>
          <w:p w:rsidR="00A90E4D" w:rsidRPr="002F23A4" w:rsidRDefault="00A90E4D" w:rsidP="00BB539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64" w:type="dxa"/>
          </w:tcPr>
          <w:p w:rsidR="00A90E4D" w:rsidRPr="002F23A4" w:rsidRDefault="00A90E4D" w:rsidP="00BB53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692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593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845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977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3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40" w:type="dxa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A90E4D" w:rsidRPr="002F23A4" w:rsidTr="00F66769">
        <w:trPr>
          <w:trHeight w:val="315"/>
          <w:jc w:val="center"/>
        </w:trPr>
        <w:tc>
          <w:tcPr>
            <w:tcW w:w="4801" w:type="dxa"/>
            <w:gridSpan w:val="2"/>
          </w:tcPr>
          <w:p w:rsidR="00A90E4D" w:rsidRPr="002F23A4" w:rsidRDefault="00A90E4D" w:rsidP="00BB5394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Итого по разделу 1:</w:t>
            </w:r>
          </w:p>
        </w:tc>
        <w:tc>
          <w:tcPr>
            <w:tcW w:w="692" w:type="dxa"/>
            <w:shd w:val="clear" w:color="auto" w:fill="CCFFFF"/>
            <w:vAlign w:val="center"/>
          </w:tcPr>
          <w:p w:rsidR="00A90E4D" w:rsidRPr="002F23A4" w:rsidRDefault="00A90E4D" w:rsidP="00305A1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789</w:t>
            </w:r>
          </w:p>
        </w:tc>
        <w:tc>
          <w:tcPr>
            <w:tcW w:w="1593" w:type="dxa"/>
            <w:shd w:val="clear" w:color="auto" w:fill="CCFFFF"/>
            <w:vAlign w:val="center"/>
          </w:tcPr>
          <w:p w:rsidR="00A90E4D" w:rsidRPr="002F23A4" w:rsidRDefault="00A90E4D" w:rsidP="00305A1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331</w:t>
            </w:r>
          </w:p>
        </w:tc>
        <w:tc>
          <w:tcPr>
            <w:tcW w:w="845" w:type="dxa"/>
            <w:shd w:val="clear" w:color="auto" w:fill="CCFFFF"/>
            <w:vAlign w:val="center"/>
          </w:tcPr>
          <w:p w:rsidR="00A90E4D" w:rsidRPr="002F23A4" w:rsidRDefault="00A90E4D" w:rsidP="00A0681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1120</w:t>
            </w:r>
          </w:p>
        </w:tc>
        <w:tc>
          <w:tcPr>
            <w:tcW w:w="977" w:type="dxa"/>
            <w:shd w:val="clear" w:color="auto" w:fill="CCFFFF"/>
            <w:vAlign w:val="center"/>
          </w:tcPr>
          <w:p w:rsidR="00A90E4D" w:rsidRPr="002F23A4" w:rsidRDefault="00A90E4D" w:rsidP="00BB5394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32</w:t>
            </w:r>
          </w:p>
        </w:tc>
        <w:tc>
          <w:tcPr>
            <w:tcW w:w="703" w:type="dxa"/>
            <w:shd w:val="clear" w:color="auto" w:fill="CCFFFF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32</w:t>
            </w:r>
          </w:p>
        </w:tc>
        <w:tc>
          <w:tcPr>
            <w:tcW w:w="840" w:type="dxa"/>
            <w:shd w:val="clear" w:color="auto" w:fill="CCFFFF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32</w:t>
            </w:r>
          </w:p>
        </w:tc>
      </w:tr>
      <w:tr w:rsidR="00A90E4D" w:rsidRPr="002F23A4" w:rsidTr="00F66769">
        <w:trPr>
          <w:trHeight w:val="315"/>
          <w:jc w:val="center"/>
        </w:trPr>
        <w:tc>
          <w:tcPr>
            <w:tcW w:w="9611" w:type="dxa"/>
            <w:gridSpan w:val="7"/>
            <w:shd w:val="clear" w:color="auto" w:fill="FFFF99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840" w:type="dxa"/>
            <w:shd w:val="clear" w:color="auto" w:fill="FFFF99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90E4D" w:rsidRPr="002F23A4" w:rsidTr="00F66769">
        <w:trPr>
          <w:trHeight w:val="315"/>
          <w:jc w:val="center"/>
        </w:trPr>
        <w:tc>
          <w:tcPr>
            <w:tcW w:w="9611" w:type="dxa"/>
            <w:gridSpan w:val="7"/>
            <w:shd w:val="clear" w:color="auto" w:fill="92D050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7B1DDC">
              <w:rPr>
                <w:rFonts w:ascii="Times New Roman" w:hAnsi="Times New Roman"/>
                <w:i/>
              </w:rPr>
              <w:t>Учебные предметы</w:t>
            </w:r>
          </w:p>
        </w:tc>
        <w:tc>
          <w:tcPr>
            <w:tcW w:w="840" w:type="dxa"/>
            <w:shd w:val="clear" w:color="auto" w:fill="92D050"/>
          </w:tcPr>
          <w:p w:rsidR="00A90E4D" w:rsidRPr="007B1DDC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90E4D" w:rsidRPr="002F23A4" w:rsidTr="00F66769">
        <w:trPr>
          <w:trHeight w:val="389"/>
          <w:jc w:val="center"/>
        </w:trPr>
        <w:tc>
          <w:tcPr>
            <w:tcW w:w="2537" w:type="dxa"/>
            <w:vAlign w:val="bottom"/>
          </w:tcPr>
          <w:p w:rsidR="00A90E4D" w:rsidRPr="002F23A4" w:rsidRDefault="00A90E4D" w:rsidP="003E7703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2F23A4">
              <w:rPr>
                <w:rFonts w:ascii="Times New Roman" w:hAnsi="Times New Roman"/>
                <w:i/>
              </w:rPr>
              <w:t>Технология</w:t>
            </w:r>
          </w:p>
        </w:tc>
        <w:tc>
          <w:tcPr>
            <w:tcW w:w="2264" w:type="dxa"/>
          </w:tcPr>
          <w:p w:rsidR="00A90E4D" w:rsidRPr="002F23A4" w:rsidRDefault="00A90E4D" w:rsidP="00BB53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Технология</w:t>
            </w:r>
          </w:p>
        </w:tc>
        <w:tc>
          <w:tcPr>
            <w:tcW w:w="692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593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45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977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3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90E4D" w:rsidRPr="002F23A4" w:rsidTr="00F66769">
        <w:trPr>
          <w:trHeight w:val="225"/>
          <w:jc w:val="center"/>
        </w:trPr>
        <w:tc>
          <w:tcPr>
            <w:tcW w:w="9611" w:type="dxa"/>
            <w:gridSpan w:val="7"/>
            <w:shd w:val="clear" w:color="auto" w:fill="92D050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F23A4">
              <w:rPr>
                <w:rFonts w:ascii="Times New Roman" w:hAnsi="Times New Roman"/>
                <w:i/>
                <w:color w:val="000000"/>
              </w:rPr>
              <w:t>Спецкурсы</w:t>
            </w:r>
          </w:p>
        </w:tc>
        <w:tc>
          <w:tcPr>
            <w:tcW w:w="840" w:type="dxa"/>
            <w:shd w:val="clear" w:color="auto" w:fill="92D050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A90E4D" w:rsidRPr="002F23A4" w:rsidTr="00DD08FC">
        <w:trPr>
          <w:trHeight w:val="660"/>
          <w:jc w:val="center"/>
        </w:trPr>
        <w:tc>
          <w:tcPr>
            <w:tcW w:w="4801" w:type="dxa"/>
            <w:gridSpan w:val="2"/>
          </w:tcPr>
          <w:p w:rsidR="00A90E4D" w:rsidRPr="002F23A4" w:rsidRDefault="00A90E4D" w:rsidP="00F6676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«Проектно-исследовательская деятельность»</w:t>
            </w:r>
          </w:p>
        </w:tc>
        <w:tc>
          <w:tcPr>
            <w:tcW w:w="692" w:type="dxa"/>
            <w:vAlign w:val="center"/>
          </w:tcPr>
          <w:p w:rsidR="00A90E4D" w:rsidRPr="002F23A4" w:rsidRDefault="00A90E4D" w:rsidP="00C12D7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593" w:type="dxa"/>
            <w:vAlign w:val="center"/>
          </w:tcPr>
          <w:p w:rsidR="00A90E4D" w:rsidRPr="002F23A4" w:rsidRDefault="00A90E4D" w:rsidP="00C12D7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845" w:type="dxa"/>
            <w:vAlign w:val="center"/>
          </w:tcPr>
          <w:p w:rsidR="00A90E4D" w:rsidRPr="002F23A4" w:rsidRDefault="00A90E4D" w:rsidP="00C12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977" w:type="dxa"/>
            <w:vAlign w:val="center"/>
          </w:tcPr>
          <w:p w:rsidR="00A90E4D" w:rsidRPr="002F23A4" w:rsidRDefault="00A90E4D" w:rsidP="00C12D7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</w:t>
            </w:r>
            <w:r w:rsidRPr="002F23A4">
              <w:rPr>
                <w:rFonts w:ascii="Times New Roman" w:hAnsi="Times New Roman"/>
              </w:rPr>
              <w:t>,5</w:t>
            </w:r>
          </w:p>
        </w:tc>
        <w:tc>
          <w:tcPr>
            <w:tcW w:w="703" w:type="dxa"/>
            <w:vAlign w:val="center"/>
          </w:tcPr>
          <w:p w:rsidR="00A90E4D" w:rsidRPr="002F23A4" w:rsidRDefault="00A90E4D" w:rsidP="00C12D7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</w:t>
            </w:r>
            <w:r w:rsidRPr="002F23A4">
              <w:rPr>
                <w:rFonts w:ascii="Times New Roman" w:hAnsi="Times New Roman"/>
              </w:rPr>
              <w:t>,5</w:t>
            </w:r>
          </w:p>
        </w:tc>
        <w:tc>
          <w:tcPr>
            <w:tcW w:w="840" w:type="dxa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2</w:t>
            </w:r>
            <w:r w:rsidRPr="002F23A4">
              <w:rPr>
                <w:rFonts w:ascii="Times New Roman" w:hAnsi="Times New Roman"/>
                <w:bCs/>
                <w:iCs/>
                <w:color w:val="000000"/>
              </w:rPr>
              <w:t>,5</w:t>
            </w:r>
          </w:p>
        </w:tc>
      </w:tr>
      <w:tr w:rsidR="00A90E4D" w:rsidRPr="002F23A4" w:rsidTr="00DD08FC">
        <w:trPr>
          <w:trHeight w:val="660"/>
          <w:jc w:val="center"/>
        </w:trPr>
        <w:tc>
          <w:tcPr>
            <w:tcW w:w="4801" w:type="dxa"/>
            <w:gridSpan w:val="2"/>
          </w:tcPr>
          <w:p w:rsidR="00A90E4D" w:rsidRPr="002F23A4" w:rsidRDefault="00A90E4D" w:rsidP="00C12D72">
            <w:pPr>
              <w:spacing w:line="240" w:lineRule="auto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 xml:space="preserve"> «Мой выбор»</w:t>
            </w:r>
          </w:p>
        </w:tc>
        <w:tc>
          <w:tcPr>
            <w:tcW w:w="692" w:type="dxa"/>
            <w:vAlign w:val="center"/>
          </w:tcPr>
          <w:p w:rsidR="00A90E4D" w:rsidRPr="002F23A4" w:rsidRDefault="00A90E4D" w:rsidP="00C12D7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93" w:type="dxa"/>
            <w:vAlign w:val="center"/>
          </w:tcPr>
          <w:p w:rsidR="00A90E4D" w:rsidRPr="002F23A4" w:rsidRDefault="00A90E4D" w:rsidP="00C12D7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45" w:type="dxa"/>
            <w:vAlign w:val="center"/>
          </w:tcPr>
          <w:p w:rsidR="00A90E4D" w:rsidRPr="002F23A4" w:rsidRDefault="00A90E4D" w:rsidP="00C12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17</w:t>
            </w:r>
          </w:p>
        </w:tc>
        <w:tc>
          <w:tcPr>
            <w:tcW w:w="977" w:type="dxa"/>
            <w:vAlign w:val="center"/>
          </w:tcPr>
          <w:p w:rsidR="00A90E4D" w:rsidRPr="002F23A4" w:rsidRDefault="00A90E4D" w:rsidP="00C12D7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</w:rPr>
              <w:t>0,5</w:t>
            </w:r>
          </w:p>
        </w:tc>
        <w:tc>
          <w:tcPr>
            <w:tcW w:w="703" w:type="dxa"/>
            <w:vAlign w:val="center"/>
          </w:tcPr>
          <w:p w:rsidR="00A90E4D" w:rsidRPr="002F23A4" w:rsidRDefault="00A90E4D" w:rsidP="00C12D7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3A4">
              <w:rPr>
                <w:rFonts w:ascii="Times New Roman" w:hAnsi="Times New Roman"/>
              </w:rPr>
              <w:t>0,5</w:t>
            </w:r>
          </w:p>
        </w:tc>
        <w:tc>
          <w:tcPr>
            <w:tcW w:w="840" w:type="dxa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0,5</w:t>
            </w:r>
          </w:p>
        </w:tc>
      </w:tr>
      <w:tr w:rsidR="00A90E4D" w:rsidRPr="002F23A4" w:rsidTr="00F66769">
        <w:trPr>
          <w:trHeight w:val="255"/>
          <w:jc w:val="center"/>
        </w:trPr>
        <w:tc>
          <w:tcPr>
            <w:tcW w:w="4801" w:type="dxa"/>
            <w:gridSpan w:val="2"/>
          </w:tcPr>
          <w:p w:rsidR="00A90E4D" w:rsidRPr="002F23A4" w:rsidRDefault="00A90E4D" w:rsidP="00BB5394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Итого по разделу 2:</w:t>
            </w:r>
          </w:p>
        </w:tc>
        <w:tc>
          <w:tcPr>
            <w:tcW w:w="692" w:type="dxa"/>
            <w:shd w:val="clear" w:color="auto" w:fill="CCFFFF"/>
            <w:vAlign w:val="center"/>
          </w:tcPr>
          <w:p w:rsidR="00A90E4D" w:rsidRPr="002F23A4" w:rsidRDefault="00A90E4D" w:rsidP="0073728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104</w:t>
            </w:r>
          </w:p>
        </w:tc>
        <w:tc>
          <w:tcPr>
            <w:tcW w:w="1593" w:type="dxa"/>
            <w:shd w:val="clear" w:color="auto" w:fill="CCFFFF"/>
            <w:vAlign w:val="center"/>
          </w:tcPr>
          <w:p w:rsidR="00A90E4D" w:rsidRPr="002F23A4" w:rsidRDefault="00A90E4D" w:rsidP="0073728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36</w:t>
            </w:r>
          </w:p>
        </w:tc>
        <w:tc>
          <w:tcPr>
            <w:tcW w:w="845" w:type="dxa"/>
            <w:shd w:val="clear" w:color="auto" w:fill="CCFFFF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140</w:t>
            </w:r>
          </w:p>
        </w:tc>
        <w:tc>
          <w:tcPr>
            <w:tcW w:w="977" w:type="dxa"/>
            <w:shd w:val="clear" w:color="auto" w:fill="CCFFFF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F23A4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703" w:type="dxa"/>
            <w:shd w:val="clear" w:color="auto" w:fill="CCFFFF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highlight w:val="red"/>
              </w:rPr>
            </w:pPr>
            <w:r w:rsidRPr="002F23A4">
              <w:rPr>
                <w:rFonts w:ascii="Times New Roman" w:hAnsi="Times New Roman"/>
                <w:b/>
                <w:i/>
                <w:iCs/>
              </w:rPr>
              <w:t>4</w:t>
            </w:r>
          </w:p>
        </w:tc>
        <w:tc>
          <w:tcPr>
            <w:tcW w:w="840" w:type="dxa"/>
            <w:shd w:val="clear" w:color="auto" w:fill="CCFFFF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2F23A4">
              <w:rPr>
                <w:rFonts w:ascii="Times New Roman" w:hAnsi="Times New Roman"/>
                <w:b/>
                <w:i/>
                <w:iCs/>
              </w:rPr>
              <w:t>4</w:t>
            </w:r>
          </w:p>
        </w:tc>
      </w:tr>
      <w:tr w:rsidR="00A90E4D" w:rsidRPr="002F23A4" w:rsidTr="00F66769">
        <w:trPr>
          <w:trHeight w:val="255"/>
          <w:jc w:val="center"/>
        </w:trPr>
        <w:tc>
          <w:tcPr>
            <w:tcW w:w="4801" w:type="dxa"/>
            <w:gridSpan w:val="2"/>
          </w:tcPr>
          <w:p w:rsidR="00A90E4D" w:rsidRPr="002F23A4" w:rsidRDefault="00A90E4D" w:rsidP="00BB5394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</w:rPr>
              <w:t>Всего аудиторной учебной нагрузки:</w:t>
            </w:r>
          </w:p>
        </w:tc>
        <w:tc>
          <w:tcPr>
            <w:tcW w:w="692" w:type="dxa"/>
            <w:shd w:val="clear" w:color="auto" w:fill="CCFFFF"/>
            <w:vAlign w:val="center"/>
          </w:tcPr>
          <w:p w:rsidR="00A90E4D" w:rsidRPr="002F23A4" w:rsidRDefault="00A90E4D" w:rsidP="0073728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893</w:t>
            </w:r>
          </w:p>
        </w:tc>
        <w:tc>
          <w:tcPr>
            <w:tcW w:w="1593" w:type="dxa"/>
            <w:shd w:val="clear" w:color="auto" w:fill="CCFFFF"/>
            <w:vAlign w:val="center"/>
          </w:tcPr>
          <w:p w:rsidR="00A90E4D" w:rsidRPr="002F23A4" w:rsidRDefault="00A90E4D" w:rsidP="0073728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2F23A4">
              <w:rPr>
                <w:rFonts w:ascii="Times New Roman" w:hAnsi="Times New Roman"/>
                <w:b/>
                <w:i/>
                <w:iCs/>
              </w:rPr>
              <w:t>367</w:t>
            </w:r>
          </w:p>
        </w:tc>
        <w:tc>
          <w:tcPr>
            <w:tcW w:w="845" w:type="dxa"/>
            <w:shd w:val="clear" w:color="auto" w:fill="CCFFFF"/>
            <w:vAlign w:val="center"/>
          </w:tcPr>
          <w:p w:rsidR="00A90E4D" w:rsidRPr="002F23A4" w:rsidRDefault="00A90E4D" w:rsidP="0073728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1260</w:t>
            </w:r>
          </w:p>
        </w:tc>
        <w:tc>
          <w:tcPr>
            <w:tcW w:w="977" w:type="dxa"/>
            <w:shd w:val="clear" w:color="auto" w:fill="CCFFFF"/>
            <w:vAlign w:val="center"/>
          </w:tcPr>
          <w:p w:rsidR="00A90E4D" w:rsidRPr="002F23A4" w:rsidRDefault="00A90E4D" w:rsidP="0086113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2F23A4">
              <w:rPr>
                <w:rFonts w:ascii="Times New Roman" w:hAnsi="Times New Roman"/>
                <w:b/>
                <w:i/>
                <w:iCs/>
              </w:rPr>
              <w:t>36</w:t>
            </w:r>
          </w:p>
        </w:tc>
        <w:tc>
          <w:tcPr>
            <w:tcW w:w="703" w:type="dxa"/>
            <w:shd w:val="clear" w:color="auto" w:fill="CCFFFF"/>
            <w:vAlign w:val="center"/>
          </w:tcPr>
          <w:p w:rsidR="00A90E4D" w:rsidRPr="002F23A4" w:rsidRDefault="00A90E4D" w:rsidP="0086113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2F23A4">
              <w:rPr>
                <w:rFonts w:ascii="Times New Roman" w:hAnsi="Times New Roman"/>
                <w:b/>
                <w:i/>
                <w:iCs/>
              </w:rPr>
              <w:t>36</w:t>
            </w:r>
          </w:p>
        </w:tc>
        <w:tc>
          <w:tcPr>
            <w:tcW w:w="840" w:type="dxa"/>
            <w:shd w:val="clear" w:color="auto" w:fill="CCFFFF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2F23A4">
              <w:rPr>
                <w:rFonts w:ascii="Times New Roman" w:hAnsi="Times New Roman"/>
                <w:b/>
                <w:i/>
                <w:iCs/>
              </w:rPr>
              <w:t>36</w:t>
            </w:r>
          </w:p>
        </w:tc>
      </w:tr>
      <w:tr w:rsidR="00A90E4D" w:rsidRPr="002F23A4" w:rsidTr="00F66769">
        <w:trPr>
          <w:trHeight w:val="255"/>
          <w:jc w:val="center"/>
        </w:trPr>
        <w:tc>
          <w:tcPr>
            <w:tcW w:w="7086" w:type="dxa"/>
            <w:gridSpan w:val="4"/>
            <w:vAlign w:val="center"/>
          </w:tcPr>
          <w:p w:rsidR="00A90E4D" w:rsidRPr="002F23A4" w:rsidRDefault="00A90E4D" w:rsidP="00BB5394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23A4">
              <w:rPr>
                <w:rFonts w:ascii="Times New Roman" w:hAnsi="Times New Roman"/>
                <w:bCs/>
                <w:i/>
              </w:rPr>
              <w:t>Максимально допустимая недельная нагрузка</w:t>
            </w:r>
            <w:r w:rsidRPr="002F23A4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2F23A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при 6-дневной учебной неделе</w:t>
            </w:r>
          </w:p>
        </w:tc>
        <w:tc>
          <w:tcPr>
            <w:tcW w:w="845" w:type="dxa"/>
            <w:vAlign w:val="center"/>
          </w:tcPr>
          <w:p w:rsidR="00A90E4D" w:rsidRPr="002F23A4" w:rsidRDefault="00A90E4D" w:rsidP="00BB539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highlight w:val="yellow"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1260</w:t>
            </w:r>
          </w:p>
        </w:tc>
        <w:tc>
          <w:tcPr>
            <w:tcW w:w="977" w:type="dxa"/>
            <w:vAlign w:val="center"/>
          </w:tcPr>
          <w:p w:rsidR="00A90E4D" w:rsidRPr="002F23A4" w:rsidRDefault="00A90E4D" w:rsidP="00C12D7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2F23A4">
              <w:rPr>
                <w:rFonts w:ascii="Times New Roman" w:hAnsi="Times New Roman"/>
                <w:b/>
                <w:i/>
                <w:iCs/>
              </w:rPr>
              <w:t>36</w:t>
            </w:r>
          </w:p>
        </w:tc>
        <w:tc>
          <w:tcPr>
            <w:tcW w:w="703" w:type="dxa"/>
            <w:vAlign w:val="center"/>
          </w:tcPr>
          <w:p w:rsidR="00A90E4D" w:rsidRPr="002F23A4" w:rsidRDefault="00A90E4D" w:rsidP="00C12D7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2F23A4">
              <w:rPr>
                <w:rFonts w:ascii="Times New Roman" w:hAnsi="Times New Roman"/>
                <w:b/>
                <w:i/>
                <w:iCs/>
              </w:rPr>
              <w:t>36</w:t>
            </w:r>
          </w:p>
        </w:tc>
        <w:tc>
          <w:tcPr>
            <w:tcW w:w="840" w:type="dxa"/>
          </w:tcPr>
          <w:p w:rsidR="00A90E4D" w:rsidRPr="002F23A4" w:rsidRDefault="00A90E4D" w:rsidP="00C12D7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2F23A4">
              <w:rPr>
                <w:rFonts w:ascii="Times New Roman" w:hAnsi="Times New Roman"/>
                <w:b/>
                <w:i/>
                <w:iCs/>
              </w:rPr>
              <w:t>36</w:t>
            </w:r>
          </w:p>
        </w:tc>
      </w:tr>
    </w:tbl>
    <w:p w:rsidR="00A90E4D" w:rsidRDefault="00A90E4D" w:rsidP="00962CA9">
      <w:pPr>
        <w:spacing w:line="240" w:lineRule="auto"/>
        <w:rPr>
          <w:rFonts w:ascii="Times New Roman" w:hAnsi="Times New Roman"/>
          <w:u w:val="single"/>
        </w:rPr>
      </w:pPr>
    </w:p>
    <w:p w:rsidR="00A90E4D" w:rsidRPr="000B0A7B" w:rsidRDefault="00A90E4D" w:rsidP="00962CA9">
      <w:pPr>
        <w:spacing w:line="240" w:lineRule="auto"/>
        <w:jc w:val="center"/>
        <w:rPr>
          <w:rFonts w:ascii="Times New Roman" w:hAnsi="Times New Roman"/>
          <w:u w:val="single"/>
        </w:rPr>
      </w:pPr>
      <w:r w:rsidRPr="000B0A7B">
        <w:rPr>
          <w:rFonts w:ascii="Times New Roman" w:hAnsi="Times New Roman"/>
          <w:u w:val="single"/>
        </w:rPr>
        <w:t>Учебный план для  9 классов (БУП 2004 г.)</w:t>
      </w:r>
    </w:p>
    <w:p w:rsidR="00A90E4D" w:rsidRPr="000B0A7B" w:rsidRDefault="00A90E4D" w:rsidP="007639A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90E4D" w:rsidRPr="000B0A7B" w:rsidRDefault="00A90E4D" w:rsidP="007639A0">
      <w:pPr>
        <w:spacing w:after="0" w:line="240" w:lineRule="auto"/>
        <w:jc w:val="center"/>
        <w:rPr>
          <w:rFonts w:ascii="Times New Roman" w:hAnsi="Times New Roman"/>
          <w:b/>
        </w:rPr>
      </w:pPr>
      <w:r w:rsidRPr="000B0A7B">
        <w:rPr>
          <w:rFonts w:ascii="Times New Roman" w:hAnsi="Times New Roman"/>
          <w:b/>
        </w:rPr>
        <w:t>План-сетка для 9 классов</w:t>
      </w:r>
    </w:p>
    <w:tbl>
      <w:tblPr>
        <w:tblpPr w:leftFromText="180" w:rightFromText="180" w:vertAnchor="text" w:horzAnchor="margin" w:tblpX="250" w:tblpY="195"/>
        <w:tblW w:w="0" w:type="auto"/>
        <w:tblLayout w:type="fixed"/>
        <w:tblLook w:val="0000"/>
      </w:tblPr>
      <w:tblGrid>
        <w:gridCol w:w="4644"/>
        <w:gridCol w:w="2410"/>
        <w:gridCol w:w="2268"/>
      </w:tblGrid>
      <w:tr w:rsidR="00A90E4D" w:rsidRPr="002F23A4" w:rsidTr="0035063D">
        <w:trPr>
          <w:trHeight w:val="328"/>
        </w:trPr>
        <w:tc>
          <w:tcPr>
            <w:tcW w:w="46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A90E4D" w:rsidRPr="002F23A4" w:rsidRDefault="00A90E4D" w:rsidP="007639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23A4">
              <w:rPr>
                <w:rFonts w:ascii="Times New Roman" w:hAnsi="Times New Roman"/>
                <w:b/>
                <w:bCs/>
              </w:rPr>
              <w:t>Учебные предметы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90E4D" w:rsidRPr="002F23A4" w:rsidRDefault="00A90E4D" w:rsidP="007639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23A4">
              <w:rPr>
                <w:rFonts w:ascii="Times New Roman" w:hAnsi="Times New Roman"/>
                <w:b/>
                <w:bCs/>
              </w:rPr>
              <w:t>Количество часов в неделю/год</w:t>
            </w:r>
          </w:p>
        </w:tc>
      </w:tr>
      <w:tr w:rsidR="00A90E4D" w:rsidRPr="002F23A4" w:rsidTr="0035063D">
        <w:trPr>
          <w:trHeight w:val="328"/>
        </w:trPr>
        <w:tc>
          <w:tcPr>
            <w:tcW w:w="46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90E4D" w:rsidRPr="002F23A4" w:rsidRDefault="00A90E4D" w:rsidP="007639A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0E4D" w:rsidRPr="002F23A4" w:rsidRDefault="00A90E4D" w:rsidP="007639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23A4">
              <w:rPr>
                <w:rFonts w:ascii="Times New Roman" w:hAnsi="Times New Roman"/>
                <w:b/>
                <w:bCs/>
              </w:rPr>
              <w:t>9а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0E4D" w:rsidRPr="002F23A4" w:rsidRDefault="00A90E4D" w:rsidP="007639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23A4">
              <w:rPr>
                <w:rFonts w:ascii="Times New Roman" w:hAnsi="Times New Roman"/>
                <w:b/>
                <w:bCs/>
              </w:rPr>
              <w:t>9б</w:t>
            </w:r>
          </w:p>
        </w:tc>
      </w:tr>
      <w:tr w:rsidR="00A90E4D" w:rsidRPr="002F23A4" w:rsidTr="000B0A7B">
        <w:trPr>
          <w:trHeight w:val="328"/>
        </w:trPr>
        <w:tc>
          <w:tcPr>
            <w:tcW w:w="93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66"/>
            <w:noWrap/>
            <w:vAlign w:val="center"/>
          </w:tcPr>
          <w:p w:rsidR="00A90E4D" w:rsidRPr="002F23A4" w:rsidRDefault="00A90E4D" w:rsidP="007639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23A4">
              <w:rPr>
                <w:rFonts w:ascii="Times New Roman" w:hAnsi="Times New Roman"/>
                <w:b/>
                <w:bCs/>
              </w:rPr>
              <w:t>Федеральный компонент</w:t>
            </w:r>
          </w:p>
        </w:tc>
      </w:tr>
      <w:tr w:rsidR="00A90E4D" w:rsidRPr="002F23A4" w:rsidTr="0035063D">
        <w:trPr>
          <w:trHeight w:val="328"/>
        </w:trPr>
        <w:tc>
          <w:tcPr>
            <w:tcW w:w="46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90E4D" w:rsidRPr="002F23A4" w:rsidRDefault="00A90E4D" w:rsidP="007639A0">
            <w:pPr>
              <w:spacing w:after="0" w:line="240" w:lineRule="auto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0E4D" w:rsidRPr="002F23A4" w:rsidRDefault="00A90E4D" w:rsidP="00C50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2/68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0E4D" w:rsidRPr="002F23A4" w:rsidRDefault="00A90E4D" w:rsidP="00C50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2/68</w:t>
            </w:r>
          </w:p>
        </w:tc>
      </w:tr>
      <w:tr w:rsidR="00A90E4D" w:rsidRPr="002F23A4" w:rsidTr="0035063D">
        <w:trPr>
          <w:trHeight w:val="328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E4D" w:rsidRPr="002F23A4" w:rsidRDefault="00A90E4D" w:rsidP="007639A0">
            <w:pPr>
              <w:spacing w:after="0" w:line="240" w:lineRule="auto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0E4D" w:rsidRPr="002F23A4" w:rsidRDefault="00A90E4D" w:rsidP="00C50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3/102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0E4D" w:rsidRPr="002F23A4" w:rsidRDefault="00A90E4D" w:rsidP="00C50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3/102</w:t>
            </w:r>
          </w:p>
        </w:tc>
      </w:tr>
      <w:tr w:rsidR="00A90E4D" w:rsidRPr="002F23A4" w:rsidTr="0035063D">
        <w:trPr>
          <w:trHeight w:val="328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E4D" w:rsidRPr="002F23A4" w:rsidRDefault="00A90E4D" w:rsidP="007639A0">
            <w:pPr>
              <w:spacing w:after="0" w:line="240" w:lineRule="auto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0E4D" w:rsidRPr="002F23A4" w:rsidRDefault="00A90E4D" w:rsidP="00C50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3/102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0E4D" w:rsidRPr="002F23A4" w:rsidRDefault="00A90E4D" w:rsidP="00C50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3/102</w:t>
            </w:r>
          </w:p>
        </w:tc>
      </w:tr>
      <w:tr w:rsidR="00A90E4D" w:rsidRPr="002F23A4" w:rsidTr="0035063D">
        <w:trPr>
          <w:trHeight w:val="328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E4D" w:rsidRPr="002F23A4" w:rsidRDefault="00A90E4D" w:rsidP="007639A0">
            <w:pPr>
              <w:spacing w:after="0" w:line="240" w:lineRule="auto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0E4D" w:rsidRPr="002F23A4" w:rsidRDefault="00A90E4D" w:rsidP="00C50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5/170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0E4D" w:rsidRPr="002F23A4" w:rsidRDefault="00A90E4D" w:rsidP="00C50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5/170</w:t>
            </w:r>
          </w:p>
        </w:tc>
      </w:tr>
      <w:tr w:rsidR="00A90E4D" w:rsidRPr="002F23A4" w:rsidTr="0035063D">
        <w:trPr>
          <w:trHeight w:val="328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E4D" w:rsidRPr="002F23A4" w:rsidRDefault="00A90E4D" w:rsidP="007639A0">
            <w:pPr>
              <w:spacing w:after="0" w:line="240" w:lineRule="auto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0E4D" w:rsidRPr="002F23A4" w:rsidRDefault="00A90E4D" w:rsidP="00C50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2/68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0E4D" w:rsidRPr="002F23A4" w:rsidRDefault="00A90E4D" w:rsidP="00C50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2/68</w:t>
            </w:r>
          </w:p>
        </w:tc>
      </w:tr>
      <w:tr w:rsidR="00A90E4D" w:rsidRPr="002F23A4" w:rsidTr="0035063D">
        <w:trPr>
          <w:trHeight w:val="328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E4D" w:rsidRPr="002F23A4" w:rsidRDefault="00A90E4D" w:rsidP="007639A0">
            <w:pPr>
              <w:spacing w:after="0" w:line="240" w:lineRule="auto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История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0E4D" w:rsidRPr="002F23A4" w:rsidRDefault="00A90E4D" w:rsidP="00C50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2/68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0E4D" w:rsidRPr="002F23A4" w:rsidRDefault="00A90E4D" w:rsidP="00C50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2/68</w:t>
            </w:r>
          </w:p>
        </w:tc>
      </w:tr>
      <w:tr w:rsidR="00A90E4D" w:rsidRPr="002F23A4" w:rsidTr="0035063D">
        <w:trPr>
          <w:trHeight w:val="60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E4D" w:rsidRPr="002F23A4" w:rsidRDefault="00A90E4D" w:rsidP="007639A0">
            <w:pPr>
              <w:spacing w:after="0" w:line="240" w:lineRule="auto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Обществознание (включая экономику и право)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0E4D" w:rsidRPr="002F23A4" w:rsidRDefault="00A90E4D" w:rsidP="00C50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1/34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0E4D" w:rsidRPr="002F23A4" w:rsidRDefault="00A90E4D" w:rsidP="00C50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1/34</w:t>
            </w:r>
          </w:p>
        </w:tc>
      </w:tr>
      <w:tr w:rsidR="00A90E4D" w:rsidRPr="002F23A4" w:rsidTr="0035063D">
        <w:trPr>
          <w:trHeight w:val="328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E4D" w:rsidRPr="002F23A4" w:rsidRDefault="00A90E4D" w:rsidP="007639A0">
            <w:pPr>
              <w:spacing w:after="0" w:line="240" w:lineRule="auto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0E4D" w:rsidRPr="002F23A4" w:rsidRDefault="00A90E4D" w:rsidP="00C50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2/68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0E4D" w:rsidRPr="002F23A4" w:rsidRDefault="00A90E4D" w:rsidP="00C50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2/68</w:t>
            </w:r>
          </w:p>
        </w:tc>
      </w:tr>
      <w:tr w:rsidR="00A90E4D" w:rsidRPr="002F23A4" w:rsidTr="0035063D">
        <w:trPr>
          <w:trHeight w:val="328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E4D" w:rsidRPr="002F23A4" w:rsidRDefault="00A90E4D" w:rsidP="007639A0">
            <w:pPr>
              <w:spacing w:after="0" w:line="240" w:lineRule="auto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Физика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0E4D" w:rsidRPr="002F23A4" w:rsidRDefault="00A90E4D" w:rsidP="00C50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2/68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0E4D" w:rsidRPr="002F23A4" w:rsidRDefault="00A90E4D" w:rsidP="00C50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2/68</w:t>
            </w:r>
          </w:p>
        </w:tc>
      </w:tr>
      <w:tr w:rsidR="00A90E4D" w:rsidRPr="002F23A4" w:rsidTr="0035063D">
        <w:trPr>
          <w:trHeight w:val="328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E4D" w:rsidRPr="002F23A4" w:rsidRDefault="00A90E4D" w:rsidP="007639A0">
            <w:pPr>
              <w:spacing w:after="0" w:line="240" w:lineRule="auto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Химия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0E4D" w:rsidRPr="002F23A4" w:rsidRDefault="00A90E4D" w:rsidP="00C50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2/68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0E4D" w:rsidRPr="002F23A4" w:rsidRDefault="00A90E4D" w:rsidP="00C50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2/68</w:t>
            </w:r>
          </w:p>
        </w:tc>
      </w:tr>
      <w:tr w:rsidR="00A90E4D" w:rsidRPr="002F23A4" w:rsidTr="0035063D">
        <w:trPr>
          <w:trHeight w:val="328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0E4D" w:rsidRPr="002F23A4" w:rsidRDefault="00A90E4D" w:rsidP="00C500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2/68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0E4D" w:rsidRPr="002F23A4" w:rsidRDefault="00A90E4D" w:rsidP="00C500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2/68</w:t>
            </w:r>
          </w:p>
        </w:tc>
      </w:tr>
      <w:tr w:rsidR="00A90E4D" w:rsidRPr="002F23A4" w:rsidTr="0035063D">
        <w:trPr>
          <w:trHeight w:val="426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 xml:space="preserve">Искусство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0E4D" w:rsidRPr="002F23A4" w:rsidRDefault="00A90E4D" w:rsidP="00C500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1/34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0E4D" w:rsidRPr="002F23A4" w:rsidRDefault="00A90E4D" w:rsidP="00C500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1/34</w:t>
            </w:r>
          </w:p>
        </w:tc>
      </w:tr>
      <w:tr w:rsidR="00A90E4D" w:rsidRPr="002F23A4" w:rsidTr="0035063D">
        <w:trPr>
          <w:trHeight w:val="328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0E4D" w:rsidRPr="002F23A4" w:rsidRDefault="00A90E4D" w:rsidP="00C500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3/102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0E4D" w:rsidRPr="002F23A4" w:rsidRDefault="00A90E4D" w:rsidP="00C500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3/102</w:t>
            </w:r>
          </w:p>
        </w:tc>
      </w:tr>
      <w:tr w:rsidR="00A90E4D" w:rsidRPr="002F23A4" w:rsidTr="0035063D">
        <w:trPr>
          <w:trHeight w:val="328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A90E4D" w:rsidRPr="002F23A4" w:rsidRDefault="00A90E4D" w:rsidP="0017087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</w:rPr>
              <w:t>Итого по разделу 1: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00EEC">
              <w:rPr>
                <w:rFonts w:ascii="Times New Roman" w:hAnsi="Times New Roman"/>
                <w:b/>
                <w:bCs/>
                <w:i/>
                <w:iCs/>
              </w:rPr>
              <w:t>30/1020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00EEC">
              <w:rPr>
                <w:rFonts w:ascii="Times New Roman" w:hAnsi="Times New Roman"/>
                <w:b/>
                <w:bCs/>
                <w:i/>
                <w:iCs/>
              </w:rPr>
              <w:t>30/1020</w:t>
            </w:r>
          </w:p>
        </w:tc>
      </w:tr>
      <w:tr w:rsidR="00A90E4D" w:rsidRPr="002F23A4" w:rsidTr="000B0A7B">
        <w:trPr>
          <w:trHeight w:val="328"/>
        </w:trPr>
        <w:tc>
          <w:tcPr>
            <w:tcW w:w="93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66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A7B">
              <w:rPr>
                <w:rFonts w:ascii="Times New Roman" w:hAnsi="Times New Roman"/>
                <w:b/>
              </w:rPr>
              <w:t>Краевой (национально-региональный) компонент</w:t>
            </w:r>
          </w:p>
        </w:tc>
      </w:tr>
      <w:tr w:rsidR="00A90E4D" w:rsidRPr="002F23A4" w:rsidTr="0035063D">
        <w:trPr>
          <w:trHeight w:val="328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История Красноярского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0E4D" w:rsidRPr="002F23A4" w:rsidRDefault="00A90E4D" w:rsidP="00C500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0,5/</w:t>
            </w: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0E4D" w:rsidRPr="002F23A4" w:rsidRDefault="00A90E4D" w:rsidP="00C500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0,5/</w:t>
            </w:r>
            <w:r>
              <w:rPr>
                <w:rFonts w:ascii="Times New Roman" w:hAnsi="Times New Roman"/>
              </w:rPr>
              <w:t>17</w:t>
            </w:r>
          </w:p>
        </w:tc>
      </w:tr>
      <w:tr w:rsidR="00A90E4D" w:rsidRPr="002F23A4" w:rsidTr="0035063D">
        <w:trPr>
          <w:trHeight w:val="328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A90E4D" w:rsidRPr="002F23A4" w:rsidRDefault="00A90E4D" w:rsidP="0017087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</w:rPr>
              <w:t>Итого по разделу 2: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A90E4D" w:rsidRPr="002F23A4" w:rsidRDefault="00A90E4D" w:rsidP="00C5002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</w:rPr>
              <w:t>0,5/1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A90E4D" w:rsidRPr="002F23A4" w:rsidRDefault="00A90E4D" w:rsidP="00C5002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</w:rPr>
              <w:t>0,5/1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7</w:t>
            </w:r>
          </w:p>
        </w:tc>
      </w:tr>
      <w:tr w:rsidR="00A90E4D" w:rsidRPr="002F23A4" w:rsidTr="000B0A7B">
        <w:trPr>
          <w:trHeight w:val="328"/>
        </w:trPr>
        <w:tc>
          <w:tcPr>
            <w:tcW w:w="93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66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23A4">
              <w:rPr>
                <w:rFonts w:ascii="Times New Roman" w:hAnsi="Times New Roman"/>
                <w:b/>
                <w:bCs/>
              </w:rPr>
              <w:t>Компонент образовательного учреждения</w:t>
            </w:r>
          </w:p>
        </w:tc>
      </w:tr>
      <w:tr w:rsidR="00A90E4D" w:rsidRPr="002F23A4" w:rsidTr="0035063D">
        <w:trPr>
          <w:trHeight w:val="70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Черчение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0E4D" w:rsidRPr="002F23A4" w:rsidRDefault="00A90E4D" w:rsidP="00C500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1/34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0E4D" w:rsidRPr="002F23A4" w:rsidRDefault="00A90E4D" w:rsidP="00C500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1/34</w:t>
            </w:r>
          </w:p>
        </w:tc>
      </w:tr>
      <w:tr w:rsidR="00A90E4D" w:rsidRPr="002F23A4" w:rsidTr="0035063D">
        <w:trPr>
          <w:trHeight w:val="375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E4D" w:rsidRPr="002F23A4" w:rsidRDefault="00A90E4D" w:rsidP="0035063D">
            <w:pPr>
              <w:spacing w:line="240" w:lineRule="auto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0E4D" w:rsidRPr="002F23A4" w:rsidRDefault="00A90E4D" w:rsidP="00C500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2/68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0E4D" w:rsidRPr="002F23A4" w:rsidRDefault="00A90E4D" w:rsidP="00C500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2/68</w:t>
            </w:r>
          </w:p>
        </w:tc>
      </w:tr>
      <w:tr w:rsidR="00A90E4D" w:rsidRPr="002F23A4" w:rsidTr="000B0A7B">
        <w:trPr>
          <w:trHeight w:val="375"/>
        </w:trPr>
        <w:tc>
          <w:tcPr>
            <w:tcW w:w="93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vAlign w:val="center"/>
          </w:tcPr>
          <w:p w:rsidR="00A90E4D" w:rsidRPr="002F23A4" w:rsidRDefault="00A90E4D" w:rsidP="006D310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Элективные курсы:</w:t>
            </w:r>
          </w:p>
        </w:tc>
      </w:tr>
      <w:tr w:rsidR="00A90E4D" w:rsidRPr="002F23A4" w:rsidTr="0035063D">
        <w:trPr>
          <w:trHeight w:val="343"/>
        </w:trPr>
        <w:tc>
          <w:tcPr>
            <w:tcW w:w="4644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90E4D" w:rsidRPr="002F23A4" w:rsidRDefault="00A90E4D" w:rsidP="006D310B">
            <w:p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Некоторые вопросы грамматики и развития речи</w:t>
            </w:r>
          </w:p>
        </w:tc>
        <w:tc>
          <w:tcPr>
            <w:tcW w:w="241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A90E4D" w:rsidRPr="002F23A4" w:rsidRDefault="00A90E4D" w:rsidP="00C500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1/34</w:t>
            </w:r>
          </w:p>
        </w:tc>
        <w:tc>
          <w:tcPr>
            <w:tcW w:w="226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A90E4D" w:rsidRPr="002F23A4" w:rsidRDefault="00A90E4D" w:rsidP="00C500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1/34</w:t>
            </w:r>
          </w:p>
        </w:tc>
      </w:tr>
      <w:tr w:rsidR="00A90E4D" w:rsidRPr="002F23A4" w:rsidTr="0035063D">
        <w:trPr>
          <w:trHeight w:val="303"/>
        </w:trPr>
        <w:tc>
          <w:tcPr>
            <w:tcW w:w="4644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90E4D" w:rsidRPr="002F23A4" w:rsidRDefault="00A90E4D" w:rsidP="006D310B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2F23A4">
              <w:rPr>
                <w:rFonts w:ascii="Times New Roman" w:hAnsi="Times New Roman"/>
                <w:iCs/>
              </w:rPr>
              <w:t>Решение задач повышенной сложности по математике</w:t>
            </w:r>
          </w:p>
        </w:tc>
        <w:tc>
          <w:tcPr>
            <w:tcW w:w="241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A90E4D" w:rsidRPr="002F23A4" w:rsidRDefault="00A90E4D" w:rsidP="00C500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1/34</w:t>
            </w:r>
          </w:p>
        </w:tc>
        <w:tc>
          <w:tcPr>
            <w:tcW w:w="226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A90E4D" w:rsidRPr="002F23A4" w:rsidRDefault="00A90E4D" w:rsidP="00C500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1/34</w:t>
            </w:r>
          </w:p>
        </w:tc>
      </w:tr>
      <w:tr w:rsidR="00A90E4D" w:rsidRPr="002F23A4" w:rsidTr="0035063D">
        <w:trPr>
          <w:trHeight w:val="303"/>
        </w:trPr>
        <w:tc>
          <w:tcPr>
            <w:tcW w:w="4644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90E4D" w:rsidRPr="002F23A4" w:rsidRDefault="00A90E4D" w:rsidP="00C72D25">
            <w:p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Бизнес-мастерская</w:t>
            </w:r>
          </w:p>
        </w:tc>
        <w:tc>
          <w:tcPr>
            <w:tcW w:w="241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A90E4D" w:rsidRPr="002F23A4" w:rsidRDefault="00A90E4D" w:rsidP="00C72D25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2F23A4">
              <w:rPr>
                <w:rFonts w:ascii="Times New Roman" w:hAnsi="Times New Roman"/>
                <w:iCs/>
              </w:rPr>
              <w:t>0,5/17</w:t>
            </w:r>
          </w:p>
        </w:tc>
        <w:tc>
          <w:tcPr>
            <w:tcW w:w="226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A90E4D" w:rsidRPr="002F23A4" w:rsidRDefault="00A90E4D" w:rsidP="00C72D25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2F23A4">
              <w:rPr>
                <w:rFonts w:ascii="Times New Roman" w:hAnsi="Times New Roman"/>
                <w:iCs/>
              </w:rPr>
              <w:t>0,5/17</w:t>
            </w:r>
          </w:p>
        </w:tc>
      </w:tr>
      <w:tr w:rsidR="00A90E4D" w:rsidRPr="002F23A4" w:rsidTr="0035063D">
        <w:trPr>
          <w:trHeight w:val="303"/>
        </w:trPr>
        <w:tc>
          <w:tcPr>
            <w:tcW w:w="4644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90E4D" w:rsidRDefault="00A90E4D" w:rsidP="004C41CF">
            <w:p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Мой выбор</w:t>
            </w:r>
          </w:p>
        </w:tc>
        <w:tc>
          <w:tcPr>
            <w:tcW w:w="241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A90E4D" w:rsidRPr="002F23A4" w:rsidRDefault="00A90E4D" w:rsidP="004C41CF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2F23A4">
              <w:rPr>
                <w:rFonts w:ascii="Times New Roman" w:hAnsi="Times New Roman"/>
                <w:iCs/>
              </w:rPr>
              <w:t>0,5/17</w:t>
            </w:r>
          </w:p>
        </w:tc>
        <w:tc>
          <w:tcPr>
            <w:tcW w:w="226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A90E4D" w:rsidRPr="002F23A4" w:rsidRDefault="00A90E4D" w:rsidP="004C41CF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2F23A4">
              <w:rPr>
                <w:rFonts w:ascii="Times New Roman" w:hAnsi="Times New Roman"/>
                <w:iCs/>
              </w:rPr>
              <w:t>0,5/17</w:t>
            </w:r>
          </w:p>
        </w:tc>
      </w:tr>
      <w:tr w:rsidR="00A90E4D" w:rsidRPr="002F23A4" w:rsidTr="0035063D">
        <w:trPr>
          <w:trHeight w:val="328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A90E4D" w:rsidRPr="002F23A4" w:rsidRDefault="00A90E4D" w:rsidP="004C41C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</w:rPr>
              <w:t>Итого по разделу 3: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A90E4D" w:rsidRPr="002F23A4" w:rsidRDefault="00A90E4D" w:rsidP="004C41C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6</w:t>
            </w:r>
            <w:r w:rsidRPr="007837C7">
              <w:rPr>
                <w:rFonts w:ascii="Times New Roman" w:hAnsi="Times New Roman"/>
                <w:b/>
                <w:bCs/>
                <w:i/>
                <w:iCs/>
              </w:rPr>
              <w:t>/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221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A90E4D" w:rsidRPr="002F23A4" w:rsidRDefault="00A90E4D" w:rsidP="004C41C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6</w:t>
            </w:r>
            <w:r w:rsidRPr="007837C7">
              <w:rPr>
                <w:rFonts w:ascii="Times New Roman" w:hAnsi="Times New Roman"/>
                <w:b/>
                <w:bCs/>
                <w:i/>
                <w:iCs/>
              </w:rPr>
              <w:t>/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221</w:t>
            </w:r>
          </w:p>
        </w:tc>
      </w:tr>
      <w:tr w:rsidR="00A90E4D" w:rsidRPr="002F23A4" w:rsidTr="006D310B">
        <w:trPr>
          <w:trHeight w:val="597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0E4D" w:rsidRPr="002F23A4" w:rsidRDefault="00A90E4D" w:rsidP="004C41C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F23A4">
              <w:rPr>
                <w:rFonts w:ascii="Times New Roman" w:hAnsi="Times New Roman"/>
                <w:b/>
                <w:bCs/>
              </w:rPr>
              <w:t>Всего аудиторной учебной нагрузки: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CCFF"/>
            <w:vAlign w:val="center"/>
          </w:tcPr>
          <w:p w:rsidR="00A90E4D" w:rsidRPr="004C41CF" w:rsidRDefault="00A90E4D" w:rsidP="004C41C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C41CF">
              <w:rPr>
                <w:rFonts w:ascii="Times New Roman" w:hAnsi="Times New Roman"/>
                <w:b/>
                <w:bCs/>
              </w:rPr>
              <w:t>36/1241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CCFF"/>
            <w:vAlign w:val="center"/>
          </w:tcPr>
          <w:p w:rsidR="00A90E4D" w:rsidRPr="004C41CF" w:rsidRDefault="00A90E4D" w:rsidP="004C41C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C41CF">
              <w:rPr>
                <w:rFonts w:ascii="Times New Roman" w:hAnsi="Times New Roman"/>
                <w:b/>
                <w:bCs/>
              </w:rPr>
              <w:t>36/1241</w:t>
            </w:r>
          </w:p>
        </w:tc>
      </w:tr>
      <w:tr w:rsidR="00A90E4D" w:rsidRPr="002F23A4" w:rsidTr="006D310B">
        <w:trPr>
          <w:trHeight w:val="50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4D" w:rsidRPr="002F23A4" w:rsidRDefault="00A90E4D" w:rsidP="004C41CF">
            <w:pPr>
              <w:spacing w:line="240" w:lineRule="auto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  <w:bCs/>
                <w:i/>
              </w:rPr>
              <w:t>Максимально допустимая недельная нагрузка</w:t>
            </w:r>
            <w:r w:rsidRPr="002F23A4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2F23A4">
              <w:rPr>
                <w:rFonts w:ascii="Times New Roman" w:hAnsi="Times New Roman"/>
                <w:bCs/>
                <w:i/>
                <w:color w:val="000000"/>
              </w:rPr>
              <w:t>при 6-дневной учебной неделе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4D" w:rsidRPr="004C41CF" w:rsidRDefault="00A90E4D" w:rsidP="004C41C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41CF">
              <w:rPr>
                <w:rFonts w:ascii="Times New Roman" w:hAnsi="Times New Roman"/>
                <w:b/>
                <w:bCs/>
              </w:rPr>
              <w:t>36/1241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4D" w:rsidRPr="004C41CF" w:rsidRDefault="00A90E4D" w:rsidP="004C41C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41CF">
              <w:rPr>
                <w:rFonts w:ascii="Times New Roman" w:hAnsi="Times New Roman"/>
                <w:b/>
                <w:bCs/>
              </w:rPr>
              <w:t>36/1241</w:t>
            </w:r>
          </w:p>
        </w:tc>
      </w:tr>
    </w:tbl>
    <w:p w:rsidR="00A90E4D" w:rsidRPr="000B0A7B" w:rsidRDefault="00A90E4D" w:rsidP="006D310B">
      <w:pPr>
        <w:spacing w:line="240" w:lineRule="auto"/>
        <w:rPr>
          <w:rFonts w:ascii="Times New Roman" w:hAnsi="Times New Roman"/>
          <w:b/>
        </w:rPr>
      </w:pPr>
    </w:p>
    <w:p w:rsidR="00A90E4D" w:rsidRPr="000B0A7B" w:rsidRDefault="00A90E4D" w:rsidP="006D310B">
      <w:pPr>
        <w:spacing w:line="240" w:lineRule="auto"/>
        <w:jc w:val="center"/>
        <w:rPr>
          <w:rFonts w:ascii="Times New Roman" w:hAnsi="Times New Roman"/>
          <w:b/>
        </w:rPr>
      </w:pPr>
      <w:r w:rsidRPr="000B0A7B">
        <w:rPr>
          <w:rFonts w:ascii="Times New Roman" w:hAnsi="Times New Roman"/>
          <w:b/>
        </w:rPr>
        <w:t xml:space="preserve">Часть </w:t>
      </w:r>
      <w:r w:rsidRPr="000B0A7B">
        <w:rPr>
          <w:rFonts w:ascii="Times New Roman" w:hAnsi="Times New Roman"/>
          <w:b/>
          <w:lang w:val="en-US"/>
        </w:rPr>
        <w:t>III</w:t>
      </w:r>
    </w:p>
    <w:p w:rsidR="00A90E4D" w:rsidRPr="000B0A7B" w:rsidRDefault="00A90E4D" w:rsidP="00615C1E">
      <w:pPr>
        <w:spacing w:line="240" w:lineRule="auto"/>
        <w:jc w:val="center"/>
        <w:rPr>
          <w:rFonts w:ascii="Times New Roman" w:hAnsi="Times New Roman"/>
          <w:b/>
        </w:rPr>
      </w:pPr>
      <w:r w:rsidRPr="000B0A7B">
        <w:rPr>
          <w:rFonts w:ascii="Times New Roman" w:hAnsi="Times New Roman"/>
          <w:b/>
        </w:rPr>
        <w:t xml:space="preserve">Учебный план </w:t>
      </w:r>
      <w:r>
        <w:rPr>
          <w:rFonts w:ascii="Times New Roman" w:hAnsi="Times New Roman"/>
          <w:b/>
        </w:rPr>
        <w:t xml:space="preserve">уровня </w:t>
      </w:r>
      <w:r w:rsidRPr="000B0A7B">
        <w:rPr>
          <w:rFonts w:ascii="Times New Roman" w:hAnsi="Times New Roman"/>
          <w:b/>
        </w:rPr>
        <w:t>средне</w:t>
      </w:r>
      <w:r>
        <w:rPr>
          <w:rFonts w:ascii="Times New Roman" w:hAnsi="Times New Roman"/>
          <w:b/>
        </w:rPr>
        <w:t xml:space="preserve">го </w:t>
      </w:r>
      <w:r w:rsidRPr="000B0A7B">
        <w:rPr>
          <w:rFonts w:ascii="Times New Roman" w:hAnsi="Times New Roman"/>
          <w:b/>
        </w:rPr>
        <w:t xml:space="preserve"> обще</w:t>
      </w:r>
      <w:r>
        <w:rPr>
          <w:rFonts w:ascii="Times New Roman" w:hAnsi="Times New Roman"/>
          <w:b/>
        </w:rPr>
        <w:t>го</w:t>
      </w:r>
      <w:r w:rsidRPr="000B0A7B">
        <w:rPr>
          <w:rFonts w:ascii="Times New Roman" w:hAnsi="Times New Roman"/>
          <w:b/>
        </w:rPr>
        <w:t xml:space="preserve"> образовани</w:t>
      </w:r>
      <w:r>
        <w:rPr>
          <w:rFonts w:ascii="Times New Roman" w:hAnsi="Times New Roman"/>
          <w:b/>
        </w:rPr>
        <w:t>я</w:t>
      </w:r>
    </w:p>
    <w:p w:rsidR="00A90E4D" w:rsidRPr="000B0A7B" w:rsidRDefault="00A90E4D" w:rsidP="007639A0">
      <w:pPr>
        <w:spacing w:line="240" w:lineRule="auto"/>
        <w:jc w:val="center"/>
        <w:rPr>
          <w:rFonts w:ascii="Times New Roman" w:hAnsi="Times New Roman"/>
          <w:b/>
        </w:rPr>
      </w:pPr>
      <w:r w:rsidRPr="000B0A7B">
        <w:rPr>
          <w:rFonts w:ascii="Times New Roman" w:hAnsi="Times New Roman"/>
          <w:b/>
        </w:rPr>
        <w:t>План-сетка для 10-11 классов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00"/>
        <w:gridCol w:w="1230"/>
        <w:gridCol w:w="1280"/>
      </w:tblGrid>
      <w:tr w:rsidR="00A90E4D" w:rsidRPr="002F23A4" w:rsidTr="009E5D50">
        <w:trPr>
          <w:trHeight w:val="570"/>
        </w:trPr>
        <w:tc>
          <w:tcPr>
            <w:tcW w:w="6500" w:type="dxa"/>
            <w:vMerge w:val="restart"/>
            <w:noWrap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23A4">
              <w:rPr>
                <w:rFonts w:ascii="Times New Roman" w:hAnsi="Times New Roman"/>
                <w:b/>
                <w:bCs/>
              </w:rPr>
              <w:t>Учебные предметы</w:t>
            </w:r>
          </w:p>
        </w:tc>
        <w:tc>
          <w:tcPr>
            <w:tcW w:w="2510" w:type="dxa"/>
            <w:gridSpan w:val="2"/>
            <w:vAlign w:val="bottom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23A4">
              <w:rPr>
                <w:rFonts w:ascii="Times New Roman" w:hAnsi="Times New Roman"/>
                <w:b/>
                <w:bCs/>
              </w:rPr>
              <w:t>Количество часов в неделю</w:t>
            </w:r>
          </w:p>
        </w:tc>
      </w:tr>
      <w:tr w:rsidR="00A90E4D" w:rsidRPr="002F23A4" w:rsidTr="009E5D50">
        <w:trPr>
          <w:trHeight w:val="200"/>
        </w:trPr>
        <w:tc>
          <w:tcPr>
            <w:tcW w:w="6500" w:type="dxa"/>
            <w:vMerge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0" w:type="dxa"/>
            <w:noWrap/>
            <w:vAlign w:val="bottom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23A4">
              <w:rPr>
                <w:rFonts w:ascii="Times New Roman" w:hAnsi="Times New Roman"/>
                <w:b/>
                <w:bCs/>
              </w:rPr>
              <w:t>10а</w:t>
            </w:r>
          </w:p>
        </w:tc>
        <w:tc>
          <w:tcPr>
            <w:tcW w:w="1280" w:type="dxa"/>
            <w:vAlign w:val="bottom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23A4">
              <w:rPr>
                <w:rFonts w:ascii="Times New Roman" w:hAnsi="Times New Roman"/>
                <w:b/>
                <w:bCs/>
              </w:rPr>
              <w:t>11а</w:t>
            </w:r>
          </w:p>
        </w:tc>
      </w:tr>
      <w:tr w:rsidR="00A90E4D" w:rsidRPr="002F23A4" w:rsidTr="009E5D50">
        <w:trPr>
          <w:trHeight w:val="315"/>
        </w:trPr>
        <w:tc>
          <w:tcPr>
            <w:tcW w:w="9010" w:type="dxa"/>
            <w:gridSpan w:val="3"/>
            <w:shd w:val="clear" w:color="auto" w:fill="FFFF66"/>
            <w:noWrap/>
            <w:vAlign w:val="bottom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23A4">
              <w:rPr>
                <w:rFonts w:ascii="Times New Roman" w:hAnsi="Times New Roman"/>
                <w:b/>
                <w:bCs/>
              </w:rPr>
              <w:t>Федеральный компонент</w:t>
            </w:r>
          </w:p>
        </w:tc>
      </w:tr>
      <w:tr w:rsidR="00A90E4D" w:rsidRPr="002F23A4" w:rsidTr="009E5D50">
        <w:trPr>
          <w:trHeight w:val="96"/>
        </w:trPr>
        <w:tc>
          <w:tcPr>
            <w:tcW w:w="9010" w:type="dxa"/>
            <w:gridSpan w:val="3"/>
            <w:shd w:val="clear" w:color="auto" w:fill="FFFF66"/>
            <w:noWrap/>
            <w:vAlign w:val="bottom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</w:rPr>
              <w:t>Обязательные учебные предметы на базовом уровне</w:t>
            </w:r>
          </w:p>
        </w:tc>
      </w:tr>
      <w:tr w:rsidR="00A90E4D" w:rsidRPr="002F23A4" w:rsidTr="009E5D50">
        <w:trPr>
          <w:trHeight w:val="330"/>
        </w:trPr>
        <w:tc>
          <w:tcPr>
            <w:tcW w:w="6500" w:type="dxa"/>
            <w:noWrap/>
            <w:vAlign w:val="bottom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230" w:type="dxa"/>
            <w:noWrap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1/35</w:t>
            </w:r>
          </w:p>
        </w:tc>
        <w:tc>
          <w:tcPr>
            <w:tcW w:w="1280" w:type="dxa"/>
            <w:noWrap/>
            <w:vAlign w:val="center"/>
          </w:tcPr>
          <w:p w:rsidR="00A90E4D" w:rsidRPr="002F23A4" w:rsidRDefault="00A90E4D" w:rsidP="00CE7B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1/34</w:t>
            </w:r>
          </w:p>
        </w:tc>
      </w:tr>
      <w:tr w:rsidR="00A90E4D" w:rsidRPr="002F23A4" w:rsidTr="009E5D50">
        <w:trPr>
          <w:trHeight w:val="330"/>
        </w:trPr>
        <w:tc>
          <w:tcPr>
            <w:tcW w:w="6500" w:type="dxa"/>
            <w:noWrap/>
            <w:vAlign w:val="bottom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230" w:type="dxa"/>
            <w:noWrap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3/105</w:t>
            </w:r>
          </w:p>
        </w:tc>
        <w:tc>
          <w:tcPr>
            <w:tcW w:w="1280" w:type="dxa"/>
            <w:noWrap/>
            <w:vAlign w:val="center"/>
          </w:tcPr>
          <w:p w:rsidR="00A90E4D" w:rsidRPr="002F23A4" w:rsidRDefault="00A90E4D" w:rsidP="00CE7B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3/102</w:t>
            </w:r>
          </w:p>
        </w:tc>
      </w:tr>
      <w:tr w:rsidR="00A90E4D" w:rsidRPr="002F23A4" w:rsidTr="009E5D50">
        <w:trPr>
          <w:trHeight w:val="330"/>
        </w:trPr>
        <w:tc>
          <w:tcPr>
            <w:tcW w:w="6500" w:type="dxa"/>
            <w:noWrap/>
            <w:vAlign w:val="bottom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230" w:type="dxa"/>
            <w:noWrap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3/105</w:t>
            </w:r>
          </w:p>
        </w:tc>
        <w:tc>
          <w:tcPr>
            <w:tcW w:w="1280" w:type="dxa"/>
            <w:noWrap/>
            <w:vAlign w:val="center"/>
          </w:tcPr>
          <w:p w:rsidR="00A90E4D" w:rsidRPr="002F23A4" w:rsidRDefault="00A90E4D" w:rsidP="00CE7B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3/102</w:t>
            </w:r>
          </w:p>
        </w:tc>
      </w:tr>
      <w:tr w:rsidR="00A90E4D" w:rsidRPr="002F23A4" w:rsidTr="009E5D50">
        <w:trPr>
          <w:trHeight w:val="330"/>
        </w:trPr>
        <w:tc>
          <w:tcPr>
            <w:tcW w:w="6500" w:type="dxa"/>
            <w:noWrap/>
            <w:vAlign w:val="bottom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230" w:type="dxa"/>
            <w:noWrap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4/140</w:t>
            </w:r>
          </w:p>
        </w:tc>
        <w:tc>
          <w:tcPr>
            <w:tcW w:w="1280" w:type="dxa"/>
            <w:noWrap/>
            <w:vAlign w:val="center"/>
          </w:tcPr>
          <w:p w:rsidR="00A90E4D" w:rsidRPr="002F23A4" w:rsidRDefault="00A90E4D" w:rsidP="00CE7B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4/136</w:t>
            </w:r>
          </w:p>
        </w:tc>
      </w:tr>
      <w:tr w:rsidR="00A90E4D" w:rsidRPr="002F23A4" w:rsidTr="009E5D50">
        <w:trPr>
          <w:trHeight w:val="330"/>
        </w:trPr>
        <w:tc>
          <w:tcPr>
            <w:tcW w:w="6500" w:type="dxa"/>
            <w:noWrap/>
            <w:vAlign w:val="bottom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История</w:t>
            </w:r>
          </w:p>
        </w:tc>
        <w:tc>
          <w:tcPr>
            <w:tcW w:w="1230" w:type="dxa"/>
            <w:noWrap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2/70</w:t>
            </w:r>
          </w:p>
        </w:tc>
        <w:tc>
          <w:tcPr>
            <w:tcW w:w="1280" w:type="dxa"/>
            <w:noWrap/>
            <w:vAlign w:val="center"/>
          </w:tcPr>
          <w:p w:rsidR="00A90E4D" w:rsidRPr="002F23A4" w:rsidRDefault="00A90E4D" w:rsidP="00CE7B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2/68</w:t>
            </w:r>
          </w:p>
        </w:tc>
      </w:tr>
      <w:tr w:rsidR="00A90E4D" w:rsidRPr="002F23A4" w:rsidTr="009E5D50">
        <w:trPr>
          <w:trHeight w:val="330"/>
        </w:trPr>
        <w:tc>
          <w:tcPr>
            <w:tcW w:w="6500" w:type="dxa"/>
            <w:noWrap/>
            <w:vAlign w:val="bottom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Обществознание (включая экономику и право)</w:t>
            </w:r>
          </w:p>
        </w:tc>
        <w:tc>
          <w:tcPr>
            <w:tcW w:w="1230" w:type="dxa"/>
            <w:noWrap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2/70</w:t>
            </w:r>
          </w:p>
        </w:tc>
        <w:tc>
          <w:tcPr>
            <w:tcW w:w="1280" w:type="dxa"/>
            <w:noWrap/>
            <w:vAlign w:val="center"/>
          </w:tcPr>
          <w:p w:rsidR="00A90E4D" w:rsidRPr="002F23A4" w:rsidRDefault="00A90E4D" w:rsidP="00CE7B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2/68</w:t>
            </w:r>
          </w:p>
        </w:tc>
      </w:tr>
      <w:tr w:rsidR="00A90E4D" w:rsidRPr="002F23A4" w:rsidTr="009E5D50">
        <w:trPr>
          <w:trHeight w:val="330"/>
        </w:trPr>
        <w:tc>
          <w:tcPr>
            <w:tcW w:w="6500" w:type="dxa"/>
            <w:noWrap/>
            <w:vAlign w:val="bottom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230" w:type="dxa"/>
            <w:noWrap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3/105</w:t>
            </w:r>
          </w:p>
        </w:tc>
        <w:tc>
          <w:tcPr>
            <w:tcW w:w="1280" w:type="dxa"/>
            <w:noWrap/>
            <w:vAlign w:val="center"/>
          </w:tcPr>
          <w:p w:rsidR="00A90E4D" w:rsidRPr="002F23A4" w:rsidRDefault="00A90E4D" w:rsidP="00CE7B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3/102</w:t>
            </w:r>
          </w:p>
        </w:tc>
      </w:tr>
      <w:tr w:rsidR="00A90E4D" w:rsidRPr="002F23A4" w:rsidTr="009E5D50">
        <w:trPr>
          <w:trHeight w:val="330"/>
        </w:trPr>
        <w:tc>
          <w:tcPr>
            <w:tcW w:w="6500" w:type="dxa"/>
            <w:noWrap/>
            <w:vAlign w:val="bottom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1230" w:type="dxa"/>
            <w:noWrap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1/35</w:t>
            </w:r>
          </w:p>
        </w:tc>
        <w:tc>
          <w:tcPr>
            <w:tcW w:w="1280" w:type="dxa"/>
            <w:noWrap/>
            <w:vAlign w:val="center"/>
          </w:tcPr>
          <w:p w:rsidR="00A90E4D" w:rsidRPr="002F23A4" w:rsidRDefault="00A90E4D" w:rsidP="00CE7B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1/34</w:t>
            </w:r>
          </w:p>
        </w:tc>
      </w:tr>
      <w:tr w:rsidR="00A90E4D" w:rsidRPr="002F23A4" w:rsidTr="009E5D50">
        <w:trPr>
          <w:trHeight w:val="330"/>
        </w:trPr>
        <w:tc>
          <w:tcPr>
            <w:tcW w:w="9010" w:type="dxa"/>
            <w:gridSpan w:val="3"/>
            <w:shd w:val="clear" w:color="auto" w:fill="FFFF66"/>
            <w:noWrap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</w:rPr>
              <w:t>Учебные предметы по выбору на базовом уровне</w:t>
            </w:r>
          </w:p>
        </w:tc>
      </w:tr>
      <w:tr w:rsidR="00A90E4D" w:rsidRPr="002F23A4" w:rsidTr="009E5D50">
        <w:trPr>
          <w:trHeight w:val="330"/>
        </w:trPr>
        <w:tc>
          <w:tcPr>
            <w:tcW w:w="6500" w:type="dxa"/>
            <w:noWrap/>
            <w:vAlign w:val="bottom"/>
          </w:tcPr>
          <w:p w:rsidR="00A90E4D" w:rsidRPr="002F23A4" w:rsidRDefault="00A90E4D" w:rsidP="003266E9">
            <w:pPr>
              <w:spacing w:line="240" w:lineRule="auto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230" w:type="dxa"/>
            <w:noWrap/>
            <w:vAlign w:val="center"/>
          </w:tcPr>
          <w:p w:rsidR="00A90E4D" w:rsidRPr="002F23A4" w:rsidRDefault="00A90E4D" w:rsidP="003266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1/35</w:t>
            </w:r>
          </w:p>
        </w:tc>
        <w:tc>
          <w:tcPr>
            <w:tcW w:w="1280" w:type="dxa"/>
            <w:noWrap/>
            <w:vAlign w:val="center"/>
          </w:tcPr>
          <w:p w:rsidR="00A90E4D" w:rsidRPr="002F23A4" w:rsidRDefault="00A90E4D" w:rsidP="00CE7B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1/34</w:t>
            </w:r>
          </w:p>
        </w:tc>
      </w:tr>
      <w:tr w:rsidR="00A90E4D" w:rsidRPr="002F23A4" w:rsidTr="009E5D50">
        <w:trPr>
          <w:trHeight w:val="330"/>
        </w:trPr>
        <w:tc>
          <w:tcPr>
            <w:tcW w:w="6500" w:type="dxa"/>
            <w:noWrap/>
            <w:vAlign w:val="bottom"/>
          </w:tcPr>
          <w:p w:rsidR="00A90E4D" w:rsidRPr="002F23A4" w:rsidRDefault="00A90E4D" w:rsidP="003D7547">
            <w:pPr>
              <w:spacing w:line="240" w:lineRule="auto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Физика</w:t>
            </w:r>
          </w:p>
        </w:tc>
        <w:tc>
          <w:tcPr>
            <w:tcW w:w="1230" w:type="dxa"/>
            <w:noWrap/>
            <w:vAlign w:val="center"/>
          </w:tcPr>
          <w:p w:rsidR="00A90E4D" w:rsidRPr="002F23A4" w:rsidRDefault="00A90E4D" w:rsidP="003D754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2/70</w:t>
            </w:r>
          </w:p>
        </w:tc>
        <w:tc>
          <w:tcPr>
            <w:tcW w:w="1280" w:type="dxa"/>
            <w:noWrap/>
            <w:vAlign w:val="center"/>
          </w:tcPr>
          <w:p w:rsidR="00A90E4D" w:rsidRPr="002F23A4" w:rsidRDefault="00A90E4D" w:rsidP="00CE7B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2/68</w:t>
            </w:r>
          </w:p>
        </w:tc>
      </w:tr>
      <w:tr w:rsidR="00A90E4D" w:rsidRPr="002F23A4" w:rsidTr="009E5D50">
        <w:trPr>
          <w:trHeight w:val="330"/>
        </w:trPr>
        <w:tc>
          <w:tcPr>
            <w:tcW w:w="6500" w:type="dxa"/>
            <w:noWrap/>
            <w:vAlign w:val="bottom"/>
          </w:tcPr>
          <w:p w:rsidR="00A90E4D" w:rsidRPr="002F23A4" w:rsidRDefault="00A90E4D" w:rsidP="00EE35DD">
            <w:pPr>
              <w:spacing w:line="240" w:lineRule="auto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Химия</w:t>
            </w:r>
          </w:p>
        </w:tc>
        <w:tc>
          <w:tcPr>
            <w:tcW w:w="1230" w:type="dxa"/>
            <w:noWrap/>
            <w:vAlign w:val="center"/>
          </w:tcPr>
          <w:p w:rsidR="00A90E4D" w:rsidRPr="002F23A4" w:rsidRDefault="00A90E4D" w:rsidP="00EE35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1/35</w:t>
            </w:r>
          </w:p>
        </w:tc>
        <w:tc>
          <w:tcPr>
            <w:tcW w:w="1280" w:type="dxa"/>
            <w:noWrap/>
            <w:vAlign w:val="center"/>
          </w:tcPr>
          <w:p w:rsidR="00A90E4D" w:rsidRPr="002F23A4" w:rsidRDefault="00A90E4D" w:rsidP="00CE7B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1/34</w:t>
            </w:r>
          </w:p>
        </w:tc>
      </w:tr>
      <w:tr w:rsidR="00A90E4D" w:rsidRPr="002F23A4" w:rsidTr="009E5D50">
        <w:trPr>
          <w:trHeight w:val="330"/>
        </w:trPr>
        <w:tc>
          <w:tcPr>
            <w:tcW w:w="6500" w:type="dxa"/>
            <w:noWrap/>
            <w:vAlign w:val="bottom"/>
          </w:tcPr>
          <w:p w:rsidR="00A90E4D" w:rsidRPr="002F23A4" w:rsidRDefault="00A90E4D" w:rsidP="00EE35DD">
            <w:pPr>
              <w:spacing w:line="240" w:lineRule="auto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230" w:type="dxa"/>
            <w:noWrap/>
            <w:vAlign w:val="center"/>
          </w:tcPr>
          <w:p w:rsidR="00A90E4D" w:rsidRPr="002F23A4" w:rsidRDefault="00A90E4D" w:rsidP="00EE35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1/35</w:t>
            </w:r>
          </w:p>
        </w:tc>
        <w:tc>
          <w:tcPr>
            <w:tcW w:w="1280" w:type="dxa"/>
            <w:noWrap/>
            <w:vAlign w:val="center"/>
          </w:tcPr>
          <w:p w:rsidR="00A90E4D" w:rsidRPr="002F23A4" w:rsidRDefault="00A90E4D" w:rsidP="00CE7B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1/34</w:t>
            </w:r>
          </w:p>
        </w:tc>
      </w:tr>
      <w:tr w:rsidR="00A90E4D" w:rsidRPr="002F23A4" w:rsidTr="009E5D50">
        <w:trPr>
          <w:trHeight w:val="330"/>
        </w:trPr>
        <w:tc>
          <w:tcPr>
            <w:tcW w:w="6500" w:type="dxa"/>
            <w:noWrap/>
            <w:vAlign w:val="bottom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1230" w:type="dxa"/>
            <w:noWrap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1/35</w:t>
            </w:r>
          </w:p>
        </w:tc>
        <w:tc>
          <w:tcPr>
            <w:tcW w:w="1280" w:type="dxa"/>
            <w:noWrap/>
            <w:vAlign w:val="center"/>
          </w:tcPr>
          <w:p w:rsidR="00A90E4D" w:rsidRPr="002F23A4" w:rsidRDefault="00A90E4D" w:rsidP="00CE7B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1/34</w:t>
            </w:r>
          </w:p>
        </w:tc>
      </w:tr>
      <w:tr w:rsidR="00A90E4D" w:rsidRPr="002F23A4" w:rsidTr="009E5D50">
        <w:trPr>
          <w:trHeight w:val="330"/>
        </w:trPr>
        <w:tc>
          <w:tcPr>
            <w:tcW w:w="6500" w:type="dxa"/>
            <w:noWrap/>
            <w:vAlign w:val="bottom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Искусство (МХК)</w:t>
            </w:r>
          </w:p>
        </w:tc>
        <w:tc>
          <w:tcPr>
            <w:tcW w:w="1230" w:type="dxa"/>
            <w:noWrap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1/35</w:t>
            </w:r>
          </w:p>
        </w:tc>
        <w:tc>
          <w:tcPr>
            <w:tcW w:w="1280" w:type="dxa"/>
            <w:noWrap/>
            <w:vAlign w:val="center"/>
          </w:tcPr>
          <w:p w:rsidR="00A90E4D" w:rsidRPr="002F23A4" w:rsidRDefault="00A90E4D" w:rsidP="00CE7B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1/34</w:t>
            </w:r>
          </w:p>
        </w:tc>
      </w:tr>
      <w:tr w:rsidR="00A90E4D" w:rsidRPr="002F23A4" w:rsidTr="009E5D50">
        <w:trPr>
          <w:trHeight w:val="330"/>
        </w:trPr>
        <w:tc>
          <w:tcPr>
            <w:tcW w:w="6500" w:type="dxa"/>
            <w:noWrap/>
            <w:vAlign w:val="bottom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230" w:type="dxa"/>
            <w:noWrap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1/35</w:t>
            </w:r>
          </w:p>
        </w:tc>
        <w:tc>
          <w:tcPr>
            <w:tcW w:w="1280" w:type="dxa"/>
            <w:noWrap/>
            <w:vAlign w:val="center"/>
          </w:tcPr>
          <w:p w:rsidR="00A90E4D" w:rsidRPr="002F23A4" w:rsidRDefault="00A90E4D" w:rsidP="00CE7B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1/34</w:t>
            </w:r>
          </w:p>
        </w:tc>
      </w:tr>
      <w:tr w:rsidR="00A90E4D" w:rsidRPr="002F23A4" w:rsidTr="009E5D50">
        <w:trPr>
          <w:trHeight w:val="330"/>
        </w:trPr>
        <w:tc>
          <w:tcPr>
            <w:tcW w:w="6500" w:type="dxa"/>
            <w:noWrap/>
            <w:vAlign w:val="bottom"/>
          </w:tcPr>
          <w:p w:rsidR="00A90E4D" w:rsidRPr="002F23A4" w:rsidRDefault="00A90E4D" w:rsidP="0017087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2F23A4">
              <w:rPr>
                <w:rFonts w:ascii="Times New Roman" w:hAnsi="Times New Roman"/>
                <w:b/>
                <w:bCs/>
                <w:iCs/>
              </w:rPr>
              <w:t>Итого:</w:t>
            </w:r>
          </w:p>
        </w:tc>
        <w:tc>
          <w:tcPr>
            <w:tcW w:w="1230" w:type="dxa"/>
            <w:shd w:val="clear" w:color="auto" w:fill="CCFFFF"/>
            <w:noWrap/>
            <w:vAlign w:val="center"/>
          </w:tcPr>
          <w:p w:rsidR="00A90E4D" w:rsidRPr="002F23A4" w:rsidRDefault="00A90E4D" w:rsidP="009E5D5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</w:rPr>
              <w:t>27/945</w:t>
            </w:r>
          </w:p>
        </w:tc>
        <w:tc>
          <w:tcPr>
            <w:tcW w:w="1280" w:type="dxa"/>
            <w:shd w:val="clear" w:color="auto" w:fill="CCFFFF"/>
            <w:noWrap/>
            <w:vAlign w:val="center"/>
          </w:tcPr>
          <w:p w:rsidR="00A90E4D" w:rsidRPr="002F23A4" w:rsidRDefault="00A90E4D" w:rsidP="009E5D5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613595">
              <w:rPr>
                <w:rFonts w:ascii="Times New Roman" w:hAnsi="Times New Roman"/>
                <w:b/>
                <w:bCs/>
                <w:i/>
                <w:iCs/>
              </w:rPr>
              <w:t>27/918</w:t>
            </w:r>
          </w:p>
        </w:tc>
      </w:tr>
      <w:tr w:rsidR="00A90E4D" w:rsidRPr="002F23A4" w:rsidTr="009E5D50">
        <w:trPr>
          <w:trHeight w:val="330"/>
        </w:trPr>
        <w:tc>
          <w:tcPr>
            <w:tcW w:w="9010" w:type="dxa"/>
            <w:gridSpan w:val="3"/>
            <w:shd w:val="clear" w:color="auto" w:fill="FFFF66"/>
            <w:noWrap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A7B">
              <w:rPr>
                <w:rFonts w:ascii="Times New Roman" w:hAnsi="Times New Roman"/>
                <w:b/>
              </w:rPr>
              <w:t>Краевой (национально-региональный) компонент</w:t>
            </w:r>
          </w:p>
        </w:tc>
      </w:tr>
      <w:tr w:rsidR="00A90E4D" w:rsidRPr="002F23A4" w:rsidTr="009E5D50">
        <w:trPr>
          <w:trHeight w:val="330"/>
        </w:trPr>
        <w:tc>
          <w:tcPr>
            <w:tcW w:w="6500" w:type="dxa"/>
            <w:noWrap/>
            <w:vAlign w:val="bottom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Основы регионального развития</w:t>
            </w:r>
          </w:p>
        </w:tc>
        <w:tc>
          <w:tcPr>
            <w:tcW w:w="1230" w:type="dxa"/>
            <w:noWrap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2/70</w:t>
            </w:r>
          </w:p>
        </w:tc>
        <w:tc>
          <w:tcPr>
            <w:tcW w:w="1280" w:type="dxa"/>
            <w:noWrap/>
            <w:vAlign w:val="center"/>
          </w:tcPr>
          <w:p w:rsidR="00A90E4D" w:rsidRPr="002F23A4" w:rsidRDefault="00A90E4D" w:rsidP="00CE7B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2/68</w:t>
            </w:r>
          </w:p>
        </w:tc>
      </w:tr>
      <w:tr w:rsidR="00A90E4D" w:rsidRPr="002F23A4" w:rsidTr="009E5D50">
        <w:trPr>
          <w:trHeight w:val="330"/>
        </w:trPr>
        <w:tc>
          <w:tcPr>
            <w:tcW w:w="6500" w:type="dxa"/>
            <w:noWrap/>
            <w:vAlign w:val="bottom"/>
          </w:tcPr>
          <w:p w:rsidR="00A90E4D" w:rsidRPr="002F23A4" w:rsidRDefault="00A90E4D" w:rsidP="0017087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2F23A4">
              <w:rPr>
                <w:rFonts w:ascii="Times New Roman" w:hAnsi="Times New Roman"/>
                <w:b/>
                <w:bCs/>
                <w:iCs/>
              </w:rPr>
              <w:t>Итого:</w:t>
            </w:r>
          </w:p>
        </w:tc>
        <w:tc>
          <w:tcPr>
            <w:tcW w:w="1230" w:type="dxa"/>
            <w:shd w:val="clear" w:color="auto" w:fill="CCFFFF"/>
            <w:noWrap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</w:rPr>
              <w:t>2/70</w:t>
            </w:r>
          </w:p>
        </w:tc>
        <w:tc>
          <w:tcPr>
            <w:tcW w:w="1280" w:type="dxa"/>
            <w:shd w:val="clear" w:color="auto" w:fill="CCFFFF"/>
            <w:noWrap/>
            <w:vAlign w:val="center"/>
          </w:tcPr>
          <w:p w:rsidR="00A90E4D" w:rsidRPr="002F23A4" w:rsidRDefault="00A90E4D" w:rsidP="00CE7BC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</w:rPr>
              <w:t>2/68</w:t>
            </w:r>
          </w:p>
        </w:tc>
      </w:tr>
      <w:tr w:rsidR="00A90E4D" w:rsidRPr="002F23A4" w:rsidTr="009E5D50">
        <w:trPr>
          <w:trHeight w:val="330"/>
        </w:trPr>
        <w:tc>
          <w:tcPr>
            <w:tcW w:w="9010" w:type="dxa"/>
            <w:gridSpan w:val="3"/>
            <w:shd w:val="clear" w:color="auto" w:fill="FFFF66"/>
            <w:noWrap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23A4">
              <w:rPr>
                <w:rFonts w:ascii="Times New Roman" w:hAnsi="Times New Roman"/>
                <w:b/>
                <w:bCs/>
              </w:rPr>
              <w:t>Компонент образовательного учреждения</w:t>
            </w:r>
          </w:p>
        </w:tc>
      </w:tr>
      <w:tr w:rsidR="00A90E4D" w:rsidRPr="002F23A4" w:rsidTr="009E5D50">
        <w:trPr>
          <w:trHeight w:val="315"/>
        </w:trPr>
        <w:tc>
          <w:tcPr>
            <w:tcW w:w="9010" w:type="dxa"/>
            <w:gridSpan w:val="3"/>
            <w:shd w:val="clear" w:color="auto" w:fill="92D050"/>
            <w:noWrap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Элективные курсы:</w:t>
            </w:r>
          </w:p>
        </w:tc>
      </w:tr>
      <w:tr w:rsidR="00A90E4D" w:rsidRPr="002F23A4" w:rsidTr="009E5D50">
        <w:trPr>
          <w:trHeight w:val="315"/>
        </w:trPr>
        <w:tc>
          <w:tcPr>
            <w:tcW w:w="6500" w:type="dxa"/>
            <w:vAlign w:val="center"/>
          </w:tcPr>
          <w:p w:rsidR="00A90E4D" w:rsidRPr="002F23A4" w:rsidRDefault="00A90E4D" w:rsidP="00DD08FC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2F23A4">
              <w:rPr>
                <w:rFonts w:ascii="Times New Roman" w:hAnsi="Times New Roman"/>
                <w:iCs/>
              </w:rPr>
              <w:t>Обучение сочинению-рассуждению</w:t>
            </w:r>
          </w:p>
        </w:tc>
        <w:tc>
          <w:tcPr>
            <w:tcW w:w="1230" w:type="dxa"/>
            <w:noWrap/>
            <w:vAlign w:val="center"/>
          </w:tcPr>
          <w:p w:rsidR="00A90E4D" w:rsidRPr="002F23A4" w:rsidRDefault="00A90E4D" w:rsidP="00DD08F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1/35</w:t>
            </w:r>
          </w:p>
        </w:tc>
        <w:tc>
          <w:tcPr>
            <w:tcW w:w="1280" w:type="dxa"/>
            <w:noWrap/>
            <w:vAlign w:val="center"/>
          </w:tcPr>
          <w:p w:rsidR="00A90E4D" w:rsidRPr="002F23A4" w:rsidRDefault="00A90E4D" w:rsidP="00DD08F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90E4D" w:rsidRPr="002F23A4" w:rsidTr="009E5D50">
        <w:trPr>
          <w:trHeight w:val="315"/>
        </w:trPr>
        <w:tc>
          <w:tcPr>
            <w:tcW w:w="6500" w:type="dxa"/>
            <w:vAlign w:val="center"/>
          </w:tcPr>
          <w:p w:rsidR="00A90E4D" w:rsidRPr="002F23A4" w:rsidRDefault="00A90E4D" w:rsidP="00DD08FC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2F23A4">
              <w:rPr>
                <w:rFonts w:ascii="Times New Roman" w:hAnsi="Times New Roman"/>
                <w:iCs/>
              </w:rPr>
              <w:t>Психологизм в русской литературе XIX века</w:t>
            </w:r>
          </w:p>
        </w:tc>
        <w:tc>
          <w:tcPr>
            <w:tcW w:w="1230" w:type="dxa"/>
            <w:noWrap/>
            <w:vAlign w:val="center"/>
          </w:tcPr>
          <w:p w:rsidR="00A90E4D" w:rsidRPr="002F23A4" w:rsidRDefault="00A90E4D" w:rsidP="00DD08F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2F23A4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80" w:type="dxa"/>
            <w:noWrap/>
            <w:vAlign w:val="center"/>
          </w:tcPr>
          <w:p w:rsidR="00A90E4D" w:rsidRPr="002F23A4" w:rsidRDefault="00A90E4D" w:rsidP="00DD08F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-</w:t>
            </w:r>
          </w:p>
        </w:tc>
      </w:tr>
      <w:tr w:rsidR="00A90E4D" w:rsidRPr="002F23A4" w:rsidTr="009E5D50">
        <w:trPr>
          <w:trHeight w:val="315"/>
        </w:trPr>
        <w:tc>
          <w:tcPr>
            <w:tcW w:w="6500" w:type="dxa"/>
            <w:vAlign w:val="center"/>
          </w:tcPr>
          <w:p w:rsidR="00A90E4D" w:rsidRPr="002F23A4" w:rsidRDefault="00A90E4D" w:rsidP="00DD08FC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2F23A4">
              <w:rPr>
                <w:rFonts w:ascii="Times New Roman" w:hAnsi="Times New Roman"/>
                <w:iCs/>
              </w:rPr>
              <w:t>Решение нестандартных задач по математике</w:t>
            </w:r>
          </w:p>
        </w:tc>
        <w:tc>
          <w:tcPr>
            <w:tcW w:w="1230" w:type="dxa"/>
            <w:noWrap/>
            <w:vAlign w:val="center"/>
          </w:tcPr>
          <w:p w:rsidR="00A90E4D" w:rsidRPr="002F23A4" w:rsidRDefault="00A90E4D" w:rsidP="00DD08F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2/70</w:t>
            </w:r>
          </w:p>
        </w:tc>
        <w:tc>
          <w:tcPr>
            <w:tcW w:w="1280" w:type="dxa"/>
            <w:noWrap/>
            <w:vAlign w:val="center"/>
          </w:tcPr>
          <w:p w:rsidR="00A90E4D" w:rsidRPr="002F23A4" w:rsidRDefault="00A90E4D" w:rsidP="00DD08F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-</w:t>
            </w:r>
          </w:p>
        </w:tc>
      </w:tr>
      <w:tr w:rsidR="00A90E4D" w:rsidRPr="002F23A4" w:rsidTr="009E5D50">
        <w:trPr>
          <w:trHeight w:val="315"/>
        </w:trPr>
        <w:tc>
          <w:tcPr>
            <w:tcW w:w="6500" w:type="dxa"/>
            <w:vAlign w:val="center"/>
          </w:tcPr>
          <w:p w:rsidR="00A90E4D" w:rsidRPr="002F23A4" w:rsidRDefault="00A90E4D" w:rsidP="00DD08FC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2F23A4">
              <w:rPr>
                <w:rFonts w:ascii="Times New Roman" w:hAnsi="Times New Roman"/>
                <w:iCs/>
              </w:rPr>
              <w:t xml:space="preserve">Практикум по решению физических  задач </w:t>
            </w:r>
          </w:p>
        </w:tc>
        <w:tc>
          <w:tcPr>
            <w:tcW w:w="1230" w:type="dxa"/>
            <w:noWrap/>
            <w:vAlign w:val="center"/>
          </w:tcPr>
          <w:p w:rsidR="00A90E4D" w:rsidRPr="002F23A4" w:rsidRDefault="00A90E4D" w:rsidP="00DD08F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,5</w:t>
            </w:r>
            <w:r w:rsidRPr="002F23A4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80" w:type="dxa"/>
            <w:noWrap/>
            <w:vAlign w:val="center"/>
          </w:tcPr>
          <w:p w:rsidR="00A90E4D" w:rsidRPr="002F23A4" w:rsidRDefault="00A90E4D" w:rsidP="00DD08F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,5</w:t>
            </w:r>
            <w:r w:rsidRPr="002F23A4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51</w:t>
            </w:r>
          </w:p>
        </w:tc>
      </w:tr>
      <w:tr w:rsidR="00A90E4D" w:rsidRPr="002F23A4" w:rsidTr="009E5D50">
        <w:trPr>
          <w:trHeight w:val="315"/>
        </w:trPr>
        <w:tc>
          <w:tcPr>
            <w:tcW w:w="6500" w:type="dxa"/>
            <w:vAlign w:val="center"/>
          </w:tcPr>
          <w:p w:rsidR="00A90E4D" w:rsidRPr="002F23A4" w:rsidRDefault="00A90E4D" w:rsidP="00DD08FC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2F23A4">
              <w:rPr>
                <w:rFonts w:ascii="Times New Roman" w:hAnsi="Times New Roman"/>
                <w:iCs/>
              </w:rPr>
              <w:t>Мир. Общество. Человек</w:t>
            </w:r>
          </w:p>
        </w:tc>
        <w:tc>
          <w:tcPr>
            <w:tcW w:w="1230" w:type="dxa"/>
            <w:noWrap/>
            <w:vAlign w:val="center"/>
          </w:tcPr>
          <w:p w:rsidR="00A90E4D" w:rsidRPr="002F23A4" w:rsidRDefault="00A90E4D" w:rsidP="00DD08F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0,5/17</w:t>
            </w:r>
          </w:p>
        </w:tc>
        <w:tc>
          <w:tcPr>
            <w:tcW w:w="1280" w:type="dxa"/>
            <w:noWrap/>
            <w:vAlign w:val="center"/>
          </w:tcPr>
          <w:p w:rsidR="00A90E4D" w:rsidRPr="002F23A4" w:rsidRDefault="00A90E4D" w:rsidP="00DD08F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-</w:t>
            </w:r>
          </w:p>
        </w:tc>
      </w:tr>
      <w:tr w:rsidR="00A90E4D" w:rsidRPr="002F23A4" w:rsidTr="009E5D50">
        <w:trPr>
          <w:trHeight w:val="315"/>
        </w:trPr>
        <w:tc>
          <w:tcPr>
            <w:tcW w:w="6500" w:type="dxa"/>
            <w:vAlign w:val="center"/>
          </w:tcPr>
          <w:p w:rsidR="00A90E4D" w:rsidRPr="00613595" w:rsidRDefault="00A90E4D" w:rsidP="00DD08FC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2F23A4">
              <w:rPr>
                <w:rFonts w:ascii="Times New Roman" w:hAnsi="Times New Roman"/>
                <w:iCs/>
              </w:rPr>
              <w:t xml:space="preserve">Графический редактор </w:t>
            </w:r>
            <w:r>
              <w:rPr>
                <w:rFonts w:ascii="Times New Roman" w:hAnsi="Times New Roman"/>
                <w:iCs/>
                <w:lang w:val="en-US"/>
              </w:rPr>
              <w:t>Photo Shop</w:t>
            </w:r>
          </w:p>
        </w:tc>
        <w:tc>
          <w:tcPr>
            <w:tcW w:w="1230" w:type="dxa"/>
            <w:noWrap/>
            <w:vAlign w:val="center"/>
          </w:tcPr>
          <w:p w:rsidR="00A90E4D" w:rsidRPr="002F23A4" w:rsidRDefault="00A90E4D" w:rsidP="00DD08F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0,5/1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80" w:type="dxa"/>
            <w:noWrap/>
            <w:vAlign w:val="center"/>
          </w:tcPr>
          <w:p w:rsidR="00A90E4D" w:rsidRPr="002F23A4" w:rsidRDefault="00A90E4D" w:rsidP="00DD08F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0,5/1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A90E4D" w:rsidRPr="002F23A4" w:rsidTr="009E5D50">
        <w:trPr>
          <w:trHeight w:val="315"/>
        </w:trPr>
        <w:tc>
          <w:tcPr>
            <w:tcW w:w="6500" w:type="dxa"/>
            <w:vAlign w:val="center"/>
          </w:tcPr>
          <w:p w:rsidR="00A90E4D" w:rsidRPr="002F23A4" w:rsidRDefault="00A90E4D" w:rsidP="00DD08FC">
            <w:pPr>
              <w:spacing w:line="240" w:lineRule="auto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Спецкурс «Мой выбор»</w:t>
            </w:r>
          </w:p>
        </w:tc>
        <w:tc>
          <w:tcPr>
            <w:tcW w:w="1230" w:type="dxa"/>
            <w:noWrap/>
            <w:vAlign w:val="center"/>
          </w:tcPr>
          <w:p w:rsidR="00A90E4D" w:rsidRPr="002F23A4" w:rsidRDefault="00A90E4D" w:rsidP="00DD08F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1/35</w:t>
            </w:r>
          </w:p>
        </w:tc>
        <w:tc>
          <w:tcPr>
            <w:tcW w:w="1280" w:type="dxa"/>
            <w:noWrap/>
            <w:vAlign w:val="center"/>
          </w:tcPr>
          <w:p w:rsidR="00A90E4D" w:rsidRPr="002F23A4" w:rsidRDefault="00A90E4D" w:rsidP="00DD08F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1/34</w:t>
            </w:r>
          </w:p>
        </w:tc>
      </w:tr>
      <w:tr w:rsidR="00A90E4D" w:rsidRPr="002F23A4" w:rsidTr="009E5D50">
        <w:trPr>
          <w:trHeight w:val="315"/>
        </w:trPr>
        <w:tc>
          <w:tcPr>
            <w:tcW w:w="6500" w:type="dxa"/>
            <w:vAlign w:val="center"/>
          </w:tcPr>
          <w:p w:rsidR="00A90E4D" w:rsidRPr="002F23A4" w:rsidRDefault="00A90E4D" w:rsidP="00DD08FC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2F23A4">
              <w:rPr>
                <w:rFonts w:ascii="Times New Roman" w:hAnsi="Times New Roman"/>
                <w:iCs/>
              </w:rPr>
              <w:t>Трудные и дискуссионные вопросы истории России ХХ  века</w:t>
            </w:r>
          </w:p>
        </w:tc>
        <w:tc>
          <w:tcPr>
            <w:tcW w:w="1230" w:type="dxa"/>
            <w:noWrap/>
            <w:vAlign w:val="center"/>
          </w:tcPr>
          <w:p w:rsidR="00A90E4D" w:rsidRPr="002F23A4" w:rsidRDefault="00A90E4D" w:rsidP="00DD08F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0,5/18</w:t>
            </w:r>
          </w:p>
        </w:tc>
        <w:tc>
          <w:tcPr>
            <w:tcW w:w="1280" w:type="dxa"/>
            <w:noWrap/>
            <w:vAlign w:val="center"/>
          </w:tcPr>
          <w:p w:rsidR="00A90E4D" w:rsidRPr="002F23A4" w:rsidRDefault="00A90E4D" w:rsidP="00DD08F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0,5/17</w:t>
            </w:r>
          </w:p>
        </w:tc>
      </w:tr>
      <w:tr w:rsidR="00A90E4D" w:rsidRPr="002F23A4" w:rsidTr="009E5D50">
        <w:trPr>
          <w:trHeight w:val="315"/>
        </w:trPr>
        <w:tc>
          <w:tcPr>
            <w:tcW w:w="6500" w:type="dxa"/>
            <w:vAlign w:val="center"/>
          </w:tcPr>
          <w:p w:rsidR="00A90E4D" w:rsidRPr="002F23A4" w:rsidRDefault="00A90E4D" w:rsidP="00DD08FC">
            <w:p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Сочинение-рассуждение как один из этапов работы ЕГЭ по русскому языку</w:t>
            </w:r>
          </w:p>
        </w:tc>
        <w:tc>
          <w:tcPr>
            <w:tcW w:w="1230" w:type="dxa"/>
            <w:noWrap/>
            <w:vAlign w:val="center"/>
          </w:tcPr>
          <w:p w:rsidR="00A90E4D" w:rsidRPr="002F23A4" w:rsidRDefault="00A90E4D" w:rsidP="00DD08F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A90E4D" w:rsidRPr="002F23A4" w:rsidRDefault="00A90E4D" w:rsidP="00DD08F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1/34</w:t>
            </w:r>
          </w:p>
        </w:tc>
      </w:tr>
      <w:tr w:rsidR="00A90E4D" w:rsidRPr="002F23A4" w:rsidTr="009E5D50">
        <w:trPr>
          <w:trHeight w:val="315"/>
        </w:trPr>
        <w:tc>
          <w:tcPr>
            <w:tcW w:w="6500" w:type="dxa"/>
            <w:noWrap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Проблемы нравственности и патриотизма в русской литературе</w:t>
            </w:r>
          </w:p>
        </w:tc>
        <w:tc>
          <w:tcPr>
            <w:tcW w:w="1230" w:type="dxa"/>
            <w:noWrap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vAlign w:val="center"/>
          </w:tcPr>
          <w:p w:rsidR="00A90E4D" w:rsidRPr="002F23A4" w:rsidRDefault="00A90E4D" w:rsidP="00CE7B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1/34</w:t>
            </w:r>
          </w:p>
        </w:tc>
      </w:tr>
      <w:tr w:rsidR="00A90E4D" w:rsidRPr="002F23A4" w:rsidTr="009E5D50">
        <w:trPr>
          <w:trHeight w:val="315"/>
        </w:trPr>
        <w:tc>
          <w:tcPr>
            <w:tcW w:w="6500" w:type="dxa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2F23A4">
              <w:rPr>
                <w:rFonts w:ascii="Times New Roman" w:hAnsi="Times New Roman"/>
                <w:iCs/>
              </w:rPr>
              <w:t>Уравнения и неравенства с параметрами и модулями</w:t>
            </w:r>
          </w:p>
        </w:tc>
        <w:tc>
          <w:tcPr>
            <w:tcW w:w="1230" w:type="dxa"/>
            <w:noWrap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vAlign w:val="center"/>
          </w:tcPr>
          <w:p w:rsidR="00A90E4D" w:rsidRPr="002F23A4" w:rsidRDefault="00A90E4D" w:rsidP="00CE7B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2/68</w:t>
            </w:r>
          </w:p>
        </w:tc>
      </w:tr>
      <w:tr w:rsidR="00A90E4D" w:rsidRPr="002F23A4" w:rsidTr="009E5D50">
        <w:trPr>
          <w:trHeight w:val="315"/>
        </w:trPr>
        <w:tc>
          <w:tcPr>
            <w:tcW w:w="6500" w:type="dxa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2F23A4">
              <w:rPr>
                <w:rFonts w:ascii="Times New Roman" w:hAnsi="Times New Roman"/>
                <w:iCs/>
              </w:rPr>
              <w:t>Мир. Общество. Человек. Политика</w:t>
            </w:r>
          </w:p>
        </w:tc>
        <w:tc>
          <w:tcPr>
            <w:tcW w:w="1230" w:type="dxa"/>
            <w:noWrap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</w:rPr>
              <w:t>0,5/17</w:t>
            </w:r>
          </w:p>
        </w:tc>
      </w:tr>
      <w:tr w:rsidR="00A90E4D" w:rsidRPr="002F23A4" w:rsidTr="009E5D50">
        <w:trPr>
          <w:trHeight w:val="196"/>
        </w:trPr>
        <w:tc>
          <w:tcPr>
            <w:tcW w:w="6500" w:type="dxa"/>
            <w:vAlign w:val="center"/>
          </w:tcPr>
          <w:p w:rsidR="00A90E4D" w:rsidRPr="002F23A4" w:rsidRDefault="00A90E4D" w:rsidP="00170877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1230" w:type="dxa"/>
            <w:shd w:val="clear" w:color="auto" w:fill="CCFFFF"/>
            <w:noWrap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8</w:t>
            </w:r>
            <w:r w:rsidRPr="002F23A4">
              <w:rPr>
                <w:rFonts w:ascii="Times New Roman" w:hAnsi="Times New Roman"/>
                <w:b/>
                <w:bCs/>
                <w:i/>
                <w:iCs/>
              </w:rPr>
              <w:t>/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280</w:t>
            </w:r>
          </w:p>
        </w:tc>
        <w:tc>
          <w:tcPr>
            <w:tcW w:w="1280" w:type="dxa"/>
            <w:shd w:val="clear" w:color="auto" w:fill="CCFFFF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D08FC">
              <w:rPr>
                <w:rFonts w:ascii="Times New Roman" w:hAnsi="Times New Roman"/>
                <w:b/>
                <w:bCs/>
                <w:i/>
                <w:iCs/>
              </w:rPr>
              <w:t>8/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272</w:t>
            </w:r>
          </w:p>
        </w:tc>
      </w:tr>
      <w:tr w:rsidR="00A90E4D" w:rsidRPr="002F23A4" w:rsidTr="009E5D50">
        <w:trPr>
          <w:trHeight w:val="35"/>
        </w:trPr>
        <w:tc>
          <w:tcPr>
            <w:tcW w:w="6500" w:type="dxa"/>
            <w:shd w:val="clear" w:color="auto" w:fill="CCCCFF"/>
            <w:noWrap/>
            <w:vAlign w:val="bottom"/>
          </w:tcPr>
          <w:p w:rsidR="00A90E4D" w:rsidRPr="002F23A4" w:rsidRDefault="00A90E4D" w:rsidP="0017087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F23A4">
              <w:rPr>
                <w:rFonts w:ascii="Times New Roman" w:hAnsi="Times New Roman"/>
                <w:b/>
                <w:bCs/>
              </w:rPr>
              <w:t>Всего аудиторной учебной нагрузки:</w:t>
            </w:r>
          </w:p>
        </w:tc>
        <w:tc>
          <w:tcPr>
            <w:tcW w:w="1230" w:type="dxa"/>
            <w:shd w:val="clear" w:color="auto" w:fill="CCCCFF"/>
            <w:noWrap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F23A4">
              <w:rPr>
                <w:rFonts w:ascii="Times New Roman" w:hAnsi="Times New Roman"/>
                <w:b/>
                <w:bCs/>
                <w:i/>
                <w:iCs/>
              </w:rPr>
              <w:t>37/1295</w:t>
            </w:r>
          </w:p>
        </w:tc>
        <w:tc>
          <w:tcPr>
            <w:tcW w:w="1280" w:type="dxa"/>
            <w:shd w:val="clear" w:color="auto" w:fill="CCCCFF"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D08FC">
              <w:rPr>
                <w:rFonts w:ascii="Times New Roman" w:hAnsi="Times New Roman"/>
                <w:b/>
                <w:bCs/>
                <w:i/>
                <w:iCs/>
              </w:rPr>
              <w:t>37/1258</w:t>
            </w:r>
          </w:p>
        </w:tc>
      </w:tr>
      <w:tr w:rsidR="00A90E4D" w:rsidRPr="002F23A4" w:rsidTr="009E5D50">
        <w:trPr>
          <w:trHeight w:val="172"/>
        </w:trPr>
        <w:tc>
          <w:tcPr>
            <w:tcW w:w="6500" w:type="dxa"/>
            <w:noWrap/>
          </w:tcPr>
          <w:p w:rsidR="00A90E4D" w:rsidRPr="002F23A4" w:rsidRDefault="00A90E4D" w:rsidP="009E5D5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F23A4">
              <w:rPr>
                <w:rFonts w:ascii="Times New Roman" w:hAnsi="Times New Roman"/>
                <w:bCs/>
                <w:i/>
              </w:rPr>
              <w:t>Максимально допустимая недельная нагрузка</w:t>
            </w:r>
            <w:r w:rsidRPr="002F23A4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2F23A4">
              <w:rPr>
                <w:rFonts w:ascii="Times New Roman" w:hAnsi="Times New Roman"/>
                <w:bCs/>
                <w:i/>
                <w:color w:val="000000"/>
              </w:rPr>
              <w:t>при 6-дневной учебной неделе</w:t>
            </w:r>
          </w:p>
        </w:tc>
        <w:tc>
          <w:tcPr>
            <w:tcW w:w="1230" w:type="dxa"/>
            <w:noWrap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23A4">
              <w:rPr>
                <w:rFonts w:ascii="Times New Roman" w:hAnsi="Times New Roman"/>
                <w:b/>
                <w:bCs/>
              </w:rPr>
              <w:t>37/1295</w:t>
            </w:r>
          </w:p>
        </w:tc>
        <w:tc>
          <w:tcPr>
            <w:tcW w:w="1280" w:type="dxa"/>
            <w:noWrap/>
            <w:vAlign w:val="center"/>
          </w:tcPr>
          <w:p w:rsidR="00A90E4D" w:rsidRPr="002F23A4" w:rsidRDefault="00A90E4D" w:rsidP="001708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D08FC">
              <w:rPr>
                <w:rFonts w:ascii="Times New Roman" w:hAnsi="Times New Roman"/>
                <w:b/>
                <w:bCs/>
                <w:i/>
                <w:iCs/>
              </w:rPr>
              <w:t>37/1258</w:t>
            </w:r>
          </w:p>
        </w:tc>
      </w:tr>
    </w:tbl>
    <w:p w:rsidR="00A90E4D" w:rsidRDefault="00A90E4D" w:rsidP="00386655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</w:p>
    <w:p w:rsidR="00A90E4D" w:rsidRPr="00037F19" w:rsidRDefault="00A90E4D" w:rsidP="00386655">
      <w:pPr>
        <w:spacing w:after="0" w:line="36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  <w:t>График п</w:t>
      </w:r>
      <w:r w:rsidRPr="00037F19">
        <w:rPr>
          <w:rFonts w:ascii="Times New Roman" w:hAnsi="Times New Roman"/>
          <w:b/>
          <w:sz w:val="20"/>
          <w:szCs w:val="20"/>
        </w:rPr>
        <w:t>ромежуточн</w:t>
      </w:r>
      <w:r>
        <w:rPr>
          <w:rFonts w:ascii="Times New Roman" w:hAnsi="Times New Roman"/>
          <w:b/>
          <w:sz w:val="20"/>
          <w:szCs w:val="20"/>
        </w:rPr>
        <w:t xml:space="preserve">ой </w:t>
      </w:r>
      <w:r w:rsidRPr="00037F19">
        <w:rPr>
          <w:rFonts w:ascii="Times New Roman" w:hAnsi="Times New Roman"/>
          <w:b/>
          <w:sz w:val="20"/>
          <w:szCs w:val="20"/>
        </w:rPr>
        <w:t>аттестаци</w:t>
      </w:r>
      <w:r>
        <w:rPr>
          <w:rFonts w:ascii="Times New Roman" w:hAnsi="Times New Roman"/>
          <w:b/>
          <w:sz w:val="20"/>
          <w:szCs w:val="20"/>
        </w:rPr>
        <w:t>и</w:t>
      </w:r>
    </w:p>
    <w:p w:rsidR="00A90E4D" w:rsidRPr="00037F19" w:rsidRDefault="00A90E4D" w:rsidP="00386655">
      <w:pPr>
        <w:spacing w:after="0" w:line="36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  <w:r w:rsidRPr="00037F19">
        <w:rPr>
          <w:rFonts w:ascii="Times New Roman" w:hAnsi="Times New Roman"/>
          <w:b/>
          <w:sz w:val="20"/>
          <w:szCs w:val="20"/>
        </w:rPr>
        <w:t>Начальная школа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938"/>
        <w:gridCol w:w="2340"/>
      </w:tblGrid>
      <w:tr w:rsidR="00A90E4D" w:rsidRPr="00037F19" w:rsidTr="00644F0F">
        <w:tc>
          <w:tcPr>
            <w:tcW w:w="3190" w:type="dxa"/>
            <w:vAlign w:val="bottom"/>
          </w:tcPr>
          <w:p w:rsidR="00A90E4D" w:rsidRPr="00644F0F" w:rsidRDefault="00A90E4D" w:rsidP="00644F0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F0F">
              <w:rPr>
                <w:rFonts w:ascii="Times New Roman" w:hAnsi="Times New Roman"/>
                <w:b/>
                <w:sz w:val="20"/>
                <w:szCs w:val="20"/>
              </w:rPr>
              <w:t>Предметы учебного плана</w:t>
            </w:r>
          </w:p>
        </w:tc>
        <w:tc>
          <w:tcPr>
            <w:tcW w:w="3938" w:type="dxa"/>
          </w:tcPr>
          <w:p w:rsidR="00A90E4D" w:rsidRPr="00644F0F" w:rsidRDefault="00A90E4D" w:rsidP="00644F0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F0F">
              <w:rPr>
                <w:rFonts w:ascii="Times New Roman" w:hAnsi="Times New Roman"/>
                <w:b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2340" w:type="dxa"/>
          </w:tcPr>
          <w:p w:rsidR="00A90E4D" w:rsidRPr="00644F0F" w:rsidRDefault="00A90E4D" w:rsidP="00644F0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F0F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</w:tr>
      <w:tr w:rsidR="00A90E4D" w:rsidRPr="00037F19" w:rsidTr="00644F0F">
        <w:tc>
          <w:tcPr>
            <w:tcW w:w="9468" w:type="dxa"/>
            <w:gridSpan w:val="3"/>
            <w:vAlign w:val="bottom"/>
          </w:tcPr>
          <w:p w:rsidR="00A90E4D" w:rsidRPr="00644F0F" w:rsidRDefault="00A90E4D" w:rsidP="00644F0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F0F">
              <w:rPr>
                <w:rFonts w:ascii="Times New Roman" w:hAnsi="Times New Roman"/>
                <w:b/>
                <w:sz w:val="20"/>
                <w:szCs w:val="20"/>
              </w:rPr>
              <w:t>1-е классы</w:t>
            </w:r>
          </w:p>
        </w:tc>
      </w:tr>
      <w:tr w:rsidR="00A90E4D" w:rsidRPr="00037F19" w:rsidTr="00644F0F">
        <w:tc>
          <w:tcPr>
            <w:tcW w:w="3190" w:type="dxa"/>
            <w:vAlign w:val="bottom"/>
          </w:tcPr>
          <w:p w:rsidR="00A90E4D" w:rsidRPr="00644F0F" w:rsidRDefault="00A90E4D" w:rsidP="00644F0F">
            <w:pPr>
              <w:spacing w:after="0" w:line="240" w:lineRule="auto"/>
              <w:ind w:hanging="1242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393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Контрольное списывание</w:t>
            </w:r>
          </w:p>
        </w:tc>
        <w:tc>
          <w:tcPr>
            <w:tcW w:w="234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26.04</w:t>
            </w:r>
          </w:p>
        </w:tc>
      </w:tr>
      <w:tr w:rsidR="00A90E4D" w:rsidRPr="00037F19" w:rsidTr="00644F0F">
        <w:tc>
          <w:tcPr>
            <w:tcW w:w="3190" w:type="dxa"/>
            <w:vAlign w:val="center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93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234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12.04</w:t>
            </w:r>
          </w:p>
        </w:tc>
      </w:tr>
      <w:tr w:rsidR="00A90E4D" w:rsidRPr="00037F19" w:rsidTr="00644F0F">
        <w:tc>
          <w:tcPr>
            <w:tcW w:w="3190" w:type="dxa"/>
            <w:vAlign w:val="center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93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234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11.05</w:t>
            </w:r>
          </w:p>
        </w:tc>
      </w:tr>
      <w:tr w:rsidR="00A90E4D" w:rsidRPr="00037F19" w:rsidTr="00644F0F">
        <w:tc>
          <w:tcPr>
            <w:tcW w:w="3190" w:type="dxa"/>
            <w:vAlign w:val="center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93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234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1а – 19.04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1б – 20.04</w:t>
            </w:r>
          </w:p>
        </w:tc>
      </w:tr>
      <w:tr w:rsidR="00A90E4D" w:rsidRPr="00037F19" w:rsidTr="00644F0F">
        <w:tc>
          <w:tcPr>
            <w:tcW w:w="3190" w:type="dxa"/>
            <w:vAlign w:val="center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Искусство (музыка)</w:t>
            </w:r>
          </w:p>
        </w:tc>
        <w:tc>
          <w:tcPr>
            <w:tcW w:w="393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Итоговый концерт</w:t>
            </w:r>
          </w:p>
        </w:tc>
        <w:tc>
          <w:tcPr>
            <w:tcW w:w="234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1а – 19.05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1б – 17.05</w:t>
            </w:r>
          </w:p>
        </w:tc>
      </w:tr>
      <w:tr w:rsidR="00A90E4D" w:rsidRPr="00037F19" w:rsidTr="00644F0F">
        <w:tc>
          <w:tcPr>
            <w:tcW w:w="3190" w:type="dxa"/>
            <w:vAlign w:val="center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93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Выставка рисунков</w:t>
            </w:r>
          </w:p>
        </w:tc>
        <w:tc>
          <w:tcPr>
            <w:tcW w:w="234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1а – 04.05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1б – 06.05</w:t>
            </w:r>
          </w:p>
        </w:tc>
      </w:tr>
      <w:tr w:rsidR="00A90E4D" w:rsidRPr="00037F19" w:rsidTr="00644F0F">
        <w:tc>
          <w:tcPr>
            <w:tcW w:w="3190" w:type="dxa"/>
            <w:vAlign w:val="center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393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  <w:tc>
          <w:tcPr>
            <w:tcW w:w="234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1а – 05.04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1б – 13.04</w:t>
            </w:r>
          </w:p>
        </w:tc>
      </w:tr>
      <w:tr w:rsidR="00A90E4D" w:rsidRPr="00037F19" w:rsidTr="00644F0F">
        <w:tc>
          <w:tcPr>
            <w:tcW w:w="3190" w:type="dxa"/>
            <w:vAlign w:val="center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93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Нормативный тест</w:t>
            </w:r>
          </w:p>
        </w:tc>
        <w:tc>
          <w:tcPr>
            <w:tcW w:w="234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11.05</w:t>
            </w:r>
          </w:p>
        </w:tc>
      </w:tr>
      <w:tr w:rsidR="00A90E4D" w:rsidRPr="00037F19" w:rsidTr="00644F0F">
        <w:tc>
          <w:tcPr>
            <w:tcW w:w="9468" w:type="dxa"/>
            <w:gridSpan w:val="3"/>
            <w:vAlign w:val="center"/>
          </w:tcPr>
          <w:p w:rsidR="00A90E4D" w:rsidRPr="00644F0F" w:rsidRDefault="00A90E4D" w:rsidP="00644F0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F0F">
              <w:rPr>
                <w:rFonts w:ascii="Times New Roman" w:hAnsi="Times New Roman"/>
                <w:b/>
                <w:sz w:val="20"/>
                <w:szCs w:val="20"/>
              </w:rPr>
              <w:t>2-е классы</w:t>
            </w:r>
          </w:p>
        </w:tc>
      </w:tr>
      <w:tr w:rsidR="00A90E4D" w:rsidRPr="00037F19" w:rsidTr="00644F0F">
        <w:tc>
          <w:tcPr>
            <w:tcW w:w="3190" w:type="dxa"/>
            <w:vAlign w:val="center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93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234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15.04</w:t>
            </w:r>
          </w:p>
        </w:tc>
      </w:tr>
      <w:tr w:rsidR="00A90E4D" w:rsidRPr="00037F19" w:rsidTr="00644F0F">
        <w:tc>
          <w:tcPr>
            <w:tcW w:w="3190" w:type="dxa"/>
            <w:vAlign w:val="center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93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234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12.05</w:t>
            </w:r>
          </w:p>
        </w:tc>
      </w:tr>
      <w:tr w:rsidR="00A90E4D" w:rsidRPr="00037F19" w:rsidTr="00644F0F">
        <w:tc>
          <w:tcPr>
            <w:tcW w:w="3190" w:type="dxa"/>
            <w:vAlign w:val="center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93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234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17.05</w:t>
            </w:r>
          </w:p>
        </w:tc>
      </w:tr>
      <w:tr w:rsidR="00A90E4D" w:rsidRPr="00037F19" w:rsidTr="00644F0F">
        <w:tc>
          <w:tcPr>
            <w:tcW w:w="3190" w:type="dxa"/>
            <w:vAlign w:val="center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93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234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13.04</w:t>
            </w:r>
          </w:p>
        </w:tc>
      </w:tr>
      <w:tr w:rsidR="00A90E4D" w:rsidRPr="00037F19" w:rsidTr="00644F0F">
        <w:tc>
          <w:tcPr>
            <w:tcW w:w="3190" w:type="dxa"/>
            <w:vAlign w:val="center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93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234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20.04</w:t>
            </w:r>
          </w:p>
        </w:tc>
      </w:tr>
      <w:tr w:rsidR="00A90E4D" w:rsidRPr="00037F19" w:rsidTr="00644F0F">
        <w:tc>
          <w:tcPr>
            <w:tcW w:w="3190" w:type="dxa"/>
            <w:vAlign w:val="center"/>
          </w:tcPr>
          <w:p w:rsidR="00A90E4D" w:rsidRPr="00644F0F" w:rsidRDefault="00A90E4D" w:rsidP="00644F0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 xml:space="preserve">Искусство (музыка) </w:t>
            </w:r>
          </w:p>
        </w:tc>
        <w:tc>
          <w:tcPr>
            <w:tcW w:w="393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234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23.04</w:t>
            </w:r>
          </w:p>
        </w:tc>
      </w:tr>
      <w:tr w:rsidR="00A90E4D" w:rsidRPr="00037F19" w:rsidTr="00644F0F">
        <w:tc>
          <w:tcPr>
            <w:tcW w:w="3190" w:type="dxa"/>
            <w:vAlign w:val="center"/>
          </w:tcPr>
          <w:p w:rsidR="00A90E4D" w:rsidRPr="00644F0F" w:rsidRDefault="00A90E4D" w:rsidP="00644F0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93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Выставка рисунков</w:t>
            </w:r>
          </w:p>
        </w:tc>
        <w:tc>
          <w:tcPr>
            <w:tcW w:w="234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16.05</w:t>
            </w:r>
          </w:p>
        </w:tc>
      </w:tr>
      <w:tr w:rsidR="00A90E4D" w:rsidRPr="00037F19" w:rsidTr="00644F0F">
        <w:tc>
          <w:tcPr>
            <w:tcW w:w="3190" w:type="dxa"/>
            <w:vAlign w:val="center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393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Проектная работа</w:t>
            </w:r>
          </w:p>
        </w:tc>
        <w:tc>
          <w:tcPr>
            <w:tcW w:w="234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25.04</w:t>
            </w:r>
          </w:p>
        </w:tc>
      </w:tr>
      <w:tr w:rsidR="00A90E4D" w:rsidRPr="00037F19" w:rsidTr="00644F0F">
        <w:tc>
          <w:tcPr>
            <w:tcW w:w="3190" w:type="dxa"/>
            <w:vAlign w:val="center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93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234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12.05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«Математика и конструирование»</w:t>
            </w:r>
          </w:p>
        </w:tc>
        <w:tc>
          <w:tcPr>
            <w:tcW w:w="393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234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28.04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«Юный исследователь»</w:t>
            </w:r>
          </w:p>
        </w:tc>
        <w:tc>
          <w:tcPr>
            <w:tcW w:w="393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234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18.05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«Организация правильного питания»</w:t>
            </w:r>
          </w:p>
        </w:tc>
        <w:tc>
          <w:tcPr>
            <w:tcW w:w="393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234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06.05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«Безопасная дорога»</w:t>
            </w:r>
          </w:p>
        </w:tc>
        <w:tc>
          <w:tcPr>
            <w:tcW w:w="393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234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12.05</w:t>
            </w:r>
          </w:p>
        </w:tc>
      </w:tr>
      <w:tr w:rsidR="00A90E4D" w:rsidRPr="00037F19" w:rsidTr="00644F0F">
        <w:tc>
          <w:tcPr>
            <w:tcW w:w="9468" w:type="dxa"/>
            <w:gridSpan w:val="3"/>
          </w:tcPr>
          <w:p w:rsidR="00A90E4D" w:rsidRPr="00644F0F" w:rsidRDefault="00A90E4D" w:rsidP="00644F0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F0F">
              <w:rPr>
                <w:rFonts w:ascii="Times New Roman" w:hAnsi="Times New Roman"/>
                <w:b/>
                <w:sz w:val="20"/>
                <w:szCs w:val="20"/>
              </w:rPr>
              <w:t>3 классы</w:t>
            </w:r>
          </w:p>
        </w:tc>
      </w:tr>
      <w:tr w:rsidR="00A90E4D" w:rsidRPr="00037F19" w:rsidTr="00644F0F">
        <w:tc>
          <w:tcPr>
            <w:tcW w:w="3190" w:type="dxa"/>
            <w:vAlign w:val="center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393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234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27.04</w:t>
            </w:r>
          </w:p>
        </w:tc>
      </w:tr>
      <w:tr w:rsidR="00A90E4D" w:rsidRPr="00037F19" w:rsidTr="00644F0F">
        <w:tc>
          <w:tcPr>
            <w:tcW w:w="3190" w:type="dxa"/>
            <w:vAlign w:val="center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393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3а – тест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3б – контрольная работа</w:t>
            </w:r>
          </w:p>
        </w:tc>
        <w:tc>
          <w:tcPr>
            <w:tcW w:w="234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3а – 26.04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3б – 25.04</w:t>
            </w:r>
          </w:p>
        </w:tc>
      </w:tr>
      <w:tr w:rsidR="00A90E4D" w:rsidRPr="00037F19" w:rsidTr="00644F0F">
        <w:tc>
          <w:tcPr>
            <w:tcW w:w="3190" w:type="dxa"/>
            <w:vAlign w:val="center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938" w:type="dxa"/>
          </w:tcPr>
          <w:p w:rsidR="00A90E4D" w:rsidRDefault="00A90E4D">
            <w:r w:rsidRPr="003961E1">
              <w:rPr>
                <w:rFonts w:ascii="Times New Roman" w:hAnsi="Times New Roman"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234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18.05</w:t>
            </w:r>
          </w:p>
        </w:tc>
      </w:tr>
      <w:tr w:rsidR="00A90E4D" w:rsidRPr="00037F19" w:rsidTr="00644F0F">
        <w:tc>
          <w:tcPr>
            <w:tcW w:w="3190" w:type="dxa"/>
            <w:vAlign w:val="center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938" w:type="dxa"/>
          </w:tcPr>
          <w:p w:rsidR="00A90E4D" w:rsidRDefault="00A90E4D">
            <w:r w:rsidRPr="003961E1">
              <w:rPr>
                <w:rFonts w:ascii="Times New Roman" w:hAnsi="Times New Roman"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234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06.05</w:t>
            </w:r>
          </w:p>
        </w:tc>
      </w:tr>
      <w:tr w:rsidR="00A90E4D" w:rsidRPr="00037F19" w:rsidTr="00644F0F">
        <w:tc>
          <w:tcPr>
            <w:tcW w:w="3190" w:type="dxa"/>
            <w:vAlign w:val="center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93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234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3а – 23.04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3б – 21.04</w:t>
            </w:r>
          </w:p>
        </w:tc>
      </w:tr>
      <w:tr w:rsidR="00A90E4D" w:rsidRPr="00037F19" w:rsidTr="00644F0F">
        <w:tc>
          <w:tcPr>
            <w:tcW w:w="3190" w:type="dxa"/>
            <w:vAlign w:val="center"/>
          </w:tcPr>
          <w:p w:rsidR="00A90E4D" w:rsidRPr="00644F0F" w:rsidRDefault="00A90E4D" w:rsidP="00644F0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Искусство (музыка)</w:t>
            </w:r>
          </w:p>
        </w:tc>
        <w:tc>
          <w:tcPr>
            <w:tcW w:w="393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3а – тест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3б - концерт</w:t>
            </w:r>
          </w:p>
        </w:tc>
        <w:tc>
          <w:tcPr>
            <w:tcW w:w="234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3а – 20.05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3б – 20.05</w:t>
            </w:r>
          </w:p>
        </w:tc>
      </w:tr>
      <w:tr w:rsidR="00A90E4D" w:rsidRPr="00037F19" w:rsidTr="00644F0F">
        <w:tc>
          <w:tcPr>
            <w:tcW w:w="3190" w:type="dxa"/>
            <w:vAlign w:val="center"/>
          </w:tcPr>
          <w:p w:rsidR="00A90E4D" w:rsidRPr="00644F0F" w:rsidRDefault="00A90E4D" w:rsidP="00644F0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93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3а - защита проекта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3б - выставка рисунков</w:t>
            </w:r>
          </w:p>
        </w:tc>
        <w:tc>
          <w:tcPr>
            <w:tcW w:w="234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25.05</w:t>
            </w:r>
          </w:p>
        </w:tc>
      </w:tr>
      <w:tr w:rsidR="00A90E4D" w:rsidRPr="00037F19" w:rsidTr="00644F0F">
        <w:tc>
          <w:tcPr>
            <w:tcW w:w="3190" w:type="dxa"/>
            <w:vAlign w:val="center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393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  <w:tc>
          <w:tcPr>
            <w:tcW w:w="234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30.04</w:t>
            </w:r>
          </w:p>
        </w:tc>
      </w:tr>
      <w:tr w:rsidR="00A90E4D" w:rsidRPr="00037F19" w:rsidTr="00644F0F">
        <w:tc>
          <w:tcPr>
            <w:tcW w:w="3190" w:type="dxa"/>
            <w:vAlign w:val="center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93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234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18.05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«Математика и конструирование»</w:t>
            </w:r>
          </w:p>
        </w:tc>
        <w:tc>
          <w:tcPr>
            <w:tcW w:w="393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3а - Тест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3б - проект</w:t>
            </w:r>
          </w:p>
        </w:tc>
        <w:tc>
          <w:tcPr>
            <w:tcW w:w="234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18.04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«Я - исследователь»</w:t>
            </w:r>
          </w:p>
        </w:tc>
        <w:tc>
          <w:tcPr>
            <w:tcW w:w="393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3а – тест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3б  - групповая презентация работ</w:t>
            </w:r>
          </w:p>
        </w:tc>
        <w:tc>
          <w:tcPr>
            <w:tcW w:w="234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05.05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«Организация правильного питания»</w:t>
            </w:r>
          </w:p>
        </w:tc>
        <w:tc>
          <w:tcPr>
            <w:tcW w:w="393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234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3а – 28.04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3б – 27.04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«Безопасная дорога»</w:t>
            </w:r>
          </w:p>
        </w:tc>
        <w:tc>
          <w:tcPr>
            <w:tcW w:w="393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234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20.04</w:t>
            </w:r>
          </w:p>
        </w:tc>
      </w:tr>
      <w:tr w:rsidR="00A90E4D" w:rsidRPr="00037F19" w:rsidTr="00644F0F">
        <w:tc>
          <w:tcPr>
            <w:tcW w:w="9468" w:type="dxa"/>
            <w:gridSpan w:val="3"/>
          </w:tcPr>
          <w:p w:rsidR="00A90E4D" w:rsidRPr="00644F0F" w:rsidRDefault="00A90E4D" w:rsidP="00644F0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F0F">
              <w:rPr>
                <w:rFonts w:ascii="Times New Roman" w:hAnsi="Times New Roman"/>
                <w:b/>
                <w:sz w:val="20"/>
                <w:szCs w:val="20"/>
              </w:rPr>
              <w:t>4-е классы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393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234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21.04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0E4D" w:rsidRPr="00037F19" w:rsidTr="00644F0F">
        <w:tc>
          <w:tcPr>
            <w:tcW w:w="3190" w:type="dxa"/>
            <w:vAlign w:val="center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938" w:type="dxa"/>
          </w:tcPr>
          <w:p w:rsidR="00A90E4D" w:rsidRDefault="00A90E4D">
            <w:r w:rsidRPr="007F6565">
              <w:rPr>
                <w:rFonts w:ascii="Times New Roman" w:hAnsi="Times New Roman"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234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22.04</w:t>
            </w:r>
          </w:p>
        </w:tc>
      </w:tr>
      <w:tr w:rsidR="00A90E4D" w:rsidRPr="00037F19" w:rsidTr="00644F0F">
        <w:tc>
          <w:tcPr>
            <w:tcW w:w="3190" w:type="dxa"/>
            <w:vAlign w:val="center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938" w:type="dxa"/>
          </w:tcPr>
          <w:p w:rsidR="00A90E4D" w:rsidRDefault="00A90E4D">
            <w:r w:rsidRPr="007F6565">
              <w:rPr>
                <w:rFonts w:ascii="Times New Roman" w:hAnsi="Times New Roman"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234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18.05</w:t>
            </w:r>
          </w:p>
        </w:tc>
      </w:tr>
      <w:tr w:rsidR="00A90E4D" w:rsidRPr="00037F19" w:rsidTr="00644F0F">
        <w:tc>
          <w:tcPr>
            <w:tcW w:w="3190" w:type="dxa"/>
            <w:vAlign w:val="center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938" w:type="dxa"/>
          </w:tcPr>
          <w:p w:rsidR="00A90E4D" w:rsidRDefault="00A90E4D">
            <w:r w:rsidRPr="007F6565">
              <w:rPr>
                <w:rFonts w:ascii="Times New Roman" w:hAnsi="Times New Roman"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234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4б – 25.04</w:t>
            </w:r>
          </w:p>
        </w:tc>
      </w:tr>
      <w:tr w:rsidR="00A90E4D" w:rsidRPr="00037F19" w:rsidTr="00644F0F">
        <w:tc>
          <w:tcPr>
            <w:tcW w:w="3190" w:type="dxa"/>
            <w:vAlign w:val="center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93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234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4б – 27.04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4а -  28.04</w:t>
            </w:r>
          </w:p>
        </w:tc>
      </w:tr>
      <w:tr w:rsidR="00A90E4D" w:rsidRPr="00037F19" w:rsidTr="00644F0F">
        <w:tc>
          <w:tcPr>
            <w:tcW w:w="3190" w:type="dxa"/>
            <w:vAlign w:val="center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393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234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4а – 18.05, 21.05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4б – 19.05, 21.05</w:t>
            </w:r>
          </w:p>
        </w:tc>
      </w:tr>
      <w:tr w:rsidR="00A90E4D" w:rsidRPr="00037F19" w:rsidTr="00644F0F">
        <w:tc>
          <w:tcPr>
            <w:tcW w:w="3190" w:type="dxa"/>
            <w:vAlign w:val="center"/>
          </w:tcPr>
          <w:p w:rsidR="00A90E4D" w:rsidRPr="00644F0F" w:rsidRDefault="00A90E4D" w:rsidP="00644F0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 xml:space="preserve">Искусство (музыка) </w:t>
            </w:r>
          </w:p>
        </w:tc>
        <w:tc>
          <w:tcPr>
            <w:tcW w:w="393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234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4а – 25.04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4б – 29.04</w:t>
            </w:r>
          </w:p>
        </w:tc>
      </w:tr>
      <w:tr w:rsidR="00A90E4D" w:rsidRPr="00037F19" w:rsidTr="00644F0F">
        <w:tc>
          <w:tcPr>
            <w:tcW w:w="3190" w:type="dxa"/>
            <w:vAlign w:val="center"/>
          </w:tcPr>
          <w:p w:rsidR="00A90E4D" w:rsidRPr="00644F0F" w:rsidRDefault="00A90E4D" w:rsidP="00644F0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93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Выставка рисунков</w:t>
            </w:r>
          </w:p>
        </w:tc>
        <w:tc>
          <w:tcPr>
            <w:tcW w:w="234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4а – 03.05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4б – 28.04</w:t>
            </w:r>
          </w:p>
        </w:tc>
      </w:tr>
      <w:tr w:rsidR="00A90E4D" w:rsidRPr="00037F19" w:rsidTr="00644F0F">
        <w:tc>
          <w:tcPr>
            <w:tcW w:w="3190" w:type="dxa"/>
            <w:vAlign w:val="center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393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234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4а – 28.04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4б –27.04</w:t>
            </w:r>
          </w:p>
        </w:tc>
      </w:tr>
      <w:tr w:rsidR="00A90E4D" w:rsidRPr="00037F19" w:rsidTr="00644F0F">
        <w:tc>
          <w:tcPr>
            <w:tcW w:w="3190" w:type="dxa"/>
            <w:vAlign w:val="center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93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234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20.05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«Математика и конструирование»</w:t>
            </w:r>
          </w:p>
        </w:tc>
        <w:tc>
          <w:tcPr>
            <w:tcW w:w="393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  <w:tc>
          <w:tcPr>
            <w:tcW w:w="234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28.05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«Юный исследователь»</w:t>
            </w:r>
          </w:p>
        </w:tc>
        <w:tc>
          <w:tcPr>
            <w:tcW w:w="393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  <w:tc>
          <w:tcPr>
            <w:tcW w:w="234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14.05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«Организация правильного питания»</w:t>
            </w:r>
          </w:p>
        </w:tc>
        <w:tc>
          <w:tcPr>
            <w:tcW w:w="393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викторина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  <w:tc>
          <w:tcPr>
            <w:tcW w:w="234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4а – 14.05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4б – 10.05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«Безопасная дорога»</w:t>
            </w:r>
          </w:p>
        </w:tc>
        <w:tc>
          <w:tcPr>
            <w:tcW w:w="393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виторина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спектакль</w:t>
            </w:r>
          </w:p>
        </w:tc>
        <w:tc>
          <w:tcPr>
            <w:tcW w:w="234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4а – 07.05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4б – 18.05</w:t>
            </w:r>
          </w:p>
        </w:tc>
      </w:tr>
    </w:tbl>
    <w:p w:rsidR="00A90E4D" w:rsidRDefault="00A90E4D" w:rsidP="00386655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</w:p>
    <w:p w:rsidR="00A90E4D" w:rsidRPr="00037F19" w:rsidRDefault="00A90E4D" w:rsidP="00386655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  <w:r w:rsidRPr="00037F19">
        <w:rPr>
          <w:rFonts w:ascii="Times New Roman" w:hAnsi="Times New Roman"/>
          <w:b/>
          <w:sz w:val="20"/>
          <w:szCs w:val="20"/>
        </w:rPr>
        <w:t>Основная школа</w:t>
      </w: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218"/>
        <w:gridCol w:w="3190"/>
      </w:tblGrid>
      <w:tr w:rsidR="00A90E4D" w:rsidRPr="00037F19" w:rsidTr="00644F0F">
        <w:tc>
          <w:tcPr>
            <w:tcW w:w="3190" w:type="dxa"/>
            <w:vAlign w:val="bottom"/>
          </w:tcPr>
          <w:p w:rsidR="00A90E4D" w:rsidRPr="00644F0F" w:rsidRDefault="00A90E4D" w:rsidP="00644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F0F">
              <w:rPr>
                <w:rFonts w:ascii="Times New Roman" w:hAnsi="Times New Roman"/>
                <w:b/>
                <w:sz w:val="20"/>
                <w:szCs w:val="20"/>
              </w:rPr>
              <w:t>Предметы учебного плана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F0F">
              <w:rPr>
                <w:rFonts w:ascii="Times New Roman" w:hAnsi="Times New Roman"/>
                <w:b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F0F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</w:tr>
      <w:tr w:rsidR="00A90E4D" w:rsidRPr="00037F19" w:rsidTr="00644F0F">
        <w:tc>
          <w:tcPr>
            <w:tcW w:w="9598" w:type="dxa"/>
            <w:gridSpan w:val="3"/>
            <w:vAlign w:val="bottom"/>
          </w:tcPr>
          <w:p w:rsidR="00A90E4D" w:rsidRPr="00644F0F" w:rsidRDefault="00A90E4D" w:rsidP="00644F0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F0F">
              <w:rPr>
                <w:rFonts w:ascii="Times New Roman" w:hAnsi="Times New Roman"/>
                <w:b/>
                <w:sz w:val="20"/>
                <w:szCs w:val="20"/>
              </w:rPr>
              <w:t>5-е классы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5а – 17.05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 xml:space="preserve">5б – 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644F0F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3218" w:type="dxa"/>
          </w:tcPr>
          <w:p w:rsidR="00A90E4D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5а – </w:t>
            </w: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5б- контрольная работа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 – 27</w:t>
            </w:r>
            <w:r w:rsidRPr="00644F0F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 xml:space="preserve">5б – </w:t>
            </w:r>
            <w:r>
              <w:rPr>
                <w:rFonts w:ascii="Times New Roman" w:hAnsi="Times New Roman"/>
                <w:sz w:val="20"/>
                <w:szCs w:val="20"/>
              </w:rPr>
              <w:t>06.05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19.05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20.05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3190" w:type="dxa"/>
          </w:tcPr>
          <w:p w:rsidR="00A90E4D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 – 19.05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5б – 23.05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 – 20</w:t>
            </w:r>
            <w:r w:rsidRPr="00644F0F">
              <w:rPr>
                <w:rFonts w:ascii="Times New Roman" w:hAnsi="Times New Roman"/>
                <w:sz w:val="20"/>
                <w:szCs w:val="20"/>
              </w:rPr>
              <w:t>.05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5б – 17</w:t>
            </w:r>
            <w:r w:rsidRPr="00644F0F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 xml:space="preserve">География  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3190" w:type="dxa"/>
          </w:tcPr>
          <w:p w:rsidR="00A90E4D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 – 19.05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5б – 16.05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10.05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Тестирование с творческим заданием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5а – 11.05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5б – 12.05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Защита проекта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27.05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03.05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190" w:type="dxa"/>
          </w:tcPr>
          <w:p w:rsidR="00A90E4D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 – 28.05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5б - </w:t>
            </w:r>
            <w:r w:rsidRPr="00644F0F">
              <w:rPr>
                <w:rFonts w:ascii="Times New Roman" w:hAnsi="Times New Roman"/>
                <w:sz w:val="20"/>
                <w:szCs w:val="20"/>
              </w:rPr>
              <w:t>27.05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викторина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5а- 04.05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5б- 14.05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 xml:space="preserve"> «Основы компьютерной грамотности»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защита</w:t>
            </w:r>
            <w:r w:rsidRPr="00644F0F">
              <w:rPr>
                <w:rFonts w:ascii="Times New Roman" w:hAnsi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</w:t>
            </w:r>
            <w:r w:rsidRPr="00644F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Ажурное вырезание</w:t>
            </w:r>
            <w:r w:rsidRPr="00644F0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</w:t>
            </w:r>
          </w:p>
        </w:tc>
        <w:tc>
          <w:tcPr>
            <w:tcW w:w="3190" w:type="dxa"/>
          </w:tcPr>
          <w:p w:rsidR="00A90E4D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 – 16.05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5б – 06.05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За страницами учебника Математика</w:t>
            </w:r>
            <w:r w:rsidRPr="00644F0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  <w:tc>
          <w:tcPr>
            <w:tcW w:w="3190" w:type="dxa"/>
          </w:tcPr>
          <w:p w:rsidR="00A90E4D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 – 27.05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5б – 28.05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 xml:space="preserve"> «Проектная деятельность  по предмету «Технология» (художественная обработка дерева)»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  <w:tc>
          <w:tcPr>
            <w:tcW w:w="3190" w:type="dxa"/>
          </w:tcPr>
          <w:p w:rsidR="00A90E4D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 – 06.05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5б – 18.05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«Мой родной город»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Презентация (групповая)</w:t>
            </w:r>
          </w:p>
        </w:tc>
        <w:tc>
          <w:tcPr>
            <w:tcW w:w="3190" w:type="dxa"/>
          </w:tcPr>
          <w:p w:rsidR="00A90E4D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 – 28.12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5б – 25.12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«Путешествие в страну Экономика»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5а- 28</w:t>
            </w:r>
            <w:r w:rsidRPr="00644F0F">
              <w:rPr>
                <w:rFonts w:ascii="Times New Roman" w:hAnsi="Times New Roman"/>
                <w:sz w:val="20"/>
                <w:szCs w:val="20"/>
              </w:rPr>
              <w:t>.05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 xml:space="preserve">5б –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644F0F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</w:tr>
      <w:tr w:rsidR="00A90E4D" w:rsidRPr="00037F19" w:rsidTr="00644F0F">
        <w:tc>
          <w:tcPr>
            <w:tcW w:w="9598" w:type="dxa"/>
            <w:gridSpan w:val="3"/>
          </w:tcPr>
          <w:p w:rsidR="00A90E4D" w:rsidRPr="00644F0F" w:rsidRDefault="00A90E4D" w:rsidP="00644F0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F0F">
              <w:rPr>
                <w:rFonts w:ascii="Times New Roman" w:hAnsi="Times New Roman"/>
                <w:b/>
                <w:sz w:val="20"/>
                <w:szCs w:val="20"/>
              </w:rPr>
              <w:t>6 классы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12.05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Контрольное тестирование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19.05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6а - 10.05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6б -12.05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6а – 05.05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6б – 26.04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20.04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6а – 20.05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6б – 17.05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 xml:space="preserve">География  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18.05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17.05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 с творческим заданием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6а – 11.05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6б – 14.05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Защита проекта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23.05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04.05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23.05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«Живой мир Красноярского края»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6а – 16.05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6б – 19.05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«Кладовая буквоеда»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Защита проекта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6а – 15.01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6б – 12.01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«Изготавливаем куклы»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Выставка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6А -  27.05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6Б – 24.05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 xml:space="preserve"> «Сайтостроение»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Презентация проекта (групповая)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Последний четверг каждой четверти: 29.10.15, 24.12.15, 17.03.16, 26.05.16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 xml:space="preserve"> «Семейная экономика»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25.12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 xml:space="preserve">«Театр </w:t>
            </w:r>
            <w:r w:rsidRPr="00644F0F">
              <w:rPr>
                <w:rFonts w:ascii="Times New Roman" w:hAnsi="Times New Roman"/>
                <w:sz w:val="20"/>
                <w:szCs w:val="20"/>
                <w:lang w:val="en-US"/>
              </w:rPr>
              <w:t>Globe</w:t>
            </w:r>
            <w:r w:rsidRPr="00644F0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спектакль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Последний четверг каждой четверти: 29.10.15, 24.12.15, 17.03.16, 26.05.16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 xml:space="preserve"> «Проектная деятельность  по предмету «Технология» (художественная обработка дерева)»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Последний четверг каждой четверти: 29.10.15, 24.12.15, 17.03.16, 26.05.16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 xml:space="preserve"> «Школьный музей «Поиск»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Презентация (в группе)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Последний четверг каждой четверти: 29.10.15, 24.12.15, 17.03.16, 26.05.16</w:t>
            </w:r>
          </w:p>
        </w:tc>
      </w:tr>
      <w:tr w:rsidR="00A90E4D" w:rsidRPr="00037F19" w:rsidTr="00644F0F">
        <w:tc>
          <w:tcPr>
            <w:tcW w:w="9598" w:type="dxa"/>
            <w:gridSpan w:val="3"/>
          </w:tcPr>
          <w:p w:rsidR="00A90E4D" w:rsidRPr="00644F0F" w:rsidRDefault="00A90E4D" w:rsidP="00644F0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F0F">
              <w:rPr>
                <w:rFonts w:ascii="Times New Roman" w:hAnsi="Times New Roman"/>
                <w:b/>
                <w:sz w:val="20"/>
                <w:szCs w:val="20"/>
              </w:rPr>
              <w:t>7 классы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17.05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04.05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18.05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3218" w:type="dxa"/>
          </w:tcPr>
          <w:p w:rsidR="00A90E4D" w:rsidRDefault="00A90E4D">
            <w:r w:rsidRPr="00966461">
              <w:rPr>
                <w:rFonts w:ascii="Times New Roman" w:hAnsi="Times New Roman"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7а – 24.05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7б – 21.05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3218" w:type="dxa"/>
          </w:tcPr>
          <w:p w:rsidR="00A90E4D" w:rsidRDefault="00A90E4D">
            <w:r w:rsidRPr="00966461">
              <w:rPr>
                <w:rFonts w:ascii="Times New Roman" w:hAnsi="Times New Roman"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7а – 20.05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7б – 19.05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20.05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7а – 26.04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7б – 27.04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7а – 10.05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7б – 20.05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 xml:space="preserve">География  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19.05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7а – 21.05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7б – 21.05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16.05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 с творческим заданием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7а – 29.04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7б – 29.04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Защита проекта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14.05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28.05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04.05</w:t>
            </w:r>
          </w:p>
        </w:tc>
      </w:tr>
      <w:tr w:rsidR="00A90E4D" w:rsidRPr="00037F19" w:rsidTr="00644F0F">
        <w:tc>
          <w:tcPr>
            <w:tcW w:w="3190" w:type="dxa"/>
            <w:vAlign w:val="center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с/к «Кладовая буквоедов»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7а – 26.05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7б – 24.05</w:t>
            </w:r>
          </w:p>
        </w:tc>
      </w:tr>
      <w:tr w:rsidR="00A90E4D" w:rsidRPr="00037F19" w:rsidTr="00644F0F">
        <w:tc>
          <w:tcPr>
            <w:tcW w:w="3190" w:type="dxa"/>
            <w:vAlign w:val="center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с/к «Человек и природа края»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7а – 16.05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7б  - 17.05</w:t>
            </w:r>
          </w:p>
        </w:tc>
      </w:tr>
      <w:tr w:rsidR="00A90E4D" w:rsidRPr="00037F19" w:rsidTr="00644F0F">
        <w:tc>
          <w:tcPr>
            <w:tcW w:w="3190" w:type="dxa"/>
            <w:vAlign w:val="center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с/к «Начала экономики»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26.12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 xml:space="preserve"> с/к «Основы программирования»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27.12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с/к «Проектная деятельность  по предмету «Технология» (художественная обработка дерева)»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7б  - 23.05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7а – 26.05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 xml:space="preserve"> с/к «Основы публичной речи»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Коммуникативный бой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28.12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с/к «Школьный музей «Поиск»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Презентация в группах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7б – 18.05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7а  - 27.05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с/к «Мой выбор»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24.12</w:t>
            </w:r>
          </w:p>
        </w:tc>
      </w:tr>
      <w:tr w:rsidR="00A90E4D" w:rsidRPr="00037F19" w:rsidTr="00644F0F">
        <w:tc>
          <w:tcPr>
            <w:tcW w:w="9598" w:type="dxa"/>
            <w:gridSpan w:val="3"/>
          </w:tcPr>
          <w:p w:rsidR="00A90E4D" w:rsidRPr="00644F0F" w:rsidRDefault="00A90E4D" w:rsidP="00644F0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F0F">
              <w:rPr>
                <w:rFonts w:ascii="Times New Roman" w:hAnsi="Times New Roman"/>
                <w:b/>
                <w:sz w:val="20"/>
                <w:szCs w:val="20"/>
              </w:rPr>
              <w:t>8 классы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Контрольное тестирование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8а – 25.05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 xml:space="preserve">8б – 25.05 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8в – 26.05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Контрольное тестирование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8а – 26.05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 xml:space="preserve">8б – 26.05 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8в – 23.05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22.05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8а – 27.04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8б – 29.04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8в – 28.04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8а – 04.05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8б – 03.05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8в –04.05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8а – 21.05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8б – 25.05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8в –25.05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8а,б - 26.04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8в – 27.04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8а – 18.04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8б – 21.04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8в - 19.04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 xml:space="preserve">География  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8а,б – 11.05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8в – 14.05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18.05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07.05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 с творческим заданием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8а,б – 16.05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8в – 09.04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 с творческим заданием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8а – 17.05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8б – 20.05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8в –19.05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8а – 26.05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8б – 23.05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8в –27.05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8а – 13.05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8б – 13.05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8в –13.05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8а – 26.04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8б – 25.04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8в –25.04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8а,в  - 24.05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8б – 26.05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«Проектно-исследовательская деятельность»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 xml:space="preserve">Февраль, 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март 2016 г.</w:t>
            </w:r>
          </w:p>
        </w:tc>
      </w:tr>
      <w:tr w:rsidR="00A90E4D" w:rsidRPr="00037F19" w:rsidTr="00644F0F">
        <w:tc>
          <w:tcPr>
            <w:tcW w:w="3190" w:type="dxa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 xml:space="preserve"> «Мой выбор»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22.12</w:t>
            </w:r>
          </w:p>
        </w:tc>
      </w:tr>
      <w:tr w:rsidR="00A90E4D" w:rsidRPr="00037F19" w:rsidTr="00644F0F">
        <w:tc>
          <w:tcPr>
            <w:tcW w:w="9598" w:type="dxa"/>
            <w:gridSpan w:val="3"/>
          </w:tcPr>
          <w:p w:rsidR="00A90E4D" w:rsidRPr="00644F0F" w:rsidRDefault="00A90E4D" w:rsidP="00644F0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F0F">
              <w:rPr>
                <w:rFonts w:ascii="Times New Roman" w:hAnsi="Times New Roman"/>
                <w:b/>
                <w:sz w:val="20"/>
                <w:szCs w:val="20"/>
              </w:rPr>
              <w:t>9 классы</w:t>
            </w:r>
          </w:p>
        </w:tc>
      </w:tr>
      <w:tr w:rsidR="00A90E4D" w:rsidRPr="00037F19" w:rsidTr="00644F0F">
        <w:tc>
          <w:tcPr>
            <w:tcW w:w="3190" w:type="dxa"/>
            <w:vAlign w:val="center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</w:t>
            </w:r>
            <w:r w:rsidRPr="00644F0F">
              <w:rPr>
                <w:rFonts w:ascii="Times New Roman" w:hAnsi="Times New Roman"/>
                <w:sz w:val="20"/>
                <w:szCs w:val="20"/>
              </w:rPr>
              <w:t>в формате ОГЭ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9а – 26.04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9б - 27.04</w:t>
            </w:r>
          </w:p>
        </w:tc>
      </w:tr>
      <w:tr w:rsidR="00A90E4D" w:rsidRPr="00037F19" w:rsidTr="00644F0F">
        <w:tc>
          <w:tcPr>
            <w:tcW w:w="3190" w:type="dxa"/>
            <w:vAlign w:val="center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9а – 25.04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9б – 29.04</w:t>
            </w:r>
          </w:p>
        </w:tc>
      </w:tr>
      <w:tr w:rsidR="00A90E4D" w:rsidRPr="00037F19" w:rsidTr="00644F0F">
        <w:tc>
          <w:tcPr>
            <w:tcW w:w="3190" w:type="dxa"/>
            <w:vAlign w:val="center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19.05</w:t>
            </w:r>
          </w:p>
        </w:tc>
      </w:tr>
      <w:tr w:rsidR="00A90E4D" w:rsidRPr="00037F19" w:rsidTr="00644F0F">
        <w:tc>
          <w:tcPr>
            <w:tcW w:w="3190" w:type="dxa"/>
            <w:vAlign w:val="center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218" w:type="dxa"/>
          </w:tcPr>
          <w:p w:rsidR="00A90E4D" w:rsidRDefault="00A90E4D">
            <w:r w:rsidRPr="00373E71">
              <w:rPr>
                <w:rFonts w:ascii="Times New Roman" w:hAnsi="Times New Roman"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12.05</w:t>
            </w:r>
          </w:p>
        </w:tc>
      </w:tr>
      <w:tr w:rsidR="00A90E4D" w:rsidRPr="00037F19" w:rsidTr="00644F0F">
        <w:tc>
          <w:tcPr>
            <w:tcW w:w="3190" w:type="dxa"/>
            <w:vAlign w:val="center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3218" w:type="dxa"/>
          </w:tcPr>
          <w:p w:rsidR="00A90E4D" w:rsidRDefault="00A90E4D">
            <w:r w:rsidRPr="00373E71">
              <w:rPr>
                <w:rFonts w:ascii="Times New Roman" w:hAnsi="Times New Roman"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12.05</w:t>
            </w:r>
          </w:p>
        </w:tc>
      </w:tr>
      <w:tr w:rsidR="00A90E4D" w:rsidRPr="00037F19" w:rsidTr="00644F0F">
        <w:tc>
          <w:tcPr>
            <w:tcW w:w="3190" w:type="dxa"/>
            <w:vAlign w:val="center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9а - 20.04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9б – 18.04</w:t>
            </w:r>
          </w:p>
        </w:tc>
      </w:tr>
      <w:tr w:rsidR="00A90E4D" w:rsidRPr="00037F19" w:rsidTr="00644F0F">
        <w:tc>
          <w:tcPr>
            <w:tcW w:w="3190" w:type="dxa"/>
            <w:vAlign w:val="center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21.04</w:t>
            </w:r>
          </w:p>
        </w:tc>
      </w:tr>
      <w:tr w:rsidR="00A90E4D" w:rsidRPr="00037F19" w:rsidTr="00644F0F">
        <w:tc>
          <w:tcPr>
            <w:tcW w:w="3190" w:type="dxa"/>
            <w:vAlign w:val="center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07.05</w:t>
            </w:r>
          </w:p>
        </w:tc>
      </w:tr>
      <w:tr w:rsidR="00A90E4D" w:rsidRPr="00037F19" w:rsidTr="00644F0F">
        <w:tc>
          <w:tcPr>
            <w:tcW w:w="3190" w:type="dxa"/>
            <w:vAlign w:val="center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3218" w:type="dxa"/>
          </w:tcPr>
          <w:p w:rsidR="00A90E4D" w:rsidRDefault="00A90E4D">
            <w:r w:rsidRPr="00910A32">
              <w:rPr>
                <w:rFonts w:ascii="Times New Roman" w:hAnsi="Times New Roman"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11.05</w:t>
            </w:r>
          </w:p>
        </w:tc>
      </w:tr>
      <w:tr w:rsidR="00A90E4D" w:rsidRPr="00037F19" w:rsidTr="00644F0F">
        <w:tc>
          <w:tcPr>
            <w:tcW w:w="3190" w:type="dxa"/>
            <w:vAlign w:val="center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3218" w:type="dxa"/>
          </w:tcPr>
          <w:p w:rsidR="00A90E4D" w:rsidRDefault="00A90E4D">
            <w:r w:rsidRPr="00910A32">
              <w:rPr>
                <w:rFonts w:ascii="Times New Roman" w:hAnsi="Times New Roman"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17.05</w:t>
            </w:r>
          </w:p>
        </w:tc>
      </w:tr>
      <w:tr w:rsidR="00A90E4D" w:rsidRPr="00037F19" w:rsidTr="00644F0F">
        <w:tc>
          <w:tcPr>
            <w:tcW w:w="3190" w:type="dxa"/>
            <w:vAlign w:val="center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3218" w:type="dxa"/>
          </w:tcPr>
          <w:p w:rsidR="00A90E4D" w:rsidRDefault="00A90E4D">
            <w:r w:rsidRPr="00910A32">
              <w:rPr>
                <w:rFonts w:ascii="Times New Roman" w:hAnsi="Times New Roman"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13.05</w:t>
            </w:r>
          </w:p>
        </w:tc>
      </w:tr>
      <w:tr w:rsidR="00A90E4D" w:rsidRPr="00037F19" w:rsidTr="00644F0F">
        <w:tc>
          <w:tcPr>
            <w:tcW w:w="3190" w:type="dxa"/>
            <w:vAlign w:val="center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 xml:space="preserve">Искусство 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9а – 21.05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9б – 16.05</w:t>
            </w:r>
          </w:p>
        </w:tc>
      </w:tr>
      <w:tr w:rsidR="00A90E4D" w:rsidRPr="00037F19" w:rsidTr="00644F0F">
        <w:tc>
          <w:tcPr>
            <w:tcW w:w="3190" w:type="dxa"/>
            <w:vAlign w:val="center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 xml:space="preserve"> тест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19.05</w:t>
            </w:r>
          </w:p>
        </w:tc>
      </w:tr>
      <w:tr w:rsidR="00A90E4D" w:rsidRPr="00037F19" w:rsidTr="00644F0F">
        <w:tc>
          <w:tcPr>
            <w:tcW w:w="3190" w:type="dxa"/>
            <w:vAlign w:val="center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История Красноярского края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Защита проекта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9а – 30.12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9б – 25.12</w:t>
            </w:r>
          </w:p>
        </w:tc>
      </w:tr>
      <w:tr w:rsidR="00A90E4D" w:rsidRPr="00037F19" w:rsidTr="00644F0F">
        <w:tc>
          <w:tcPr>
            <w:tcW w:w="3190" w:type="dxa"/>
            <w:vAlign w:val="center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Некоторые вопросы грамматики и развития речи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30.04</w:t>
            </w:r>
          </w:p>
        </w:tc>
      </w:tr>
      <w:tr w:rsidR="00A90E4D" w:rsidRPr="00037F19" w:rsidTr="00644F0F">
        <w:tc>
          <w:tcPr>
            <w:tcW w:w="3190" w:type="dxa"/>
            <w:vAlign w:val="center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Решение задач повышенной сложности по математике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9а – 13.05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9б -14.05</w:t>
            </w:r>
          </w:p>
        </w:tc>
      </w:tr>
      <w:tr w:rsidR="00A90E4D" w:rsidRPr="00037F19" w:rsidTr="00644F0F">
        <w:tc>
          <w:tcPr>
            <w:tcW w:w="3190" w:type="dxa"/>
            <w:vAlign w:val="center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Бизнес-мастерская</w:t>
            </w:r>
          </w:p>
        </w:tc>
        <w:tc>
          <w:tcPr>
            <w:tcW w:w="32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9а – 23.05</w:t>
            </w:r>
          </w:p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9б -20.05</w:t>
            </w:r>
          </w:p>
        </w:tc>
      </w:tr>
    </w:tbl>
    <w:p w:rsidR="00A90E4D" w:rsidRPr="00037F19" w:rsidRDefault="00A90E4D" w:rsidP="0038665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37F19">
        <w:rPr>
          <w:rFonts w:ascii="Times New Roman" w:hAnsi="Times New Roman"/>
          <w:b/>
          <w:sz w:val="20"/>
          <w:szCs w:val="20"/>
        </w:rPr>
        <w:t>Промежуточная аттестация</w:t>
      </w:r>
    </w:p>
    <w:p w:rsidR="00A90E4D" w:rsidRPr="00037F19" w:rsidRDefault="00A90E4D" w:rsidP="00386655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  <w:r w:rsidRPr="00037F19">
        <w:rPr>
          <w:rFonts w:ascii="Times New Roman" w:hAnsi="Times New Roman"/>
          <w:b/>
          <w:sz w:val="20"/>
          <w:szCs w:val="20"/>
        </w:rPr>
        <w:t>Средняя школа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318"/>
        <w:gridCol w:w="3190"/>
      </w:tblGrid>
      <w:tr w:rsidR="00A90E4D" w:rsidRPr="00037F19" w:rsidTr="00644F0F">
        <w:tc>
          <w:tcPr>
            <w:tcW w:w="4428" w:type="dxa"/>
            <w:vAlign w:val="bottom"/>
          </w:tcPr>
          <w:p w:rsidR="00A90E4D" w:rsidRPr="00644F0F" w:rsidRDefault="00A90E4D" w:rsidP="00644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F0F">
              <w:rPr>
                <w:rFonts w:ascii="Times New Roman" w:hAnsi="Times New Roman"/>
                <w:b/>
                <w:sz w:val="20"/>
                <w:szCs w:val="20"/>
              </w:rPr>
              <w:t>Предметы учебного плана</w:t>
            </w:r>
          </w:p>
        </w:tc>
        <w:tc>
          <w:tcPr>
            <w:tcW w:w="2318" w:type="dxa"/>
          </w:tcPr>
          <w:p w:rsidR="00A90E4D" w:rsidRPr="00644F0F" w:rsidRDefault="00A90E4D" w:rsidP="00644F0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F0F">
              <w:rPr>
                <w:rFonts w:ascii="Times New Roman" w:hAnsi="Times New Roman"/>
                <w:b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F0F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</w:tr>
      <w:tr w:rsidR="00A90E4D" w:rsidRPr="00037F19" w:rsidTr="00644F0F">
        <w:tc>
          <w:tcPr>
            <w:tcW w:w="9936" w:type="dxa"/>
            <w:gridSpan w:val="3"/>
            <w:vAlign w:val="bottom"/>
          </w:tcPr>
          <w:p w:rsidR="00A90E4D" w:rsidRPr="00644F0F" w:rsidRDefault="00A90E4D" w:rsidP="00644F0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F0F">
              <w:rPr>
                <w:rFonts w:ascii="Times New Roman" w:hAnsi="Times New Roman"/>
                <w:b/>
                <w:sz w:val="20"/>
                <w:szCs w:val="20"/>
              </w:rPr>
              <w:t>10 класс</w:t>
            </w:r>
          </w:p>
        </w:tc>
      </w:tr>
      <w:tr w:rsidR="00A90E4D" w:rsidRPr="00037F19" w:rsidTr="00644F0F">
        <w:tc>
          <w:tcPr>
            <w:tcW w:w="4428" w:type="dxa"/>
            <w:vAlign w:val="bottom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3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</w:t>
            </w:r>
            <w:r w:rsidRPr="00644F0F">
              <w:rPr>
                <w:rFonts w:ascii="Times New Roman" w:hAnsi="Times New Roman"/>
                <w:sz w:val="20"/>
                <w:szCs w:val="20"/>
              </w:rPr>
              <w:t>в форме ЕГЭ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20.05</w:t>
            </w:r>
          </w:p>
        </w:tc>
      </w:tr>
      <w:tr w:rsidR="00A90E4D" w:rsidRPr="00037F19" w:rsidTr="00644F0F">
        <w:tc>
          <w:tcPr>
            <w:tcW w:w="4428" w:type="dxa"/>
            <w:vAlign w:val="bottom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3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24.05</w:t>
            </w:r>
          </w:p>
        </w:tc>
      </w:tr>
      <w:tr w:rsidR="00A90E4D" w:rsidRPr="00037F19" w:rsidTr="00644F0F">
        <w:tc>
          <w:tcPr>
            <w:tcW w:w="4428" w:type="dxa"/>
            <w:vAlign w:val="bottom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3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19.05</w:t>
            </w:r>
          </w:p>
        </w:tc>
      </w:tr>
      <w:tr w:rsidR="00A90E4D" w:rsidRPr="00037F19" w:rsidTr="00644F0F">
        <w:tc>
          <w:tcPr>
            <w:tcW w:w="4428" w:type="dxa"/>
            <w:vAlign w:val="bottom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3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12.05</w:t>
            </w:r>
          </w:p>
        </w:tc>
      </w:tr>
      <w:tr w:rsidR="00A90E4D" w:rsidRPr="00037F19" w:rsidTr="00644F0F">
        <w:tc>
          <w:tcPr>
            <w:tcW w:w="4428" w:type="dxa"/>
            <w:vAlign w:val="bottom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3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15.04</w:t>
            </w:r>
          </w:p>
        </w:tc>
      </w:tr>
      <w:tr w:rsidR="00A90E4D" w:rsidRPr="00037F19" w:rsidTr="00644F0F">
        <w:tc>
          <w:tcPr>
            <w:tcW w:w="4428" w:type="dxa"/>
            <w:vAlign w:val="bottom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23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16.04</w:t>
            </w:r>
          </w:p>
        </w:tc>
      </w:tr>
      <w:tr w:rsidR="00A90E4D" w:rsidRPr="00037F19" w:rsidTr="00644F0F">
        <w:tc>
          <w:tcPr>
            <w:tcW w:w="4428" w:type="dxa"/>
            <w:vAlign w:val="bottom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3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23.05</w:t>
            </w:r>
          </w:p>
        </w:tc>
      </w:tr>
      <w:tr w:rsidR="00A90E4D" w:rsidRPr="00037F19" w:rsidTr="00644F0F">
        <w:tc>
          <w:tcPr>
            <w:tcW w:w="4428" w:type="dxa"/>
            <w:vAlign w:val="bottom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3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23.05</w:t>
            </w:r>
          </w:p>
        </w:tc>
      </w:tr>
      <w:tr w:rsidR="00A90E4D" w:rsidRPr="00037F19" w:rsidTr="00644F0F">
        <w:tc>
          <w:tcPr>
            <w:tcW w:w="4428" w:type="dxa"/>
            <w:vAlign w:val="bottom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3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29.04</w:t>
            </w:r>
          </w:p>
        </w:tc>
      </w:tr>
      <w:tr w:rsidR="00A90E4D" w:rsidRPr="00037F19" w:rsidTr="00644F0F">
        <w:tc>
          <w:tcPr>
            <w:tcW w:w="4428" w:type="dxa"/>
            <w:vAlign w:val="bottom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318" w:type="dxa"/>
          </w:tcPr>
          <w:p w:rsidR="00A90E4D" w:rsidRDefault="00A90E4D">
            <w:r w:rsidRPr="007E3BB1">
              <w:rPr>
                <w:rFonts w:ascii="Times New Roman" w:hAnsi="Times New Roman"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18.05</w:t>
            </w:r>
          </w:p>
        </w:tc>
      </w:tr>
      <w:tr w:rsidR="00A90E4D" w:rsidRPr="00037F19" w:rsidTr="00644F0F">
        <w:tc>
          <w:tcPr>
            <w:tcW w:w="4428" w:type="dxa"/>
            <w:vAlign w:val="bottom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2318" w:type="dxa"/>
          </w:tcPr>
          <w:p w:rsidR="00A90E4D" w:rsidRDefault="00A90E4D">
            <w:r w:rsidRPr="007E3BB1">
              <w:rPr>
                <w:rFonts w:ascii="Times New Roman" w:hAnsi="Times New Roman"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05.04</w:t>
            </w:r>
          </w:p>
        </w:tc>
      </w:tr>
      <w:tr w:rsidR="00A90E4D" w:rsidRPr="00037F19" w:rsidTr="00644F0F">
        <w:tc>
          <w:tcPr>
            <w:tcW w:w="4428" w:type="dxa"/>
            <w:vAlign w:val="bottom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318" w:type="dxa"/>
          </w:tcPr>
          <w:p w:rsidR="00A90E4D" w:rsidRDefault="00A90E4D">
            <w:r w:rsidRPr="007E3BB1">
              <w:rPr>
                <w:rFonts w:ascii="Times New Roman" w:hAnsi="Times New Roman"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20.04</w:t>
            </w:r>
          </w:p>
        </w:tc>
      </w:tr>
      <w:tr w:rsidR="00A90E4D" w:rsidRPr="00037F19" w:rsidTr="00644F0F">
        <w:tc>
          <w:tcPr>
            <w:tcW w:w="4428" w:type="dxa"/>
            <w:vAlign w:val="bottom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2318" w:type="dxa"/>
          </w:tcPr>
          <w:p w:rsidR="00A90E4D" w:rsidRDefault="00A90E4D">
            <w:r w:rsidRPr="007E3BB1">
              <w:rPr>
                <w:rFonts w:ascii="Times New Roman" w:hAnsi="Times New Roman"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16.05</w:t>
            </w:r>
          </w:p>
        </w:tc>
      </w:tr>
      <w:tr w:rsidR="00A90E4D" w:rsidRPr="00037F19" w:rsidTr="00644F0F">
        <w:tc>
          <w:tcPr>
            <w:tcW w:w="4428" w:type="dxa"/>
            <w:vAlign w:val="bottom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Искусство (МХК)</w:t>
            </w:r>
          </w:p>
        </w:tc>
        <w:tc>
          <w:tcPr>
            <w:tcW w:w="23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21.05</w:t>
            </w:r>
          </w:p>
        </w:tc>
      </w:tr>
      <w:tr w:rsidR="00A90E4D" w:rsidRPr="00037F19" w:rsidTr="00644F0F">
        <w:tc>
          <w:tcPr>
            <w:tcW w:w="4428" w:type="dxa"/>
            <w:vAlign w:val="bottom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3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18.05</w:t>
            </w:r>
          </w:p>
        </w:tc>
      </w:tr>
      <w:tr w:rsidR="00A90E4D" w:rsidRPr="00037F19" w:rsidTr="00644F0F">
        <w:tc>
          <w:tcPr>
            <w:tcW w:w="4428" w:type="dxa"/>
            <w:vAlign w:val="bottom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Основы регионального развития</w:t>
            </w:r>
          </w:p>
        </w:tc>
        <w:tc>
          <w:tcPr>
            <w:tcW w:w="23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17.05</w:t>
            </w:r>
          </w:p>
        </w:tc>
      </w:tr>
      <w:tr w:rsidR="00A90E4D" w:rsidRPr="00037F19" w:rsidTr="00644F0F">
        <w:tc>
          <w:tcPr>
            <w:tcW w:w="4428" w:type="dxa"/>
            <w:vAlign w:val="center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Обучение сочинению-рассуждению (10 кл.)</w:t>
            </w:r>
          </w:p>
        </w:tc>
        <w:tc>
          <w:tcPr>
            <w:tcW w:w="23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Сочинение-рассуждение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26.05</w:t>
            </w:r>
          </w:p>
        </w:tc>
      </w:tr>
      <w:tr w:rsidR="00A90E4D" w:rsidRPr="00037F19" w:rsidTr="00644F0F">
        <w:tc>
          <w:tcPr>
            <w:tcW w:w="4428" w:type="dxa"/>
            <w:vAlign w:val="center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Психологизм в русской литературе XIX века (10 кл.)</w:t>
            </w:r>
          </w:p>
        </w:tc>
        <w:tc>
          <w:tcPr>
            <w:tcW w:w="23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25.05</w:t>
            </w:r>
          </w:p>
        </w:tc>
      </w:tr>
      <w:tr w:rsidR="00A90E4D" w:rsidRPr="00037F19" w:rsidTr="00644F0F">
        <w:tc>
          <w:tcPr>
            <w:tcW w:w="4428" w:type="dxa"/>
            <w:vAlign w:val="center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Решение нестандартных задач по математике (10 кл.)</w:t>
            </w:r>
          </w:p>
        </w:tc>
        <w:tc>
          <w:tcPr>
            <w:tcW w:w="23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21.05</w:t>
            </w:r>
          </w:p>
        </w:tc>
      </w:tr>
      <w:tr w:rsidR="00A90E4D" w:rsidRPr="00037F19" w:rsidTr="00644F0F">
        <w:tc>
          <w:tcPr>
            <w:tcW w:w="4428" w:type="dxa"/>
            <w:vAlign w:val="center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Практикум по решению физических  задач (10 кл.)</w:t>
            </w:r>
          </w:p>
        </w:tc>
        <w:tc>
          <w:tcPr>
            <w:tcW w:w="23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14.05</w:t>
            </w:r>
          </w:p>
        </w:tc>
      </w:tr>
      <w:tr w:rsidR="00A90E4D" w:rsidRPr="00037F19" w:rsidTr="00644F0F">
        <w:tc>
          <w:tcPr>
            <w:tcW w:w="4428" w:type="dxa"/>
            <w:vAlign w:val="center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Мир. Общество. Человек (10 кл.)</w:t>
            </w:r>
          </w:p>
        </w:tc>
        <w:tc>
          <w:tcPr>
            <w:tcW w:w="23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19.04</w:t>
            </w:r>
          </w:p>
        </w:tc>
      </w:tr>
      <w:tr w:rsidR="00A90E4D" w:rsidRPr="00037F19" w:rsidTr="00644F0F">
        <w:tc>
          <w:tcPr>
            <w:tcW w:w="4428" w:type="dxa"/>
            <w:vAlign w:val="center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 xml:space="preserve">Графический редактор </w:t>
            </w:r>
            <w:r w:rsidRPr="00644F0F">
              <w:rPr>
                <w:rFonts w:ascii="Times New Roman" w:hAnsi="Times New Roman"/>
                <w:sz w:val="20"/>
                <w:szCs w:val="20"/>
                <w:lang w:val="en-US"/>
              </w:rPr>
              <w:t>Photo</w:t>
            </w:r>
            <w:r w:rsidRPr="00644F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4F0F">
              <w:rPr>
                <w:rFonts w:ascii="Times New Roman" w:hAnsi="Times New Roman"/>
                <w:sz w:val="20"/>
                <w:szCs w:val="20"/>
                <w:lang w:val="en-US"/>
              </w:rPr>
              <w:t>Shop</w:t>
            </w:r>
            <w:r w:rsidRPr="00644F0F">
              <w:rPr>
                <w:rFonts w:ascii="Times New Roman" w:hAnsi="Times New Roman"/>
                <w:sz w:val="20"/>
                <w:szCs w:val="20"/>
              </w:rPr>
              <w:t xml:space="preserve"> (10 кл.)</w:t>
            </w:r>
          </w:p>
        </w:tc>
        <w:tc>
          <w:tcPr>
            <w:tcW w:w="23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13.05</w:t>
            </w:r>
          </w:p>
        </w:tc>
      </w:tr>
      <w:tr w:rsidR="00A90E4D" w:rsidRPr="00037F19" w:rsidTr="00644F0F">
        <w:tc>
          <w:tcPr>
            <w:tcW w:w="4428" w:type="dxa"/>
            <w:vAlign w:val="center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Спецкурс «Мой выбор» (10 кл.)</w:t>
            </w:r>
          </w:p>
        </w:tc>
        <w:tc>
          <w:tcPr>
            <w:tcW w:w="23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28.05</w:t>
            </w:r>
          </w:p>
        </w:tc>
      </w:tr>
      <w:tr w:rsidR="00A90E4D" w:rsidRPr="00037F19" w:rsidTr="00644F0F">
        <w:tc>
          <w:tcPr>
            <w:tcW w:w="4428" w:type="dxa"/>
            <w:vAlign w:val="center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Трудные и дискуссионные вопросы истории России ХХ  века (10 кл.)</w:t>
            </w:r>
          </w:p>
        </w:tc>
        <w:tc>
          <w:tcPr>
            <w:tcW w:w="23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11.05</w:t>
            </w:r>
          </w:p>
        </w:tc>
      </w:tr>
      <w:tr w:rsidR="00A90E4D" w:rsidRPr="00037F19" w:rsidTr="00644F0F">
        <w:tc>
          <w:tcPr>
            <w:tcW w:w="9936" w:type="dxa"/>
            <w:gridSpan w:val="3"/>
            <w:vAlign w:val="center"/>
          </w:tcPr>
          <w:p w:rsidR="00A90E4D" w:rsidRPr="00644F0F" w:rsidRDefault="00A90E4D" w:rsidP="00644F0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F0F">
              <w:rPr>
                <w:rFonts w:ascii="Times New Roman" w:hAnsi="Times New Roman"/>
                <w:b/>
                <w:sz w:val="20"/>
                <w:szCs w:val="20"/>
              </w:rPr>
              <w:t>11 класс</w:t>
            </w:r>
          </w:p>
        </w:tc>
      </w:tr>
      <w:tr w:rsidR="00A90E4D" w:rsidRPr="00037F19" w:rsidTr="00644F0F">
        <w:tc>
          <w:tcPr>
            <w:tcW w:w="4428" w:type="dxa"/>
            <w:vAlign w:val="bottom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3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</w:t>
            </w:r>
            <w:r w:rsidRPr="00644F0F">
              <w:rPr>
                <w:rFonts w:ascii="Times New Roman" w:hAnsi="Times New Roman"/>
                <w:sz w:val="20"/>
                <w:szCs w:val="20"/>
              </w:rPr>
              <w:t>в форме ЕГЭ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18.05</w:t>
            </w:r>
          </w:p>
        </w:tc>
      </w:tr>
      <w:tr w:rsidR="00A90E4D" w:rsidRPr="00037F19" w:rsidTr="00644F0F">
        <w:tc>
          <w:tcPr>
            <w:tcW w:w="4428" w:type="dxa"/>
            <w:vAlign w:val="bottom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3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Итоговое сочинение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02 декабря 2015 г.</w:t>
            </w:r>
          </w:p>
        </w:tc>
      </w:tr>
      <w:tr w:rsidR="00A90E4D" w:rsidRPr="00037F19" w:rsidTr="00644F0F">
        <w:tc>
          <w:tcPr>
            <w:tcW w:w="4428" w:type="dxa"/>
            <w:vAlign w:val="bottom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3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13.05</w:t>
            </w:r>
          </w:p>
        </w:tc>
      </w:tr>
      <w:tr w:rsidR="00A90E4D" w:rsidRPr="00037F19" w:rsidTr="00644F0F">
        <w:tc>
          <w:tcPr>
            <w:tcW w:w="4428" w:type="dxa"/>
            <w:vAlign w:val="bottom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3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</w:t>
            </w:r>
            <w:r w:rsidRPr="00644F0F">
              <w:rPr>
                <w:rFonts w:ascii="Times New Roman" w:hAnsi="Times New Roman"/>
                <w:sz w:val="20"/>
                <w:szCs w:val="20"/>
              </w:rPr>
              <w:t>в форме ЕГЭ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12.05</w:t>
            </w:r>
          </w:p>
        </w:tc>
      </w:tr>
      <w:tr w:rsidR="00A90E4D" w:rsidRPr="00037F19" w:rsidTr="00644F0F">
        <w:tc>
          <w:tcPr>
            <w:tcW w:w="4428" w:type="dxa"/>
            <w:vAlign w:val="bottom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3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15.04</w:t>
            </w:r>
          </w:p>
        </w:tc>
      </w:tr>
      <w:tr w:rsidR="00A90E4D" w:rsidRPr="00037F19" w:rsidTr="00644F0F">
        <w:tc>
          <w:tcPr>
            <w:tcW w:w="4428" w:type="dxa"/>
            <w:vAlign w:val="bottom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23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16.04</w:t>
            </w:r>
          </w:p>
        </w:tc>
      </w:tr>
      <w:tr w:rsidR="00A90E4D" w:rsidRPr="00037F19" w:rsidTr="00644F0F">
        <w:tc>
          <w:tcPr>
            <w:tcW w:w="4428" w:type="dxa"/>
            <w:vAlign w:val="bottom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3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13.05</w:t>
            </w:r>
          </w:p>
        </w:tc>
      </w:tr>
      <w:tr w:rsidR="00A90E4D" w:rsidRPr="00037F19" w:rsidTr="00644F0F">
        <w:tc>
          <w:tcPr>
            <w:tcW w:w="4428" w:type="dxa"/>
            <w:vAlign w:val="bottom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3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25.04</w:t>
            </w:r>
          </w:p>
        </w:tc>
      </w:tr>
      <w:tr w:rsidR="00A90E4D" w:rsidRPr="00037F19" w:rsidTr="00644F0F">
        <w:tc>
          <w:tcPr>
            <w:tcW w:w="4428" w:type="dxa"/>
            <w:vAlign w:val="bottom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3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29.04</w:t>
            </w:r>
          </w:p>
        </w:tc>
      </w:tr>
      <w:tr w:rsidR="00A90E4D" w:rsidRPr="00037F19" w:rsidTr="00644F0F">
        <w:tc>
          <w:tcPr>
            <w:tcW w:w="4428" w:type="dxa"/>
            <w:vAlign w:val="bottom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318" w:type="dxa"/>
          </w:tcPr>
          <w:p w:rsidR="00A90E4D" w:rsidRDefault="00A90E4D">
            <w:r w:rsidRPr="00D81C35">
              <w:rPr>
                <w:rFonts w:ascii="Times New Roman" w:hAnsi="Times New Roman"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14.05</w:t>
            </w:r>
          </w:p>
        </w:tc>
      </w:tr>
      <w:tr w:rsidR="00A90E4D" w:rsidRPr="00037F19" w:rsidTr="00644F0F">
        <w:tc>
          <w:tcPr>
            <w:tcW w:w="4428" w:type="dxa"/>
            <w:vAlign w:val="bottom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2318" w:type="dxa"/>
          </w:tcPr>
          <w:p w:rsidR="00A90E4D" w:rsidRDefault="00A90E4D">
            <w:r w:rsidRPr="00D81C35">
              <w:rPr>
                <w:rFonts w:ascii="Times New Roman" w:hAnsi="Times New Roman"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07.05</w:t>
            </w:r>
          </w:p>
        </w:tc>
      </w:tr>
      <w:tr w:rsidR="00A90E4D" w:rsidRPr="00037F19" w:rsidTr="00644F0F">
        <w:tc>
          <w:tcPr>
            <w:tcW w:w="4428" w:type="dxa"/>
            <w:vAlign w:val="bottom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318" w:type="dxa"/>
          </w:tcPr>
          <w:p w:rsidR="00A90E4D" w:rsidRDefault="00A90E4D">
            <w:r w:rsidRPr="00D81C35">
              <w:rPr>
                <w:rFonts w:ascii="Times New Roman" w:hAnsi="Times New Roman"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27.04</w:t>
            </w:r>
          </w:p>
        </w:tc>
      </w:tr>
      <w:tr w:rsidR="00A90E4D" w:rsidRPr="00037F19" w:rsidTr="00644F0F">
        <w:tc>
          <w:tcPr>
            <w:tcW w:w="4428" w:type="dxa"/>
            <w:vAlign w:val="bottom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2318" w:type="dxa"/>
          </w:tcPr>
          <w:p w:rsidR="00A90E4D" w:rsidRDefault="00A90E4D">
            <w:r w:rsidRPr="00D81C35">
              <w:rPr>
                <w:rFonts w:ascii="Times New Roman" w:hAnsi="Times New Roman"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20.05</w:t>
            </w:r>
          </w:p>
        </w:tc>
      </w:tr>
      <w:tr w:rsidR="00A90E4D" w:rsidRPr="00037F19" w:rsidTr="00644F0F">
        <w:tc>
          <w:tcPr>
            <w:tcW w:w="4428" w:type="dxa"/>
            <w:vAlign w:val="bottom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Искусство (МХК)</w:t>
            </w:r>
          </w:p>
        </w:tc>
        <w:tc>
          <w:tcPr>
            <w:tcW w:w="23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21.05</w:t>
            </w:r>
          </w:p>
        </w:tc>
      </w:tr>
      <w:tr w:rsidR="00A90E4D" w:rsidRPr="00037F19" w:rsidTr="00644F0F">
        <w:tc>
          <w:tcPr>
            <w:tcW w:w="4428" w:type="dxa"/>
            <w:vAlign w:val="bottom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3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19.05</w:t>
            </w:r>
          </w:p>
        </w:tc>
      </w:tr>
      <w:tr w:rsidR="00A90E4D" w:rsidRPr="00037F19" w:rsidTr="00644F0F">
        <w:tc>
          <w:tcPr>
            <w:tcW w:w="4428" w:type="dxa"/>
            <w:vAlign w:val="bottom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Основы регионального развития</w:t>
            </w:r>
          </w:p>
        </w:tc>
        <w:tc>
          <w:tcPr>
            <w:tcW w:w="23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17.05</w:t>
            </w:r>
          </w:p>
        </w:tc>
      </w:tr>
      <w:tr w:rsidR="00A90E4D" w:rsidRPr="00037F19" w:rsidTr="00644F0F">
        <w:tc>
          <w:tcPr>
            <w:tcW w:w="4428" w:type="dxa"/>
            <w:vAlign w:val="center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Практикум по решению физических  задач (11 кл.)</w:t>
            </w:r>
          </w:p>
        </w:tc>
        <w:tc>
          <w:tcPr>
            <w:tcW w:w="23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21.05</w:t>
            </w:r>
          </w:p>
        </w:tc>
      </w:tr>
      <w:tr w:rsidR="00A90E4D" w:rsidRPr="00037F19" w:rsidTr="00644F0F">
        <w:tc>
          <w:tcPr>
            <w:tcW w:w="4428" w:type="dxa"/>
            <w:vAlign w:val="center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Спецкурс «Мой выбор» (11 кл.)</w:t>
            </w:r>
          </w:p>
        </w:tc>
        <w:tc>
          <w:tcPr>
            <w:tcW w:w="23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16.05</w:t>
            </w:r>
          </w:p>
        </w:tc>
      </w:tr>
      <w:tr w:rsidR="00A90E4D" w:rsidRPr="00037F19" w:rsidTr="00644F0F">
        <w:tc>
          <w:tcPr>
            <w:tcW w:w="4428" w:type="dxa"/>
            <w:vAlign w:val="center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Трудные и дискуссионные вопросы истории России ХХ  века (11 кл.)</w:t>
            </w:r>
          </w:p>
        </w:tc>
        <w:tc>
          <w:tcPr>
            <w:tcW w:w="23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18.04</w:t>
            </w:r>
          </w:p>
        </w:tc>
      </w:tr>
      <w:tr w:rsidR="00A90E4D" w:rsidRPr="00037F19" w:rsidTr="00644F0F">
        <w:tc>
          <w:tcPr>
            <w:tcW w:w="4428" w:type="dxa"/>
            <w:vAlign w:val="center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Сочинение-рассуждение как один из этапов работы ЕГЭ по русскому языку (11 кл.)</w:t>
            </w:r>
          </w:p>
        </w:tc>
        <w:tc>
          <w:tcPr>
            <w:tcW w:w="23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Сочинение-рассуждение в формате ЕГЭ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23.12.15 г.</w:t>
            </w:r>
          </w:p>
        </w:tc>
      </w:tr>
      <w:tr w:rsidR="00A90E4D" w:rsidRPr="00037F19" w:rsidTr="00644F0F">
        <w:tc>
          <w:tcPr>
            <w:tcW w:w="4428" w:type="dxa"/>
            <w:vAlign w:val="center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Проблемы нравственности и патриотизма в русской литературе (11 кл.)</w:t>
            </w:r>
          </w:p>
        </w:tc>
        <w:tc>
          <w:tcPr>
            <w:tcW w:w="23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 xml:space="preserve">Сочинение 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21.05</w:t>
            </w:r>
          </w:p>
        </w:tc>
      </w:tr>
      <w:tr w:rsidR="00A90E4D" w:rsidRPr="00037F19" w:rsidTr="00644F0F">
        <w:tc>
          <w:tcPr>
            <w:tcW w:w="4428" w:type="dxa"/>
            <w:vAlign w:val="center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Уравнения и неравенства с параметрами и модулями (11 кл.)</w:t>
            </w:r>
          </w:p>
        </w:tc>
        <w:tc>
          <w:tcPr>
            <w:tcW w:w="23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05.05</w:t>
            </w:r>
          </w:p>
        </w:tc>
      </w:tr>
      <w:tr w:rsidR="00A90E4D" w:rsidRPr="00037F19" w:rsidTr="00644F0F">
        <w:tc>
          <w:tcPr>
            <w:tcW w:w="4428" w:type="dxa"/>
            <w:vAlign w:val="center"/>
          </w:tcPr>
          <w:p w:rsidR="00A90E4D" w:rsidRPr="00644F0F" w:rsidRDefault="00A90E4D" w:rsidP="0064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 xml:space="preserve">Мир. Общество. Человек. Политика (11 кл.) </w:t>
            </w:r>
          </w:p>
        </w:tc>
        <w:tc>
          <w:tcPr>
            <w:tcW w:w="2318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190" w:type="dxa"/>
          </w:tcPr>
          <w:p w:rsidR="00A90E4D" w:rsidRPr="00644F0F" w:rsidRDefault="00A90E4D" w:rsidP="00644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F0F">
              <w:rPr>
                <w:rFonts w:ascii="Times New Roman" w:hAnsi="Times New Roman"/>
                <w:sz w:val="20"/>
                <w:szCs w:val="20"/>
              </w:rPr>
              <w:t>11.05</w:t>
            </w:r>
          </w:p>
        </w:tc>
      </w:tr>
    </w:tbl>
    <w:p w:rsidR="00A90E4D" w:rsidRPr="00037F19" w:rsidRDefault="00A90E4D" w:rsidP="00386655">
      <w:pPr>
        <w:spacing w:after="0"/>
        <w:rPr>
          <w:rFonts w:ascii="Times New Roman" w:hAnsi="Times New Roman"/>
          <w:sz w:val="20"/>
          <w:szCs w:val="20"/>
        </w:rPr>
      </w:pPr>
    </w:p>
    <w:p w:rsidR="00A90E4D" w:rsidRPr="00615C1E" w:rsidRDefault="00A90E4D" w:rsidP="002F1937">
      <w:pPr>
        <w:spacing w:line="240" w:lineRule="auto"/>
      </w:pPr>
    </w:p>
    <w:sectPr w:rsidR="00A90E4D" w:rsidRPr="00615C1E" w:rsidSect="00D56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A1"/>
    <w:multiLevelType w:val="singleLevel"/>
    <w:tmpl w:val="000000A1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cs="Times New Roman"/>
      </w:rPr>
    </w:lvl>
  </w:abstractNum>
  <w:abstractNum w:abstractNumId="1">
    <w:nsid w:val="0F50228C"/>
    <w:multiLevelType w:val="hybridMultilevel"/>
    <w:tmpl w:val="285CB2B0"/>
    <w:lvl w:ilvl="0" w:tplc="FEF49902">
      <w:start w:val="1"/>
      <w:numFmt w:val="bullet"/>
      <w:lvlText w:val=""/>
      <w:lvlJc w:val="left"/>
      <w:pPr>
        <w:tabs>
          <w:tab w:val="num" w:pos="-30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BD73EA"/>
    <w:multiLevelType w:val="hybridMultilevel"/>
    <w:tmpl w:val="2C5E680C"/>
    <w:lvl w:ilvl="0" w:tplc="56EC097A">
      <w:start w:val="1"/>
      <w:numFmt w:val="bullet"/>
      <w:lvlText w:val=""/>
      <w:lvlJc w:val="left"/>
      <w:pPr>
        <w:tabs>
          <w:tab w:val="num" w:pos="1257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324DEA"/>
    <w:multiLevelType w:val="hybridMultilevel"/>
    <w:tmpl w:val="C4C675D4"/>
    <w:lvl w:ilvl="0" w:tplc="56EC097A">
      <w:start w:val="1"/>
      <w:numFmt w:val="bullet"/>
      <w:lvlText w:val=""/>
      <w:lvlJc w:val="left"/>
      <w:pPr>
        <w:tabs>
          <w:tab w:val="num" w:pos="1077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3D923A3"/>
    <w:multiLevelType w:val="hybridMultilevel"/>
    <w:tmpl w:val="BD9217D8"/>
    <w:lvl w:ilvl="0" w:tplc="5328B204">
      <w:start w:val="1"/>
      <w:numFmt w:val="bullet"/>
      <w:lvlText w:val=""/>
      <w:lvlJc w:val="left"/>
      <w:pPr>
        <w:tabs>
          <w:tab w:val="num" w:pos="360"/>
        </w:tabs>
        <w:ind w:left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1D08E3"/>
    <w:multiLevelType w:val="hybridMultilevel"/>
    <w:tmpl w:val="F5707408"/>
    <w:lvl w:ilvl="0" w:tplc="56EC097A">
      <w:start w:val="1"/>
      <w:numFmt w:val="bullet"/>
      <w:lvlText w:val=""/>
      <w:lvlJc w:val="left"/>
      <w:pPr>
        <w:tabs>
          <w:tab w:val="num" w:pos="1077"/>
        </w:tabs>
        <w:ind w:left="1440" w:hanging="360"/>
      </w:pPr>
      <w:rPr>
        <w:rFonts w:ascii="Wingdings" w:hAnsi="Wingdings" w:hint="default"/>
      </w:rPr>
    </w:lvl>
    <w:lvl w:ilvl="1" w:tplc="56D24C5E">
      <w:start w:val="1"/>
      <w:numFmt w:val="bullet"/>
      <w:lvlText w:val=""/>
      <w:lvlJc w:val="left"/>
      <w:pPr>
        <w:tabs>
          <w:tab w:val="num" w:pos="1980"/>
        </w:tabs>
        <w:ind w:left="27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8BD0422"/>
    <w:multiLevelType w:val="hybridMultilevel"/>
    <w:tmpl w:val="59384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1B823A4"/>
    <w:multiLevelType w:val="hybridMultilevel"/>
    <w:tmpl w:val="E2A212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E62D6F"/>
    <w:multiLevelType w:val="hybridMultilevel"/>
    <w:tmpl w:val="7F08D78A"/>
    <w:lvl w:ilvl="0" w:tplc="E8DE4AFC">
      <w:start w:val="1"/>
      <w:numFmt w:val="bullet"/>
      <w:lvlText w:val=""/>
      <w:lvlJc w:val="left"/>
      <w:pPr>
        <w:tabs>
          <w:tab w:val="num" w:pos="850"/>
        </w:tabs>
        <w:ind w:left="850" w:hanging="28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FB92CA0"/>
    <w:multiLevelType w:val="multilevel"/>
    <w:tmpl w:val="4B30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07231E6"/>
    <w:multiLevelType w:val="hybridMultilevel"/>
    <w:tmpl w:val="256ABB12"/>
    <w:lvl w:ilvl="0" w:tplc="C2360B44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8A13B46"/>
    <w:multiLevelType w:val="hybridMultilevel"/>
    <w:tmpl w:val="65D075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6557455"/>
    <w:multiLevelType w:val="hybridMultilevel"/>
    <w:tmpl w:val="54583934"/>
    <w:lvl w:ilvl="0" w:tplc="86445994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2ABE006E">
      <w:start w:val="1"/>
      <w:numFmt w:val="bullet"/>
      <w:lvlText w:val=""/>
      <w:lvlJc w:val="left"/>
      <w:pPr>
        <w:tabs>
          <w:tab w:val="num" w:pos="1080"/>
        </w:tabs>
        <w:ind w:left="1080"/>
      </w:pPr>
      <w:rPr>
        <w:rFonts w:ascii="Symbol" w:hAnsi="Symbol" w:hint="default"/>
        <w:color w:val="auto"/>
        <w:sz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D370837"/>
    <w:multiLevelType w:val="hybridMultilevel"/>
    <w:tmpl w:val="D3945D12"/>
    <w:lvl w:ilvl="0" w:tplc="C2360B44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3B9"/>
    <w:rsid w:val="00004EDE"/>
    <w:rsid w:val="000065BF"/>
    <w:rsid w:val="00010D9E"/>
    <w:rsid w:val="00017DBC"/>
    <w:rsid w:val="00023570"/>
    <w:rsid w:val="00024A44"/>
    <w:rsid w:val="000344A0"/>
    <w:rsid w:val="00037F19"/>
    <w:rsid w:val="00040421"/>
    <w:rsid w:val="000416DF"/>
    <w:rsid w:val="000618EA"/>
    <w:rsid w:val="00075226"/>
    <w:rsid w:val="000979A7"/>
    <w:rsid w:val="000A39B3"/>
    <w:rsid w:val="000A74C9"/>
    <w:rsid w:val="000B0A7B"/>
    <w:rsid w:val="000B7499"/>
    <w:rsid w:val="000C1020"/>
    <w:rsid w:val="00120320"/>
    <w:rsid w:val="001376E3"/>
    <w:rsid w:val="00167BB2"/>
    <w:rsid w:val="00170877"/>
    <w:rsid w:val="00177CB6"/>
    <w:rsid w:val="001803B9"/>
    <w:rsid w:val="00181926"/>
    <w:rsid w:val="00191275"/>
    <w:rsid w:val="001A030A"/>
    <w:rsid w:val="001A53A5"/>
    <w:rsid w:val="001B53A4"/>
    <w:rsid w:val="001B54BB"/>
    <w:rsid w:val="001C5559"/>
    <w:rsid w:val="001D39A9"/>
    <w:rsid w:val="001E26FE"/>
    <w:rsid w:val="001E2AEA"/>
    <w:rsid w:val="001F3A8C"/>
    <w:rsid w:val="001F3F11"/>
    <w:rsid w:val="00213328"/>
    <w:rsid w:val="00222783"/>
    <w:rsid w:val="00243C99"/>
    <w:rsid w:val="002445FB"/>
    <w:rsid w:val="00245F1E"/>
    <w:rsid w:val="002534D8"/>
    <w:rsid w:val="00277C03"/>
    <w:rsid w:val="00282133"/>
    <w:rsid w:val="00292F1A"/>
    <w:rsid w:val="002A26A9"/>
    <w:rsid w:val="002A6FF7"/>
    <w:rsid w:val="002B6E2B"/>
    <w:rsid w:val="002C1057"/>
    <w:rsid w:val="002C75FB"/>
    <w:rsid w:val="002D6DC4"/>
    <w:rsid w:val="002F1937"/>
    <w:rsid w:val="002F1CFB"/>
    <w:rsid w:val="002F23A4"/>
    <w:rsid w:val="002F3CE3"/>
    <w:rsid w:val="00305A1E"/>
    <w:rsid w:val="00307C17"/>
    <w:rsid w:val="003147E3"/>
    <w:rsid w:val="003266E9"/>
    <w:rsid w:val="0033002D"/>
    <w:rsid w:val="00330D21"/>
    <w:rsid w:val="003403DA"/>
    <w:rsid w:val="0035063D"/>
    <w:rsid w:val="003508C4"/>
    <w:rsid w:val="00350BD9"/>
    <w:rsid w:val="00366086"/>
    <w:rsid w:val="00373E71"/>
    <w:rsid w:val="00386655"/>
    <w:rsid w:val="003940DB"/>
    <w:rsid w:val="003961E1"/>
    <w:rsid w:val="003A1C5A"/>
    <w:rsid w:val="003C263A"/>
    <w:rsid w:val="003D7547"/>
    <w:rsid w:val="003E39F1"/>
    <w:rsid w:val="003E50E7"/>
    <w:rsid w:val="003E7703"/>
    <w:rsid w:val="003F037A"/>
    <w:rsid w:val="00412E8B"/>
    <w:rsid w:val="00416B5B"/>
    <w:rsid w:val="00420E94"/>
    <w:rsid w:val="00427B8B"/>
    <w:rsid w:val="00432BB0"/>
    <w:rsid w:val="00432F03"/>
    <w:rsid w:val="00450524"/>
    <w:rsid w:val="00452E1D"/>
    <w:rsid w:val="00454E13"/>
    <w:rsid w:val="004655CC"/>
    <w:rsid w:val="00480D5B"/>
    <w:rsid w:val="00496CC9"/>
    <w:rsid w:val="004A60A0"/>
    <w:rsid w:val="004B4DE1"/>
    <w:rsid w:val="004C41CF"/>
    <w:rsid w:val="004C4942"/>
    <w:rsid w:val="004E589F"/>
    <w:rsid w:val="004F67FD"/>
    <w:rsid w:val="005127B2"/>
    <w:rsid w:val="0051286F"/>
    <w:rsid w:val="00523C16"/>
    <w:rsid w:val="00525652"/>
    <w:rsid w:val="0053141F"/>
    <w:rsid w:val="0053169E"/>
    <w:rsid w:val="00540C66"/>
    <w:rsid w:val="005479DE"/>
    <w:rsid w:val="00560325"/>
    <w:rsid w:val="005603CF"/>
    <w:rsid w:val="00560F88"/>
    <w:rsid w:val="00570F5E"/>
    <w:rsid w:val="00571D46"/>
    <w:rsid w:val="0058010A"/>
    <w:rsid w:val="005805AC"/>
    <w:rsid w:val="00583AA4"/>
    <w:rsid w:val="005967E3"/>
    <w:rsid w:val="005A4F25"/>
    <w:rsid w:val="005A6634"/>
    <w:rsid w:val="005B204D"/>
    <w:rsid w:val="005C1BA3"/>
    <w:rsid w:val="00602A1E"/>
    <w:rsid w:val="00606497"/>
    <w:rsid w:val="00607061"/>
    <w:rsid w:val="00607F91"/>
    <w:rsid w:val="00613595"/>
    <w:rsid w:val="00615C1E"/>
    <w:rsid w:val="00623856"/>
    <w:rsid w:val="006360C8"/>
    <w:rsid w:val="00643060"/>
    <w:rsid w:val="00644F0F"/>
    <w:rsid w:val="006515EA"/>
    <w:rsid w:val="00653759"/>
    <w:rsid w:val="006607AB"/>
    <w:rsid w:val="00675514"/>
    <w:rsid w:val="006A510B"/>
    <w:rsid w:val="006B190B"/>
    <w:rsid w:val="006C30EE"/>
    <w:rsid w:val="006D310B"/>
    <w:rsid w:val="006F1A2C"/>
    <w:rsid w:val="006F6209"/>
    <w:rsid w:val="006F76F0"/>
    <w:rsid w:val="00703E97"/>
    <w:rsid w:val="00712B8C"/>
    <w:rsid w:val="007179FB"/>
    <w:rsid w:val="00734643"/>
    <w:rsid w:val="0073673B"/>
    <w:rsid w:val="0073728B"/>
    <w:rsid w:val="0075243D"/>
    <w:rsid w:val="00757307"/>
    <w:rsid w:val="007639A0"/>
    <w:rsid w:val="00774BEA"/>
    <w:rsid w:val="007808BB"/>
    <w:rsid w:val="007837C7"/>
    <w:rsid w:val="007939F7"/>
    <w:rsid w:val="00794850"/>
    <w:rsid w:val="007A006C"/>
    <w:rsid w:val="007A0FFF"/>
    <w:rsid w:val="007A121C"/>
    <w:rsid w:val="007A6C95"/>
    <w:rsid w:val="007B1DDC"/>
    <w:rsid w:val="007C77EC"/>
    <w:rsid w:val="007D0AE5"/>
    <w:rsid w:val="007E116E"/>
    <w:rsid w:val="007E3BB1"/>
    <w:rsid w:val="007F421B"/>
    <w:rsid w:val="007F6565"/>
    <w:rsid w:val="00801256"/>
    <w:rsid w:val="008059BD"/>
    <w:rsid w:val="008102DF"/>
    <w:rsid w:val="0086113B"/>
    <w:rsid w:val="00862B65"/>
    <w:rsid w:val="00873DE5"/>
    <w:rsid w:val="00891C3A"/>
    <w:rsid w:val="008C1D04"/>
    <w:rsid w:val="008C4643"/>
    <w:rsid w:val="008D084D"/>
    <w:rsid w:val="008E1BEF"/>
    <w:rsid w:val="008F330C"/>
    <w:rsid w:val="0090174D"/>
    <w:rsid w:val="00910A32"/>
    <w:rsid w:val="00916410"/>
    <w:rsid w:val="00925F77"/>
    <w:rsid w:val="009332B1"/>
    <w:rsid w:val="009556AF"/>
    <w:rsid w:val="00962CA9"/>
    <w:rsid w:val="00966461"/>
    <w:rsid w:val="00970EDD"/>
    <w:rsid w:val="0097343C"/>
    <w:rsid w:val="00977C3F"/>
    <w:rsid w:val="00980136"/>
    <w:rsid w:val="009A1FD6"/>
    <w:rsid w:val="009B1338"/>
    <w:rsid w:val="009B1DC2"/>
    <w:rsid w:val="009B3F28"/>
    <w:rsid w:val="009B4231"/>
    <w:rsid w:val="009D30C1"/>
    <w:rsid w:val="009D56C2"/>
    <w:rsid w:val="009E5D50"/>
    <w:rsid w:val="009F1BBE"/>
    <w:rsid w:val="009F6920"/>
    <w:rsid w:val="00A06818"/>
    <w:rsid w:val="00A10634"/>
    <w:rsid w:val="00A14799"/>
    <w:rsid w:val="00A33726"/>
    <w:rsid w:val="00A4358D"/>
    <w:rsid w:val="00A44275"/>
    <w:rsid w:val="00A50F7E"/>
    <w:rsid w:val="00A521C7"/>
    <w:rsid w:val="00A55E0A"/>
    <w:rsid w:val="00A6436D"/>
    <w:rsid w:val="00A8130A"/>
    <w:rsid w:val="00A82903"/>
    <w:rsid w:val="00A90E4D"/>
    <w:rsid w:val="00A95031"/>
    <w:rsid w:val="00A97A06"/>
    <w:rsid w:val="00AA021F"/>
    <w:rsid w:val="00AB688D"/>
    <w:rsid w:val="00AD0897"/>
    <w:rsid w:val="00AD17CD"/>
    <w:rsid w:val="00AF21A5"/>
    <w:rsid w:val="00B15819"/>
    <w:rsid w:val="00B33D7C"/>
    <w:rsid w:val="00B43027"/>
    <w:rsid w:val="00B6486A"/>
    <w:rsid w:val="00B70970"/>
    <w:rsid w:val="00B77D20"/>
    <w:rsid w:val="00B9511B"/>
    <w:rsid w:val="00B95FA5"/>
    <w:rsid w:val="00BB160D"/>
    <w:rsid w:val="00BB5394"/>
    <w:rsid w:val="00BB6687"/>
    <w:rsid w:val="00BD7EE3"/>
    <w:rsid w:val="00BE5E08"/>
    <w:rsid w:val="00C12D72"/>
    <w:rsid w:val="00C13061"/>
    <w:rsid w:val="00C16783"/>
    <w:rsid w:val="00C3436E"/>
    <w:rsid w:val="00C371D6"/>
    <w:rsid w:val="00C50023"/>
    <w:rsid w:val="00C505D3"/>
    <w:rsid w:val="00C54FA7"/>
    <w:rsid w:val="00C637A7"/>
    <w:rsid w:val="00C64D9E"/>
    <w:rsid w:val="00C716EA"/>
    <w:rsid w:val="00C72D25"/>
    <w:rsid w:val="00C81795"/>
    <w:rsid w:val="00C95620"/>
    <w:rsid w:val="00CA5E96"/>
    <w:rsid w:val="00CC1855"/>
    <w:rsid w:val="00CD2244"/>
    <w:rsid w:val="00CD434D"/>
    <w:rsid w:val="00CD5D11"/>
    <w:rsid w:val="00CE7BCD"/>
    <w:rsid w:val="00D01A6C"/>
    <w:rsid w:val="00D30144"/>
    <w:rsid w:val="00D31C72"/>
    <w:rsid w:val="00D31D6A"/>
    <w:rsid w:val="00D324A7"/>
    <w:rsid w:val="00D43A6A"/>
    <w:rsid w:val="00D5609F"/>
    <w:rsid w:val="00D63991"/>
    <w:rsid w:val="00D67F7E"/>
    <w:rsid w:val="00D74321"/>
    <w:rsid w:val="00D81C35"/>
    <w:rsid w:val="00D85670"/>
    <w:rsid w:val="00D86F00"/>
    <w:rsid w:val="00DC498A"/>
    <w:rsid w:val="00DD08FC"/>
    <w:rsid w:val="00DD280E"/>
    <w:rsid w:val="00DD3C41"/>
    <w:rsid w:val="00DE0956"/>
    <w:rsid w:val="00DF6573"/>
    <w:rsid w:val="00E00EEC"/>
    <w:rsid w:val="00E0421E"/>
    <w:rsid w:val="00E04A9C"/>
    <w:rsid w:val="00E24E0E"/>
    <w:rsid w:val="00E30436"/>
    <w:rsid w:val="00E34660"/>
    <w:rsid w:val="00E3721F"/>
    <w:rsid w:val="00E376DB"/>
    <w:rsid w:val="00E45918"/>
    <w:rsid w:val="00E46FEE"/>
    <w:rsid w:val="00E60B26"/>
    <w:rsid w:val="00E673A9"/>
    <w:rsid w:val="00E80E1F"/>
    <w:rsid w:val="00E862AE"/>
    <w:rsid w:val="00E97F6D"/>
    <w:rsid w:val="00EB0638"/>
    <w:rsid w:val="00EC28E9"/>
    <w:rsid w:val="00ED40C1"/>
    <w:rsid w:val="00EE0D6A"/>
    <w:rsid w:val="00EE27E0"/>
    <w:rsid w:val="00EE35DD"/>
    <w:rsid w:val="00EF755F"/>
    <w:rsid w:val="00F06ED2"/>
    <w:rsid w:val="00F11BA7"/>
    <w:rsid w:val="00F442CF"/>
    <w:rsid w:val="00F66769"/>
    <w:rsid w:val="00FC7B5B"/>
    <w:rsid w:val="00FD4A62"/>
    <w:rsid w:val="00FE6D3E"/>
    <w:rsid w:val="00FF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09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15C1E"/>
    <w:pPr>
      <w:keepNext/>
      <w:widowControl w:val="0"/>
      <w:adjustRightInd w:val="0"/>
      <w:spacing w:before="240" w:after="60" w:line="360" w:lineRule="atLeast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5C1E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5C1E"/>
    <w:pPr>
      <w:keepNext/>
      <w:widowControl w:val="0"/>
      <w:adjustRightInd w:val="0"/>
      <w:spacing w:after="0" w:line="360" w:lineRule="atLeast"/>
      <w:jc w:val="center"/>
      <w:outlineLvl w:val="4"/>
    </w:pPr>
    <w:rPr>
      <w:rFonts w:ascii="Times New Roman" w:hAnsi="Times New Roman"/>
      <w:sz w:val="4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5C1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15C1E"/>
    <w:rPr>
      <w:rFonts w:ascii="Arial" w:hAnsi="Arial" w:cs="Arial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15C1E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8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03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15C1E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17"/>
      <w:szCs w:val="17"/>
    </w:rPr>
  </w:style>
  <w:style w:type="character" w:customStyle="1" w:styleId="FootnoteTextChar">
    <w:name w:val="Footnote Text Char"/>
    <w:aliases w:val="Знак Char"/>
    <w:basedOn w:val="DefaultParagraphFont"/>
    <w:link w:val="FootnoteText"/>
    <w:uiPriority w:val="99"/>
    <w:locked/>
    <w:rsid w:val="00615C1E"/>
    <w:rPr>
      <w:rFonts w:cs="Times New Roman"/>
    </w:rPr>
  </w:style>
  <w:style w:type="paragraph" w:styleId="FootnoteText">
    <w:name w:val="footnote text"/>
    <w:aliases w:val="Знак"/>
    <w:basedOn w:val="Normal"/>
    <w:link w:val="FootnoteTextChar"/>
    <w:uiPriority w:val="99"/>
    <w:rsid w:val="00615C1E"/>
    <w:pPr>
      <w:widowControl w:val="0"/>
      <w:adjustRightInd w:val="0"/>
      <w:spacing w:after="0" w:line="360" w:lineRule="atLeast"/>
      <w:jc w:val="both"/>
    </w:pPr>
  </w:style>
  <w:style w:type="character" w:customStyle="1" w:styleId="FootnoteTextChar1">
    <w:name w:val="Footnote Text Char1"/>
    <w:aliases w:val="Знак Char1"/>
    <w:basedOn w:val="DefaultParagraphFont"/>
    <w:link w:val="FootnoteText"/>
    <w:uiPriority w:val="99"/>
    <w:semiHidden/>
    <w:locked/>
    <w:rsid w:val="00004EDE"/>
    <w:rPr>
      <w:rFonts w:cs="Times New Roman"/>
      <w:sz w:val="20"/>
      <w:szCs w:val="20"/>
    </w:rPr>
  </w:style>
  <w:style w:type="character" w:customStyle="1" w:styleId="1">
    <w:name w:val="Текст сноски Знак1"/>
    <w:basedOn w:val="DefaultParagraphFont"/>
    <w:link w:val="FootnoteText"/>
    <w:uiPriority w:val="99"/>
    <w:semiHidden/>
    <w:locked/>
    <w:rsid w:val="00615C1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15C1E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5C1E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15C1E"/>
    <w:pPr>
      <w:widowControl w:val="0"/>
      <w:adjustRightInd w:val="0"/>
      <w:spacing w:after="0" w:line="360" w:lineRule="atLeast"/>
      <w:jc w:val="center"/>
    </w:pPr>
    <w:rPr>
      <w:rFonts w:ascii="Arial" w:hAnsi="Arial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15C1E"/>
    <w:rPr>
      <w:rFonts w:ascii="Arial" w:hAnsi="Arial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15C1E"/>
    <w:pPr>
      <w:widowControl w:val="0"/>
      <w:adjustRightInd w:val="0"/>
      <w:spacing w:after="120" w:line="360" w:lineRule="atLeast"/>
      <w:ind w:left="283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15C1E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615C1E"/>
    <w:pPr>
      <w:widowControl w:val="0"/>
      <w:adjustRightInd w:val="0"/>
      <w:spacing w:before="120" w:after="0" w:line="360" w:lineRule="atLeast"/>
      <w:jc w:val="center"/>
    </w:pPr>
    <w:rPr>
      <w:rFonts w:ascii="Arial" w:hAnsi="Arial"/>
      <w:b/>
      <w:bCs/>
      <w:cap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15C1E"/>
    <w:rPr>
      <w:rFonts w:ascii="Arial" w:hAnsi="Arial" w:cs="Times New Roman"/>
      <w:b/>
      <w:bCs/>
      <w:caps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15C1E"/>
    <w:rPr>
      <w:rFonts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615C1E"/>
    <w:pPr>
      <w:widowControl w:val="0"/>
      <w:adjustRightInd w:val="0"/>
      <w:spacing w:after="120" w:line="360" w:lineRule="atLeast"/>
      <w:ind w:left="283"/>
      <w:jc w:val="both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004EDE"/>
    <w:rPr>
      <w:rFonts w:cs="Times New Roman"/>
      <w:sz w:val="16"/>
      <w:szCs w:val="16"/>
    </w:rPr>
  </w:style>
  <w:style w:type="character" w:customStyle="1" w:styleId="31">
    <w:name w:val="Основной текст с отступом 3 Знак1"/>
    <w:basedOn w:val="DefaultParagraphFont"/>
    <w:link w:val="BodyTextIndent3"/>
    <w:uiPriority w:val="99"/>
    <w:semiHidden/>
    <w:locked/>
    <w:rsid w:val="00615C1E"/>
    <w:rPr>
      <w:rFonts w:cs="Times New Roman"/>
      <w:sz w:val="16"/>
      <w:szCs w:val="16"/>
    </w:rPr>
  </w:style>
  <w:style w:type="paragraph" w:customStyle="1" w:styleId="ConsPlusTitle">
    <w:name w:val="ConsPlusTitle"/>
    <w:uiPriority w:val="99"/>
    <w:rsid w:val="00615C1E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Osnova">
    <w:name w:val="Osnova"/>
    <w:basedOn w:val="Normal"/>
    <w:uiPriority w:val="99"/>
    <w:rsid w:val="00615C1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ConsPlusCell">
    <w:name w:val="ConsPlusCell"/>
    <w:uiPriority w:val="99"/>
    <w:rsid w:val="00615C1E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sz w:val="20"/>
      <w:szCs w:val="20"/>
    </w:rPr>
  </w:style>
  <w:style w:type="paragraph" w:customStyle="1" w:styleId="10">
    <w:name w:val="Знак1"/>
    <w:basedOn w:val="Normal"/>
    <w:uiPriority w:val="99"/>
    <w:rsid w:val="00615C1E"/>
    <w:pPr>
      <w:widowControl w:val="0"/>
      <w:adjustRightInd w:val="0"/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ntStyle67">
    <w:name w:val="Font Style67"/>
    <w:basedOn w:val="DefaultParagraphFont"/>
    <w:uiPriority w:val="99"/>
    <w:rsid w:val="00615C1E"/>
    <w:rPr>
      <w:rFonts w:ascii="Times New Roman" w:hAnsi="Times New Roman" w:cs="Times New Roman"/>
      <w:sz w:val="16"/>
      <w:szCs w:val="16"/>
    </w:rPr>
  </w:style>
  <w:style w:type="character" w:customStyle="1" w:styleId="Zag11">
    <w:name w:val="Zag_11"/>
    <w:uiPriority w:val="99"/>
    <w:rsid w:val="00615C1E"/>
  </w:style>
  <w:style w:type="character" w:customStyle="1" w:styleId="3">
    <w:name w:val="Знак Знак3"/>
    <w:basedOn w:val="DefaultParagraphFont"/>
    <w:uiPriority w:val="99"/>
    <w:rsid w:val="00615C1E"/>
    <w:rPr>
      <w:rFonts w:cs="Times New Roman"/>
      <w:sz w:val="16"/>
      <w:szCs w:val="16"/>
    </w:rPr>
  </w:style>
  <w:style w:type="paragraph" w:customStyle="1" w:styleId="msonormalcxspmiddle">
    <w:name w:val="msonormalcxspmiddle"/>
    <w:basedOn w:val="Normal"/>
    <w:uiPriority w:val="99"/>
    <w:rsid w:val="00615C1E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17"/>
      <w:szCs w:val="17"/>
    </w:rPr>
  </w:style>
  <w:style w:type="character" w:customStyle="1" w:styleId="blk">
    <w:name w:val="blk"/>
    <w:basedOn w:val="DefaultParagraphFont"/>
    <w:uiPriority w:val="99"/>
    <w:rsid w:val="00615C1E"/>
    <w:rPr>
      <w:rFonts w:cs="Times New Roman"/>
    </w:rPr>
  </w:style>
  <w:style w:type="paragraph" w:styleId="ListParagraph">
    <w:name w:val="List Paragraph"/>
    <w:basedOn w:val="Normal"/>
    <w:uiPriority w:val="99"/>
    <w:qFormat/>
    <w:rsid w:val="000B0A7B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386655"/>
    <w:pPr>
      <w:spacing w:after="200" w:line="276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487</TotalTime>
  <Pages>21</Pages>
  <Words>3375</Words>
  <Characters>19243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202</cp:revision>
  <cp:lastPrinted>2016-10-26T02:18:00Z</cp:lastPrinted>
  <dcterms:created xsi:type="dcterms:W3CDTF">2015-08-15T13:37:00Z</dcterms:created>
  <dcterms:modified xsi:type="dcterms:W3CDTF">2016-10-31T06:01:00Z</dcterms:modified>
</cp:coreProperties>
</file>