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16" w:rsidRPr="00526825" w:rsidRDefault="00530F16" w:rsidP="00D45653">
      <w:pPr>
        <w:jc w:val="center"/>
        <w:rPr>
          <w:rFonts w:ascii="Times New Roman" w:hAnsi="Times New Roman"/>
          <w:sz w:val="28"/>
          <w:szCs w:val="28"/>
        </w:rPr>
      </w:pPr>
      <w:r w:rsidRPr="00526825">
        <w:rPr>
          <w:rFonts w:ascii="Times New Roman" w:hAnsi="Times New Roman"/>
          <w:sz w:val="28"/>
          <w:szCs w:val="28"/>
        </w:rPr>
        <w:t>Технологическая карта урока</w:t>
      </w:r>
    </w:p>
    <w:p w:rsidR="00530F16" w:rsidRPr="00526825" w:rsidRDefault="00530F16" w:rsidP="00D45653">
      <w:pPr>
        <w:spacing w:line="240" w:lineRule="auto"/>
        <w:rPr>
          <w:rFonts w:ascii="Times New Roman" w:hAnsi="Times New Roman"/>
          <w:sz w:val="28"/>
          <w:szCs w:val="28"/>
        </w:rPr>
      </w:pPr>
      <w:r w:rsidRPr="00526825">
        <w:rPr>
          <w:rFonts w:ascii="Times New Roman" w:hAnsi="Times New Roman"/>
          <w:b/>
          <w:sz w:val="28"/>
          <w:szCs w:val="28"/>
        </w:rPr>
        <w:t xml:space="preserve">      ФИО учителя: </w:t>
      </w:r>
      <w:r w:rsidRPr="00526825">
        <w:rPr>
          <w:rFonts w:ascii="Times New Roman" w:hAnsi="Times New Roman"/>
          <w:sz w:val="28"/>
          <w:szCs w:val="28"/>
        </w:rPr>
        <w:t>Вайнбергер Вера Александровна</w:t>
      </w:r>
    </w:p>
    <w:p w:rsidR="00530F16" w:rsidRPr="00526825" w:rsidRDefault="00530F16" w:rsidP="00D45653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26825">
        <w:rPr>
          <w:rFonts w:ascii="Times New Roman" w:hAnsi="Times New Roman"/>
          <w:b/>
          <w:sz w:val="28"/>
          <w:szCs w:val="28"/>
        </w:rPr>
        <w:t xml:space="preserve">Класс: </w:t>
      </w:r>
      <w:r w:rsidRPr="00526825">
        <w:rPr>
          <w:rFonts w:ascii="Times New Roman" w:hAnsi="Times New Roman"/>
          <w:sz w:val="28"/>
          <w:szCs w:val="28"/>
        </w:rPr>
        <w:t>3</w:t>
      </w:r>
    </w:p>
    <w:p w:rsidR="00530F16" w:rsidRPr="00526825" w:rsidRDefault="00530F16" w:rsidP="00D45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825">
        <w:rPr>
          <w:rFonts w:ascii="Times New Roman" w:hAnsi="Times New Roman"/>
          <w:b/>
          <w:sz w:val="28"/>
          <w:szCs w:val="28"/>
        </w:rPr>
        <w:t>УМК</w:t>
      </w:r>
      <w:r w:rsidRPr="00526825">
        <w:rPr>
          <w:rFonts w:ascii="Times New Roman" w:hAnsi="Times New Roman"/>
          <w:sz w:val="28"/>
          <w:szCs w:val="28"/>
        </w:rPr>
        <w:t xml:space="preserve"> «Перспектива»</w:t>
      </w:r>
    </w:p>
    <w:p w:rsidR="00530F16" w:rsidRPr="00526825" w:rsidRDefault="00530F16" w:rsidP="00D45653">
      <w:pPr>
        <w:pStyle w:val="ListParagraph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26825">
        <w:rPr>
          <w:rFonts w:ascii="Times New Roman" w:hAnsi="Times New Roman"/>
          <w:b/>
          <w:sz w:val="28"/>
          <w:szCs w:val="28"/>
        </w:rPr>
        <w:t>Предмет</w:t>
      </w:r>
      <w:r w:rsidRPr="00526825">
        <w:rPr>
          <w:rFonts w:ascii="Times New Roman" w:hAnsi="Times New Roman"/>
          <w:sz w:val="28"/>
          <w:szCs w:val="28"/>
        </w:rPr>
        <w:t>: русский язык</w:t>
      </w:r>
    </w:p>
    <w:p w:rsidR="00530F16" w:rsidRPr="00526825" w:rsidRDefault="00530F16" w:rsidP="00D45653">
      <w:pPr>
        <w:pStyle w:val="ListParagraph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26825">
        <w:rPr>
          <w:rFonts w:ascii="Times New Roman" w:hAnsi="Times New Roman"/>
          <w:b/>
          <w:sz w:val="28"/>
          <w:szCs w:val="28"/>
        </w:rPr>
        <w:t>Тема</w:t>
      </w:r>
      <w:r w:rsidRPr="00526825">
        <w:rPr>
          <w:rFonts w:ascii="Times New Roman" w:hAnsi="Times New Roman"/>
          <w:sz w:val="28"/>
          <w:szCs w:val="28"/>
        </w:rPr>
        <w:t>: «Слова с удвоенными согласными»</w:t>
      </w:r>
    </w:p>
    <w:p w:rsidR="00530F16" w:rsidRPr="00526825" w:rsidRDefault="00530F16" w:rsidP="00D45653">
      <w:pPr>
        <w:pStyle w:val="ListParagraph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26825">
        <w:rPr>
          <w:rFonts w:ascii="Times New Roman" w:hAnsi="Times New Roman"/>
          <w:b/>
          <w:sz w:val="28"/>
          <w:szCs w:val="28"/>
        </w:rPr>
        <w:t>Тип урока</w:t>
      </w:r>
      <w:r w:rsidRPr="00526825">
        <w:rPr>
          <w:rFonts w:ascii="Times New Roman" w:hAnsi="Times New Roman"/>
          <w:sz w:val="28"/>
          <w:szCs w:val="28"/>
        </w:rPr>
        <w:t xml:space="preserve">: </w:t>
      </w:r>
      <w:r w:rsidRPr="00526825">
        <w:rPr>
          <w:rFonts w:ascii="Times New Roman" w:hAnsi="Times New Roman"/>
          <w:sz w:val="28"/>
          <w:szCs w:val="28"/>
          <w:lang w:eastAsia="ru-RU"/>
        </w:rPr>
        <w:t>обобщение и систематизация знаний</w:t>
      </w:r>
    </w:p>
    <w:p w:rsidR="00530F16" w:rsidRPr="00526825" w:rsidRDefault="00530F16" w:rsidP="00D45653">
      <w:pPr>
        <w:pStyle w:val="ListParagraph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26825">
        <w:rPr>
          <w:rFonts w:ascii="Times New Roman" w:hAnsi="Times New Roman"/>
          <w:b/>
          <w:sz w:val="28"/>
          <w:szCs w:val="28"/>
        </w:rPr>
        <w:t>Место и роль урока в изучаемой теме</w:t>
      </w:r>
      <w:r w:rsidRPr="00526825">
        <w:rPr>
          <w:rFonts w:ascii="Times New Roman" w:hAnsi="Times New Roman"/>
          <w:sz w:val="28"/>
          <w:szCs w:val="28"/>
        </w:rPr>
        <w:t xml:space="preserve">: 7 урок,  по разделу «Девять правил орфографии»               </w:t>
      </w:r>
      <w:r w:rsidRPr="00526825">
        <w:rPr>
          <w:rFonts w:ascii="Times New Roman" w:hAnsi="Times New Roman"/>
          <w:b/>
          <w:sz w:val="28"/>
          <w:szCs w:val="28"/>
        </w:rPr>
        <w:t xml:space="preserve">                                     Цель</w:t>
      </w:r>
      <w:r w:rsidRPr="00526825">
        <w:rPr>
          <w:rFonts w:ascii="Times New Roman" w:hAnsi="Times New Roman"/>
          <w:sz w:val="28"/>
          <w:szCs w:val="28"/>
        </w:rPr>
        <w:t xml:space="preserve">: </w:t>
      </w:r>
      <w:r w:rsidRPr="00526825">
        <w:rPr>
          <w:rFonts w:ascii="Times New Roman" w:hAnsi="Times New Roman"/>
          <w:sz w:val="28"/>
          <w:szCs w:val="28"/>
          <w:lang w:eastAsia="ru-RU"/>
        </w:rPr>
        <w:t>создать условия для ознакомления с правилами написания двойных согласных в словах; совершенствовать умения объяснять написание слов с двойными согласными; способствовать развитию орфографической зоркости;  содействовать воспитанию самостоятельности, дисциплиниров</w:t>
      </w:r>
      <w:r>
        <w:rPr>
          <w:rFonts w:ascii="Times New Roman" w:hAnsi="Times New Roman"/>
          <w:sz w:val="28"/>
          <w:szCs w:val="28"/>
          <w:lang w:eastAsia="ru-RU"/>
        </w:rPr>
        <w:t>анности и любви к родному языку</w:t>
      </w:r>
      <w:r w:rsidRPr="00526825">
        <w:rPr>
          <w:rFonts w:ascii="Times New Roman" w:hAnsi="Times New Roman"/>
          <w:sz w:val="28"/>
          <w:szCs w:val="28"/>
          <w:lang w:eastAsia="ru-RU"/>
        </w:rPr>
        <w:t>.</w:t>
      </w:r>
    </w:p>
    <w:p w:rsidR="00530F16" w:rsidRPr="00526825" w:rsidRDefault="00530F16" w:rsidP="00D45653">
      <w:pPr>
        <w:pStyle w:val="ListParagraph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526825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</w:t>
      </w:r>
    </w:p>
    <w:tbl>
      <w:tblPr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7"/>
        <w:gridCol w:w="3144"/>
        <w:gridCol w:w="3000"/>
        <w:gridCol w:w="2375"/>
        <w:gridCol w:w="2821"/>
      </w:tblGrid>
      <w:tr w:rsidR="00530F16" w:rsidRPr="00A81D81" w:rsidTr="00A81D81">
        <w:tc>
          <w:tcPr>
            <w:tcW w:w="4537" w:type="dxa"/>
            <w:vMerge w:val="restart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Предметные знания, предметные действия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4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УУД </w:t>
            </w:r>
          </w:p>
        </w:tc>
      </w:tr>
      <w:tr w:rsidR="00530F16" w:rsidRPr="00A81D81" w:rsidTr="00A81D81">
        <w:tc>
          <w:tcPr>
            <w:tcW w:w="4537" w:type="dxa"/>
            <w:vMerge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3000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375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21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530F16" w:rsidRPr="00A81D81" w:rsidTr="00A81D81">
        <w:tc>
          <w:tcPr>
            <w:tcW w:w="4537" w:type="dxa"/>
          </w:tcPr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Предметные знания: </w:t>
            </w:r>
            <w:r w:rsidRPr="00A81D81">
              <w:rPr>
                <w:rFonts w:ascii="Times New Roman" w:hAnsi="Times New Roman"/>
                <w:sz w:val="24"/>
                <w:szCs w:val="24"/>
              </w:rPr>
              <w:t xml:space="preserve">знать правило </w:t>
            </w:r>
            <w:r w:rsidRPr="00A81D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написания  слова с удвоенными согласными в корне слова.</w:t>
            </w:r>
          </w:p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Предметные действия: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D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наблюдать за орфограммами-буквами удвоенных согласных в корне слова; находить в словах эту орфограмму;</w:t>
            </w:r>
          </w:p>
          <w:p w:rsidR="00530F16" w:rsidRPr="00A81D81" w:rsidRDefault="00530F16" w:rsidP="00A81D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проверять написанное;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D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переносить слова с удвоенной буквой согласного в середине слова.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словарями в учебнике как средством самоконтроля;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слова с удвоенной согласной в речи.</w:t>
            </w:r>
          </w:p>
        </w:tc>
        <w:tc>
          <w:tcPr>
            <w:tcW w:w="3144" w:type="dxa"/>
          </w:tcPr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Целеполагание:</w:t>
            </w:r>
            <w:r w:rsidRPr="00A81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постановка учебной задачи на основании, что известно, усвоено, а что еще нет.</w:t>
            </w:r>
          </w:p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Планирование:</w:t>
            </w:r>
            <w:r w:rsidRPr="00A81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последовательность действий с учетом конечного результата.</w:t>
            </w:r>
          </w:p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Оценка:</w:t>
            </w:r>
            <w:r w:rsidRPr="00A81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осознание качества и уровня усвоения.</w:t>
            </w:r>
          </w:p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Саморегуляция: </w:t>
            </w:r>
            <w:r w:rsidRPr="00A81D81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концентрация воли для преодоления интеллектуальных затруднений, стабилизация эмоционального состояния для решения различных задач.</w:t>
            </w:r>
          </w:p>
        </w:tc>
        <w:tc>
          <w:tcPr>
            <w:tcW w:w="3000" w:type="dxa"/>
          </w:tcPr>
          <w:p w:rsidR="00530F16" w:rsidRPr="00A81D81" w:rsidRDefault="00530F16" w:rsidP="00A81D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Общеучебные:</w:t>
            </w:r>
            <w:r w:rsidRPr="00A81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 </w:t>
            </w:r>
          </w:p>
          <w:p w:rsidR="00530F16" w:rsidRPr="00A81D81" w:rsidRDefault="00530F16" w:rsidP="00A81D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уметь передавать содержание в сжатом, выборочном или развёрнутом виде </w:t>
            </w:r>
            <w:r w:rsidRPr="00A81D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Информационные: </w:t>
            </w:r>
            <w:r w:rsidRPr="00A81D81">
              <w:rPr>
                <w:rFonts w:ascii="Times New Roman" w:hAnsi="Times New Roman"/>
                <w:color w:val="000000"/>
                <w:sz w:val="24"/>
                <w:szCs w:val="24"/>
              </w:rPr>
              <w:t>поиск и выделение необходимой информации, ее анализ.</w:t>
            </w:r>
          </w:p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Логические: </w:t>
            </w:r>
            <w:r w:rsidRPr="00A81D81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причинно – следственных связей, обобщение.</w:t>
            </w:r>
          </w:p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</w:tcPr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Инициативное сотрудничество: </w:t>
            </w:r>
            <w:r w:rsidRPr="00A81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активность во взаимодействии для решения коммуникативных и познавательных задач;                             </w:t>
            </w:r>
            <w:r w:rsidRPr="00A81D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Управление коммуникацией: </w:t>
            </w:r>
            <w:r w:rsidRPr="00A81D81">
              <w:rPr>
                <w:rFonts w:ascii="Times New Roman" w:hAnsi="Times New Roman"/>
                <w:color w:val="000000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участвовать в работе группы, распределять роли, договариваться друг с другом, предвидеть последствие коллективных решений.</w:t>
            </w:r>
          </w:p>
        </w:tc>
        <w:tc>
          <w:tcPr>
            <w:tcW w:w="2821" w:type="dxa"/>
          </w:tcPr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Самоопределение:</w:t>
            </w:r>
            <w:r w:rsidRPr="00A81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 и способность обучающихся к саморазвитию.</w:t>
            </w:r>
          </w:p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r w:rsidRPr="00A81D81">
              <w:rPr>
                <w:rFonts w:ascii="Times New Roman" w:hAnsi="Times New Roman"/>
                <w:color w:val="000000"/>
                <w:sz w:val="24"/>
                <w:szCs w:val="24"/>
              </w:rPr>
              <w:t>: установление обучающимися связи между целью учебной деятельности и её мотивом (что побуждает, для чего).</w:t>
            </w:r>
          </w:p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 - этическая ориентация</w:t>
            </w:r>
            <w:r w:rsidRPr="00A81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уважительное отношение к другому мнению, навыки сотрудничества в разных ситуациях, умение не создавать конфликты и находить выходы из спорных ситуаций. 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Понимать, что правильная устная и письменная речь является показателем индивидуальной культуры человека; пользоваться формами самооценивания и взаимооценивания на уроке.</w:t>
            </w:r>
          </w:p>
        </w:tc>
      </w:tr>
    </w:tbl>
    <w:p w:rsidR="00530F16" w:rsidRPr="00526825" w:rsidRDefault="00530F16" w:rsidP="00485BDE">
      <w:pPr>
        <w:jc w:val="center"/>
        <w:rPr>
          <w:rFonts w:ascii="Times New Roman" w:hAnsi="Times New Roman"/>
          <w:sz w:val="24"/>
          <w:szCs w:val="24"/>
        </w:rPr>
      </w:pPr>
      <w:r w:rsidRPr="00526825">
        <w:rPr>
          <w:rFonts w:ascii="Times New Roman" w:hAnsi="Times New Roman"/>
          <w:sz w:val="24"/>
          <w:szCs w:val="24"/>
        </w:rPr>
        <w:t>Ход урока</w:t>
      </w:r>
    </w:p>
    <w:tbl>
      <w:tblPr>
        <w:tblpPr w:leftFromText="180" w:rightFromText="180" w:vertAnchor="text" w:horzAnchor="page" w:tblpX="635" w:tblpY="132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483"/>
        <w:gridCol w:w="1325"/>
        <w:gridCol w:w="1984"/>
        <w:gridCol w:w="1134"/>
        <w:gridCol w:w="3968"/>
        <w:gridCol w:w="3543"/>
        <w:gridCol w:w="1841"/>
        <w:gridCol w:w="1418"/>
      </w:tblGrid>
      <w:tr w:rsidR="00530F16" w:rsidRPr="00A81D81" w:rsidTr="00A81D81">
        <w:trPr>
          <w:trHeight w:val="1408"/>
        </w:trPr>
        <w:tc>
          <w:tcPr>
            <w:tcW w:w="484" w:type="dxa"/>
            <w:gridSpan w:val="2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     Название  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     этапа урока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Задача, которая должна быть 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решена (в рамках достижения планируемых результатов урока)</w:t>
            </w:r>
          </w:p>
        </w:tc>
        <w:tc>
          <w:tcPr>
            <w:tcW w:w="1134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3969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3544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Действия учащихся (предметные, познавательные,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регулятивные)</w:t>
            </w:r>
          </w:p>
        </w:tc>
        <w:tc>
          <w:tcPr>
            <w:tcW w:w="1842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418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достижения планируемых результатов урока </w:t>
            </w:r>
          </w:p>
        </w:tc>
      </w:tr>
      <w:tr w:rsidR="00530F16" w:rsidRPr="00A81D81" w:rsidTr="00A81D81">
        <w:trPr>
          <w:trHeight w:val="1266"/>
        </w:trPr>
        <w:tc>
          <w:tcPr>
            <w:tcW w:w="484" w:type="dxa"/>
            <w:gridSpan w:val="2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Организация начала урока.  Мотивация (самоопределение) к учебной деятельности.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Включить уч-ся в деятельность на личностно-значимом уровне за счёт мотивационного настроя и выполнения упражнений, активизирующих мыслительную деятельность.</w:t>
            </w:r>
          </w:p>
        </w:tc>
        <w:tc>
          <w:tcPr>
            <w:tcW w:w="1134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Проверяет готовность к уроку. Создает эмоциональный настрой на урок.                  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Зачитывает текст: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Мы сегодня снова будем писать,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Делать выводы и рассуждать,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А чтоб урок пошел каждому впрок,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Активно включайся в работу, дружок!  « Всё  получится у нас! Мы – хороший, дружный …. класс»</w:t>
            </w:r>
          </w:p>
        </w:tc>
        <w:tc>
          <w:tcPr>
            <w:tcW w:w="3544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Демонстрируют готовность к уроку.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Слушают и  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приветствуют учителя.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Дополняют словом </w:t>
            </w:r>
            <w:r w:rsidRPr="00A81D8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класс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Полная готовность класса, быстрое включение уч-ся в деловой ритм. 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Самоконтроль для установления правильности выполнения задания.</w:t>
            </w:r>
          </w:p>
        </w:tc>
        <w:tc>
          <w:tcPr>
            <w:tcW w:w="1418" w:type="dxa"/>
          </w:tcPr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Правильность выполнения задания.</w:t>
            </w: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F16" w:rsidRPr="00A81D81" w:rsidTr="00A81D81">
        <w:tc>
          <w:tcPr>
            <w:tcW w:w="484" w:type="dxa"/>
            <w:gridSpan w:val="2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знаний. Проверка  домашнего задания (рабочая тетрадь)</w:t>
            </w:r>
          </w:p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словами с непроверяемым написанием</w:t>
            </w:r>
          </w:p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Минутка чистописания</w:t>
            </w:r>
          </w:p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Актуализировать изученные способы действия, мыслительных операций.</w:t>
            </w:r>
          </w:p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Уметь слушать в соответствии с целевой установкой.Принимать и сохранять учебную цель и задачу</w:t>
            </w:r>
          </w:p>
        </w:tc>
        <w:tc>
          <w:tcPr>
            <w:tcW w:w="1134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В ходе актуализации ранее полученных знаний подводит к формулировке  новой темы: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Задаёт вопрос.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- Чтобы урок прошёл плодотворно и интересно, какими должны быть ученики?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- А как вы понимаете значение слова класс?  - Где мы можем найти значение слов? В каком словаре?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Найдите в словаре значения слова </w:t>
            </w:r>
            <w:r w:rsidRPr="00A81D8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класс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(1 группа).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Выберите среди слов синонимы к слову </w:t>
            </w:r>
            <w:r w:rsidRPr="00A81D8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класс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(2 группа).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- Вы сказали что класс – это группа, коллектив, команда (вывешивает карточки со словами на доску).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(Приложение 1)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- Что общего во всех этих словах?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- Найдите отличие в этих словах и разделите на две группы. По какому принципу разделили?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- Запишем эти слова в чередовании с согласными в них: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81D8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класс сс группа пп коллектив лл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оцените письмо друг друга по шкале </w:t>
            </w:r>
            <w:r w:rsidRPr="00A81D8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(Приложение 2)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- Кто написал отлично? Молодцы!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проявляют готовность к выполнению требований учебной деятельности.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Отвечают</w:t>
            </w: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активные, думающие</w:t>
            </w: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послушные)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вопросы.Находят значение слова в толковом словаре.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Подбирают синонимы к слову класс: команда, коллектив,  группа, подразделение, категория (работают в группах).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Зачитывают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определения из словаря.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Анализируют, делают вывод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:  сущ., отвечают на вопрос ЧТО?,синонимы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Выходят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 доске и </w:t>
            </w: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выполняют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это задание с карточками (</w:t>
            </w: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разделяют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слова на группы по принципу: с удвоенной согласной и без удвоенной).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Прописывают 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в тетради по образцу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Оценивают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написание в парах по шкалам (аккуратность, правильность)</w:t>
            </w:r>
          </w:p>
        </w:tc>
        <w:tc>
          <w:tcPr>
            <w:tcW w:w="1842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Максимальное использование самостоятельности уч-ся в добывании знаний и овладении способами действий.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Умение слышать друг друга;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умение договариваться между собой</w:t>
            </w:r>
          </w:p>
        </w:tc>
        <w:tc>
          <w:tcPr>
            <w:tcW w:w="1418" w:type="dxa"/>
          </w:tcPr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Правильность выполнения задания</w:t>
            </w: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Правильность выполнения задания</w:t>
            </w: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Правильность выполнения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iCs/>
                <w:sz w:val="24"/>
                <w:szCs w:val="24"/>
              </w:rPr>
              <w:t>задания  по каллиграфии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530F16" w:rsidRPr="00A81D81" w:rsidTr="00A81D81">
        <w:tc>
          <w:tcPr>
            <w:tcW w:w="484" w:type="dxa"/>
            <w:gridSpan w:val="2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 темы урока. Определение целей урока</w:t>
            </w:r>
          </w:p>
        </w:tc>
        <w:tc>
          <w:tcPr>
            <w:tcW w:w="1985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Подведение уч-ся к формулированию цели и темы урока. Совместное составление плана достижения цели.</w:t>
            </w:r>
          </w:p>
        </w:tc>
        <w:tc>
          <w:tcPr>
            <w:tcW w:w="1134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3969" w:type="dxa"/>
          </w:tcPr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Создает условия и подводит детей к самостоятельной постановке целей и темы урока, к построению плана достижения цели.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- Как вы думаете,  какова будет тема нашего урока?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 Тема урока  </w:t>
            </w:r>
            <w:r w:rsidRPr="00A81D81">
              <w:rPr>
                <w:rFonts w:ascii="Times New Roman" w:hAnsi="Times New Roman"/>
                <w:i/>
                <w:sz w:val="24"/>
                <w:szCs w:val="24"/>
              </w:rPr>
              <w:t xml:space="preserve">«Удвоенные согласные». </w:t>
            </w:r>
            <w:r w:rsidRPr="00A81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1D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1)</w:t>
            </w:r>
            <w:r w:rsidRPr="00A81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Тему выяснили. Теперь, опираясь на слова- помощники, давайте определим задачи нашего урока: чему будем учиться и где это нам пригодится? Это и будет план нашего урока. </w:t>
            </w:r>
            <w:r w:rsidRPr="00A81D8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(Приложение 3)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- 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Как будем достигать поставленные задачи (работать в парах или индивидуально)?</w:t>
            </w:r>
          </w:p>
        </w:tc>
        <w:tc>
          <w:tcPr>
            <w:tcW w:w="3544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Обсуждают тему урока. Отвечают на вопросы, формулируют цель урока. Под руководством учителя определяют задачи урока.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Выдвигают  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версии: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- слова,  в которых пишется две буквы.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Называют тему урока «Удвоенные согласные»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Формулируют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задачи, например: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УЗНАЮ,  когда писать два согласных в слове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НАУЧУСЬ писать слова, в которых есть удвоенная согласная.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СМОГУ самостоятельно писать слова с  удвоенной согласной, находить данные слова в тексте, и составлять с ними предложения.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Выбирают форму работы</w:t>
            </w:r>
          </w:p>
        </w:tc>
        <w:tc>
          <w:tcPr>
            <w:tcW w:w="1842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уже известно и усвоено учащимися и того, что еще не известно.  Под руководством учителя формулирование  темы и цели урока.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Понимание уч-ся практической ценности изучаемого материала.</w:t>
            </w:r>
          </w:p>
        </w:tc>
        <w:tc>
          <w:tcPr>
            <w:tcW w:w="1418" w:type="dxa"/>
          </w:tcPr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Правильность выполнения задания</w:t>
            </w: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0F16" w:rsidRPr="00A81D81" w:rsidRDefault="00530F16" w:rsidP="00A8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0F16" w:rsidRPr="00A81D81" w:rsidTr="00A81D81">
        <w:tc>
          <w:tcPr>
            <w:tcW w:w="484" w:type="dxa"/>
            <w:gridSpan w:val="2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D81">
              <w:rPr>
                <w:rFonts w:ascii="Times New Roman" w:hAnsi="Times New Roman"/>
                <w:bCs/>
                <w:sz w:val="24"/>
                <w:szCs w:val="24"/>
              </w:rPr>
              <w:t xml:space="preserve">Объяснение нового. Наблюдение над языковым материалом. 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Осуществлять анализ. Наблюдать.</w:t>
            </w:r>
          </w:p>
        </w:tc>
        <w:tc>
          <w:tcPr>
            <w:tcW w:w="1134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Парная 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работу по теме урока. Объясняет и отвечает на вопросы учеников.                                                        - Послушайте группы слов, возьмите в них первые буквы  и запишите новые слова. Работаем в парах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Весна, апрель, небо, наст, атмосфера (ванна)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Гуашь, ранец, игра, портфель, пенал (грипп)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Аист, лебедь, лиса, енот, ястреб (аллея)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- Ребята, какое слово вам показалось непонятным?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Вдоль дороги по бокам липы, клёны тут и там. Всем идти здесь веселее. Этот путь зовут … (аллея)</w:t>
            </w:r>
          </w:p>
          <w:p w:rsidR="00530F16" w:rsidRPr="00A81D81" w:rsidRDefault="00530F16" w:rsidP="00A81D81">
            <w:pPr>
              <w:spacing w:after="0" w:line="3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color w:val="000000"/>
                <w:sz w:val="24"/>
                <w:szCs w:val="24"/>
              </w:rPr>
              <w:t>-Что такое аллея?</w:t>
            </w:r>
          </w:p>
          <w:p w:rsidR="00530F16" w:rsidRPr="00A81D81" w:rsidRDefault="00530F16" w:rsidP="00A81D81">
            <w:pPr>
              <w:spacing w:after="0" w:line="3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Образовано от французского слова алле - идти. Можете назвать орфограмму в этом слове?      </w:t>
            </w:r>
          </w:p>
          <w:p w:rsidR="00530F16" w:rsidRPr="00A81D81" w:rsidRDefault="00530F16" w:rsidP="00A81D81">
            <w:pPr>
              <w:spacing w:after="0" w:line="3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color w:val="000000"/>
                <w:sz w:val="24"/>
                <w:szCs w:val="24"/>
              </w:rPr>
              <w:t>Сколько согласных пишем в этом слове, а сколько произносим? (</w:t>
            </w:r>
            <w:r w:rsidRPr="00A81D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Слайд 3)</w:t>
            </w:r>
            <w:r w:rsidRPr="00A81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- Можем подобрать проверочное слово?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Составьте предложение с этими словами (</w:t>
            </w:r>
            <w:r w:rsidRPr="00A81D81">
              <w:rPr>
                <w:rFonts w:ascii="Times New Roman" w:hAnsi="Times New Roman"/>
                <w:sz w:val="24"/>
                <w:szCs w:val="24"/>
              </w:rPr>
              <w:t>ванна, грипп, аллея)</w:t>
            </w:r>
            <w:r w:rsidRPr="00A81D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запишите в тетрадь.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-Какие задания можно выполнить с предложением? (Таня заболела гриппом)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Итак:</w:t>
            </w:r>
            <w:r w:rsidRPr="00A81D81">
              <w:rPr>
                <w:rFonts w:ascii="Times New Roman" w:hAnsi="Times New Roman"/>
                <w:color w:val="000000"/>
                <w:sz w:val="24"/>
                <w:szCs w:val="24"/>
              </w:rPr>
              <w:t> о чём мы сегодня говорим на уроке?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Предлагаю решить </w:t>
            </w:r>
            <w:r w:rsidRPr="00A81D8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грамматическую задачу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доске два предложения </w:t>
            </w: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 w:rsidRPr="00A81D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Слайд</w:t>
            </w: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4)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Я сегодня всем солгал – от стыда аллею. Вот пойду и спрячусь  я в тёмную алею.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- Всё ли правильно записано в этих предложениях? Объясните.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- Почему мальчику захотелось спрятаться в аллее? Что лучше надо было сделать, раз уж так получилось? (Извиниться)</w:t>
            </w:r>
          </w:p>
        </w:tc>
        <w:tc>
          <w:tcPr>
            <w:tcW w:w="3544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Дети читают слова  и 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записывают новые: 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           ванна, грипп, аллея.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1D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2)</w:t>
            </w:r>
            <w:r w:rsidRPr="00A81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аллея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лл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Пробуют подобрать проверочное слово, делают вывод: п</w:t>
            </w:r>
            <w:r w:rsidRPr="00A81D81">
              <w:rPr>
                <w:rFonts w:ascii="Times New Roman" w:hAnsi="Times New Roman"/>
                <w:color w:val="000000"/>
                <w:sz w:val="24"/>
                <w:szCs w:val="24"/>
              </w:rPr>
              <w:t>роверочное слово, в котором будет ясно написание, подобрать невозможно. Написание слов с удвоенной буквой согласных надо запомнить.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Предлагают варианты заданий, например:</w:t>
            </w:r>
          </w:p>
          <w:p w:rsidR="00530F16" w:rsidRPr="00A81D81" w:rsidRDefault="00530F16" w:rsidP="00A81D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подчеркнуть главные члены предложения.</w:t>
            </w:r>
          </w:p>
          <w:p w:rsidR="00530F16" w:rsidRPr="00A81D81" w:rsidRDefault="00530F16" w:rsidP="00A81D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Подводят итог выполненной работе</w:t>
            </w:r>
          </w:p>
          <w:p w:rsidR="00530F16" w:rsidRPr="00A81D81" w:rsidRDefault="00530F16" w:rsidP="00A81D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Исправляют ошибки устно и объясняют значение слов.</w:t>
            </w:r>
          </w:p>
          <w:p w:rsidR="00530F16" w:rsidRPr="00A81D81" w:rsidRDefault="00530F16" w:rsidP="00A81D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Предлагают решение проблемной ситуации, объясняя свой выбор.</w:t>
            </w:r>
          </w:p>
        </w:tc>
        <w:tc>
          <w:tcPr>
            <w:tcW w:w="1842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Понимание уч-ся практической ценности изучаемого материала.</w:t>
            </w:r>
          </w:p>
        </w:tc>
        <w:tc>
          <w:tcPr>
            <w:tcW w:w="1418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Наблюдение. Правильность выполнения задания.</w:t>
            </w:r>
          </w:p>
        </w:tc>
      </w:tr>
      <w:tr w:rsidR="00530F16" w:rsidRPr="00A81D81" w:rsidTr="00A81D81">
        <w:tc>
          <w:tcPr>
            <w:tcW w:w="484" w:type="dxa"/>
            <w:gridSpan w:val="2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Первичное закрепление знаний. </w:t>
            </w:r>
            <w:r w:rsidRPr="00A81D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Работа по учебнику (упражнение 79)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с взаимопроверкой.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Выявление  уровня овладения знаниями и способами действий, обеспечение  коррекции.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3969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Ставит задачу обучающимся.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Организует самостоятельную работу.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с.53, упр.79списать и разделить слова для переноса.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Контролирует выполнение работы. Организует деятельность уч-ся по самопроверке.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Предлагаю самостоятельно сформулировать правило написания слов с двойными согласными. Для этого каждая группа выполнит задание: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-Вспомним правила работы в группе, в парах.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 группа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 транскрипцию  слова </w:t>
            </w:r>
            <w:r w:rsidRPr="00A81D8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масса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A81D8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2 группа-</w:t>
            </w:r>
            <w:r w:rsidRPr="00A81D8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грамм; </w:t>
            </w:r>
            <w:r w:rsidRPr="00A81D8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 группа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r w:rsidRPr="00A81D8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аллея,</w:t>
            </w:r>
            <w:r w:rsidRPr="00A81D8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4 группа </w:t>
            </w:r>
            <w:r w:rsidRPr="00A81D8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кроссовки.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- Что вы можете сказать о согласных в этих словах?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- Какой вывод можно сделать, когда будем писать двойную согласную?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Составляют алгоритм написания удвоенных согласных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 со способом запоминания слов с удвоенной согласной.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81D81">
              <w:rPr>
                <w:rFonts w:ascii="Times New Roman" w:hAnsi="Times New Roman"/>
                <w:b/>
                <w:sz w:val="24"/>
                <w:lang w:eastAsia="en-US"/>
              </w:rPr>
              <w:t>Использование рифмовок                      (Слайд 4)</w:t>
            </w:r>
          </w:p>
          <w:p w:rsidR="00530F16" w:rsidRPr="00A81D81" w:rsidRDefault="00530F16" w:rsidP="00A81D81">
            <w:pPr>
              <w:tabs>
                <w:tab w:val="center" w:pos="1870"/>
              </w:tabs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lang w:eastAsia="en-US"/>
              </w:rPr>
              <w:t>Запомни!</w:t>
            </w:r>
          </w:p>
          <w:p w:rsidR="00530F16" w:rsidRPr="00A81D81" w:rsidRDefault="00530F16" w:rsidP="00A81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lang w:eastAsia="en-US"/>
              </w:rPr>
              <w:t>Дрожи, не дрожи,</w:t>
            </w:r>
          </w:p>
          <w:p w:rsidR="00530F16" w:rsidRPr="00A81D81" w:rsidRDefault="00530F16" w:rsidP="00A81D81">
            <w:pPr>
              <w:tabs>
                <w:tab w:val="center" w:pos="1870"/>
                <w:tab w:val="left" w:pos="2490"/>
              </w:tabs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lang w:eastAsia="en-US"/>
              </w:rPr>
              <w:t>а пиши с одной «ж».</w:t>
            </w:r>
            <w:r w:rsidRPr="00A81D81">
              <w:rPr>
                <w:rFonts w:ascii="Times New Roman" w:hAnsi="Times New Roman"/>
                <w:sz w:val="24"/>
                <w:lang w:eastAsia="en-US"/>
              </w:rPr>
              <w:tab/>
            </w:r>
          </w:p>
          <w:p w:rsidR="00530F16" w:rsidRPr="00A81D81" w:rsidRDefault="00530F16" w:rsidP="00A81D81">
            <w:pPr>
              <w:tabs>
                <w:tab w:val="center" w:pos="1870"/>
                <w:tab w:val="left" w:pos="2490"/>
              </w:tabs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lang w:eastAsia="en-US"/>
              </w:rPr>
              <w:t>Проста загадка и легка,</w:t>
            </w:r>
          </w:p>
          <w:p w:rsidR="00530F16" w:rsidRPr="00A81D81" w:rsidRDefault="00530F16" w:rsidP="00A81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lang w:eastAsia="en-US"/>
              </w:rPr>
              <w:t>Пишусь всегда через  два   к:</w:t>
            </w:r>
          </w:p>
          <w:p w:rsidR="00530F16" w:rsidRPr="00A81D81" w:rsidRDefault="00530F16" w:rsidP="00A81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lang w:eastAsia="en-US"/>
              </w:rPr>
              <w:t>И мяч, и шайбу клюшкой бей,</w:t>
            </w:r>
          </w:p>
          <w:p w:rsidR="00530F16" w:rsidRPr="00A81D81" w:rsidRDefault="00530F16" w:rsidP="00A81D81">
            <w:pPr>
              <w:tabs>
                <w:tab w:val="center" w:pos="1870"/>
                <w:tab w:val="left" w:pos="2490"/>
              </w:tabs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lang w:eastAsia="en-US"/>
              </w:rPr>
              <w:t>А называюсь я - … (хоккей)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Организует работу над словами с непроверяемым написанием. У  детей загадки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Он на вокзале есть всегда,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нему приходят поезда.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Двойное  «Р» содержит он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И называется …(перрон)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большие расстояния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Мчится он без опоздания ;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Пишется в конце два «С» Называется ..(экспресс)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самолёте он летает,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Ездит в поезде в трамвае.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Чтобы быть им много лет,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Нужен не один билет!..(пассажир)</w:t>
            </w:r>
          </w:p>
        </w:tc>
        <w:tc>
          <w:tcPr>
            <w:tcW w:w="3544" w:type="dxa"/>
          </w:tcPr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 работают с заданием учебника. Проводят взаимопроверку в парах.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Корректируют возможные ошибки.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Оценивают свою работу по шкале 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Называют 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правила</w:t>
            </w: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(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не перебивать, слушать товарищей, говорить в полголоса)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Выполняют 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транскрипцию на листах формата А 4 и вывешивают на доску.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Формулируют вывод: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В некоторых слышится долгий согласный звук  и пишется две согласные буквы. А в некоторых слышится короткий звук, но пишется тоже две согласные буквы.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26" type="#_x0000_t110" style="position:absolute;margin-left:.1pt;margin-top:21.65pt;width:148.85pt;height:39pt;z-index:251652096">
                  <v:textbox style="mso-next-textbox:#_x0000_s1026">
                    <w:txbxContent>
                      <w:p w:rsidR="00530F16" w:rsidRDefault="00530F16" w:rsidP="00EC4DD8">
                        <w:r>
                          <w:t>Звук долгий?</w:t>
                        </w:r>
                      </w:p>
                    </w:txbxContent>
                  </v:textbox>
                </v:shape>
              </w:pict>
            </w: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Составляют алгоритм на доске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63.4pt;margin-top:-1.15pt;width:0;height:22.5pt;z-index:25165312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.1pt;margin-top:-1.1pt;width:0;height:22.5pt;z-index:251654144" o:connectortype="straight">
                  <v:stroke endarrow="block"/>
                </v:shape>
              </w:pic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                                     нет             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Пишу удвоенную             </w:t>
            </w:r>
          </w:p>
          <w:p w:rsidR="00530F16" w:rsidRPr="00A81D81" w:rsidRDefault="00530F16" w:rsidP="00A81D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проверяю по словарю,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согласную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запоминаю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Запоминать слова с помощью рифмовок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Работают с раздаточным материалом. </w:t>
            </w:r>
            <w:r w:rsidRPr="00A81D8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(Приложение 4)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Читают слова, записывают, определяют лишнее слово, доказывают. 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</w:t>
            </w:r>
          </w:p>
        </w:tc>
        <w:tc>
          <w:tcPr>
            <w:tcW w:w="1842" w:type="dxa"/>
          </w:tcPr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Самостоятельность выполнения задания.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Правильность и осознанность выполнения задания.</w:t>
            </w:r>
          </w:p>
        </w:tc>
        <w:tc>
          <w:tcPr>
            <w:tcW w:w="1418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Правильность выполнения задания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Презентация выполненных работ.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F16" w:rsidRPr="00A81D81" w:rsidTr="00A81D81">
        <w:tc>
          <w:tcPr>
            <w:tcW w:w="484" w:type="dxa"/>
            <w:gridSpan w:val="2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</w:tcPr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Динамическая пауза</w:t>
            </w:r>
          </w:p>
        </w:tc>
        <w:tc>
          <w:tcPr>
            <w:tcW w:w="1985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Снять физическое и психическое напряжение Смена деятельности</w:t>
            </w:r>
          </w:p>
        </w:tc>
        <w:tc>
          <w:tcPr>
            <w:tcW w:w="1134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3969" w:type="dxa"/>
          </w:tcPr>
          <w:p w:rsidR="00530F16" w:rsidRPr="00A81D81" w:rsidRDefault="00530F16" w:rsidP="00A81D81">
            <w:pPr>
              <w:spacing w:after="0" w:line="3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Выполняют физические упражнения под музыку              </w:t>
            </w:r>
            <w:r w:rsidRPr="00A81D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Игра «Поймай слово»</w:t>
            </w:r>
          </w:p>
          <w:p w:rsidR="00530F16" w:rsidRPr="00A81D81" w:rsidRDefault="00530F16" w:rsidP="00A81D81">
            <w:pPr>
              <w:spacing w:after="0" w:line="3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называет слова. Если в них встречается двойная согласная, то дети хлопают в ладоши, а если одна согласная, то приседают.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Шоссе, упражнение, коридор, суббота, класс, малина, масса, Алла, директор, сумма</w:t>
            </w:r>
          </w:p>
        </w:tc>
        <w:tc>
          <w:tcPr>
            <w:tcW w:w="3544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Выполняют динамическую паузу</w:t>
            </w:r>
          </w:p>
        </w:tc>
        <w:tc>
          <w:tcPr>
            <w:tcW w:w="1842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Понимание учащимися ценности  отдыха.</w:t>
            </w:r>
          </w:p>
        </w:tc>
        <w:tc>
          <w:tcPr>
            <w:tcW w:w="1418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Правильность выполнения задания.</w:t>
            </w:r>
          </w:p>
        </w:tc>
      </w:tr>
      <w:tr w:rsidR="00530F16" w:rsidRPr="00A81D81" w:rsidTr="00A81D81">
        <w:tc>
          <w:tcPr>
            <w:tcW w:w="484" w:type="dxa"/>
            <w:gridSpan w:val="2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Дальнейшая работа по закреплению и обобщениюприобретённых знаний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0F16" w:rsidRPr="00A81D81" w:rsidRDefault="00530F16" w:rsidP="00A81D8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Какие спортивные соревнования проходили в 2019г в г. Красноярске?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В конце урока самые  активные ученики будут награждены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медалью.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Назовите, одним словом: </w:t>
            </w:r>
            <w:r w:rsidRPr="00A81D8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(Приложение 5)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1. Популярная игра на льду. (вывешивает карточки с пропусками «хо…ей») - кк,к.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2.Парная спортивная игра маленьким мячом, который перебрасывается ракеткой через сетку (те…ис) - н,нн.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3. Спортивный бег (кро…) – сс,с.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4. Стиль спортивного плавания (бра…) с,сс.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Искусственный водоем, сооруженный для плавания. (ба…ейн) – сс,с.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Подберите 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однокоренное прилагательное к одному из записанных слов.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Сформулируйте</w:t>
            </w: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вывод: 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в однокоренных словах корни пишутся одинаково.</w:t>
            </w:r>
          </w:p>
          <w:p w:rsidR="00530F16" w:rsidRPr="00A81D81" w:rsidRDefault="00530F16" w:rsidP="00A81D8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хоккей – хоккейный</w:t>
            </w:r>
          </w:p>
          <w:p w:rsidR="00530F16" w:rsidRPr="00A81D81" w:rsidRDefault="00530F16" w:rsidP="00A81D8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Диктант «Плюс – минус».</w:t>
            </w:r>
          </w:p>
          <w:p w:rsidR="00530F16" w:rsidRPr="00A81D81" w:rsidRDefault="00530F16" w:rsidP="00A81D81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Если слово с удвоенной буквой согласного можно перенести, ставим +, если нельзя, то –   Читаю </w:t>
            </w:r>
          </w:p>
          <w:p w:rsidR="00530F16" w:rsidRPr="00A81D81" w:rsidRDefault="00530F16" w:rsidP="00A81D81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Ванна, грамм, грипп, касса.</w:t>
            </w:r>
          </w:p>
          <w:p w:rsidR="00530F16" w:rsidRPr="00A81D81" w:rsidRDefault="00530F16" w:rsidP="00A81D8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Кросс, сумма, тонна, масса</w:t>
            </w:r>
            <w:r w:rsidRPr="00A81D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530F16" w:rsidRPr="00A81D81" w:rsidRDefault="00530F16" w:rsidP="00A81D8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 слайде (доске) учителем заранее сделана запись:</w:t>
            </w:r>
          </w:p>
          <w:p w:rsidR="00530F16" w:rsidRPr="00A81D81" w:rsidRDefault="00530F16" w:rsidP="00A81D8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+   –   –   +</w:t>
            </w:r>
          </w:p>
          <w:p w:rsidR="00530F16" w:rsidRPr="00A81D81" w:rsidRDefault="00530F16" w:rsidP="00A81D8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–   +   +   +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Ученики сравнивают свою запись с записью на доске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Выписать из текста слова с удвоенной согласной и поделить на слоги.  Выясняют, как нужно переносить слова с удвоенной согласной.                                               Текст находится на доске.</w:t>
            </w:r>
          </w:p>
          <w:p w:rsidR="00530F16" w:rsidRPr="00A81D81" w:rsidRDefault="00530F16" w:rsidP="00A81D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A81D81">
              <w:rPr>
                <w:rFonts w:ascii="Times New Roman" w:hAnsi="Times New Roman"/>
                <w:i/>
                <w:sz w:val="24"/>
                <w:lang w:eastAsia="en-US"/>
              </w:rPr>
              <w:t xml:space="preserve">В су…оту гру…а девочек из нашего кла…а была в парке. Они шли по широким а…еям, любовались  осе…им парком.  В  кла….е они составили ко…ективный ра…каз об этой прогулке.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Взаимопроверка  и оценивание по шкале. </w:t>
            </w:r>
          </w:p>
        </w:tc>
        <w:tc>
          <w:tcPr>
            <w:tcW w:w="3544" w:type="dxa"/>
          </w:tcPr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Олимпийские игры студентов.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Дети рассказывают о них.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магнитов вставляют буквы в слова: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хоккей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теннис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кросс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брасс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бассейн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Подбирают  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однокоренное прилагательное к одному из записанных слов.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Формулируют вывод: 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в однокоренных словах корни пишутся одинаково ( в однокоренных словах тоже пишем две буквы).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Повторяют правило переноса слов с удвоенной согласной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(Слайд 6)</w:t>
            </w:r>
          </w:p>
          <w:p w:rsidR="00530F16" w:rsidRPr="00A81D81" w:rsidRDefault="00530F16" w:rsidP="00A81D8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+   –   –   +</w:t>
            </w:r>
          </w:p>
          <w:p w:rsidR="00530F16" w:rsidRPr="00A81D81" w:rsidRDefault="00530F16" w:rsidP="00A81D8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–   +   +   +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Выписывают из текста слова с удвоенной согласной и делят на слоги.   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Объясняют, как переносятся слова с удвоенной согласной.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Суб-бо-та, груп-па, ал-лея, осен-ним, в клас-се, кол-лек-тив-ный, рас-сказ. </w:t>
            </w:r>
            <w:bookmarkStart w:id="0" w:name="_GoBack"/>
            <w:bookmarkEnd w:id="0"/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Взаимопроверка  и оценивание по шкале.</w:t>
            </w:r>
          </w:p>
        </w:tc>
        <w:tc>
          <w:tcPr>
            <w:tcW w:w="1842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Правильность выполнения задания.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Правильность выполнения задания</w:t>
            </w:r>
          </w:p>
        </w:tc>
      </w:tr>
      <w:tr w:rsidR="00530F16" w:rsidRPr="00A81D81" w:rsidTr="00A81D81">
        <w:trPr>
          <w:gridBefore w:val="1"/>
        </w:trPr>
        <w:tc>
          <w:tcPr>
            <w:tcW w:w="484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5" w:type="dxa"/>
          </w:tcPr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Рефлексия 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учебной деятельности.</w:t>
            </w:r>
          </w:p>
        </w:tc>
        <w:tc>
          <w:tcPr>
            <w:tcW w:w="1985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Создать условия для осмысления способов и приемов работы с учебным материалом, поиска наиболее рационального, фиксирование знаний, которые повторялись на уроке, их значимости, организация самооценки и согласования домашнего задания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Ведет беседу, связывая результаты урока с его целями.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Побуждает к высказыванию своего мнения.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Организует рефлексию собственной деятельности каждого ученика.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общего итога оценивания.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Мотивирует учащих</w:t>
            </w: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ся на дальнейший успех.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lang w:eastAsia="en-US"/>
              </w:rPr>
              <w:t>-Как узнать, есть ли в слове удвоенная согласная буква?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530F16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530F16" w:rsidRPr="000C5FE3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-Так кто же был сегодня на уроке самым активным?  Награждение ребят.</w:t>
            </w:r>
          </w:p>
        </w:tc>
        <w:tc>
          <w:tcPr>
            <w:tcW w:w="3544" w:type="dxa"/>
          </w:tcPr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Называют основные позиции нового материала и как они их усвоили (что получилось, что не получилось и почему).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Оценивают результаты своей деятельности по заранее выделенным критериям.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Анализируют работу класса в целом. Высказывают оценочные суждения. 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tabs>
                <w:tab w:val="center" w:pos="1870"/>
                <w:tab w:val="left" w:pos="2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lang w:eastAsia="en-US"/>
              </w:rPr>
              <w:t>Объясняют, как проверить удвоенную согласную?</w:t>
            </w:r>
          </w:p>
          <w:p w:rsidR="00530F16" w:rsidRPr="00A81D81" w:rsidRDefault="00530F16" w:rsidP="00A81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lang w:eastAsia="en-US"/>
              </w:rPr>
              <w:t>1) Читаю слово, слушаю, если слышу долгий согласный звук - пишу 2согласные  буквы.</w:t>
            </w:r>
          </w:p>
          <w:p w:rsidR="00530F16" w:rsidRPr="00A81D81" w:rsidRDefault="00530F16" w:rsidP="00A81D81">
            <w:pPr>
              <w:tabs>
                <w:tab w:val="center" w:pos="1870"/>
                <w:tab w:val="left" w:pos="2490"/>
              </w:tabs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noProof/>
              </w:rPr>
              <w:pict>
                <v:line id="_x0000_s1029" style="position:absolute;flip:y;z-index:251657216" from="84.45pt,38.9pt" to="88.95pt,48.65pt"/>
              </w:pict>
            </w:r>
            <w:r>
              <w:rPr>
                <w:noProof/>
              </w:rPr>
              <w:pict>
                <v:line id="_x0000_s1030" style="position:absolute;z-index:251656192" from="123.45pt,40.4pt" to="123.45pt,46.4pt"/>
              </w:pict>
            </w:r>
            <w:r>
              <w:rPr>
                <w:noProof/>
              </w:rPr>
              <w:pict>
                <v:line id="_x0000_s1031" style="position:absolute;flip:y;z-index:251655168" from="109.2pt,40.4pt" to="123.45pt,41.15pt"/>
              </w:pict>
            </w:r>
            <w:r>
              <w:rPr>
                <w:noProof/>
              </w:rPr>
              <w:pict>
                <v:line id="_x0000_s1032" style="position:absolute;flip:x y;z-index:251658240" from="88.95pt,40.4pt" to="95.7pt,48.65pt"/>
              </w:pict>
            </w:r>
            <w:r w:rsidRPr="00A81D81">
              <w:rPr>
                <w:rFonts w:ascii="Times New Roman" w:hAnsi="Times New Roman"/>
                <w:sz w:val="24"/>
                <w:lang w:eastAsia="en-US"/>
              </w:rPr>
              <w:t>2) Сомневаюсь, есть ли в слове долгий согласный звук, – смотрю состав слова</w:t>
            </w:r>
          </w:p>
          <w:p w:rsidR="00530F16" w:rsidRPr="00A81D81" w:rsidRDefault="00530F16" w:rsidP="00A81D81">
            <w:pPr>
              <w:tabs>
                <w:tab w:val="center" w:pos="1870"/>
                <w:tab w:val="left" w:pos="2490"/>
              </w:tabs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530F16" w:rsidRPr="00A81D81" w:rsidRDefault="00530F16" w:rsidP="00A81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lang w:eastAsia="en-US"/>
              </w:rPr>
              <w:t xml:space="preserve">                          нн          сс</w:t>
            </w:r>
          </w:p>
          <w:p w:rsidR="00530F16" w:rsidRPr="00A81D81" w:rsidRDefault="00530F16" w:rsidP="00A81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lang w:eastAsia="en-US"/>
              </w:rPr>
              <w:t>3). Если шаги 1-2 не помогли определить, есть ли в слове удвоенная согласная, – смотрю в словарь, спрашиваю у взрослых.</w:t>
            </w: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Осуществляют оценку своей деятельности. Выявляют границы:  знаю /не знаю, умею/не умею. Открытость уч-ся в осмыслении своей деятельности  и адекватной самооценки.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Сформированность навыков самооценивания по заданным критериям, рефлексивных умений.</w:t>
            </w:r>
          </w:p>
        </w:tc>
      </w:tr>
      <w:tr w:rsidR="00530F16" w:rsidRPr="00A81D81" w:rsidTr="00A81D81">
        <w:trPr>
          <w:gridBefore w:val="1"/>
        </w:trPr>
        <w:tc>
          <w:tcPr>
            <w:tcW w:w="484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5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D81">
              <w:rPr>
                <w:rFonts w:ascii="Times New Roman" w:hAnsi="Times New Roman"/>
                <w:sz w:val="24"/>
                <w:szCs w:val="24"/>
              </w:rPr>
              <w:t>Осознавать, принимать, сохранять учебные задачи</w:t>
            </w:r>
          </w:p>
        </w:tc>
        <w:tc>
          <w:tcPr>
            <w:tcW w:w="1134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Комментирует домашнее задание на выбор: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1. Творческое задание. Представьте себя корреспондентами и напишите заметку в школьную газету на тему «Олимпиада в Красноярске 2019 года». Можно нарисовать рисунок  к написанному, но вы должны употребить слова с удвоенными согласными.</w:t>
            </w:r>
          </w:p>
          <w:p w:rsidR="00530F16" w:rsidRPr="008E0C86" w:rsidRDefault="00530F16" w:rsidP="00A81D81">
            <w:pPr>
              <w:pStyle w:val="NormalWeb"/>
              <w:rPr>
                <w:lang w:eastAsia="en-US"/>
              </w:rPr>
            </w:pPr>
            <w:r w:rsidRPr="008E0C86">
              <w:rPr>
                <w:lang w:eastAsia="en-US"/>
              </w:rPr>
              <w:t xml:space="preserve">2. Упр.81 с.54. </w:t>
            </w:r>
            <w:r>
              <w:rPr>
                <w:lang w:eastAsia="en-US"/>
              </w:rPr>
              <w:t xml:space="preserve">    </w:t>
            </w:r>
            <w:r w:rsidRPr="008E0C86">
              <w:rPr>
                <w:lang w:eastAsia="en-US"/>
              </w:rPr>
              <w:t>Образуйте словосочетания со словами на изученную орфограмму.</w:t>
            </w:r>
          </w:p>
        </w:tc>
        <w:tc>
          <w:tcPr>
            <w:tcW w:w="3544" w:type="dxa"/>
          </w:tcPr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Выбирают домашнее задание.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читают и находят необходимую информацию в упражнении.</w:t>
            </w:r>
          </w:p>
          <w:p w:rsidR="00530F16" w:rsidRPr="00A81D81" w:rsidRDefault="00530F16" w:rsidP="00A8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F16" w:rsidRPr="00A81D81" w:rsidRDefault="00530F16" w:rsidP="00A81D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F16" w:rsidRDefault="00530F16" w:rsidP="004B2E55">
      <w:pPr>
        <w:rPr>
          <w:rFonts w:ascii="Times New Roman" w:hAnsi="Times New Roman"/>
          <w:sz w:val="24"/>
          <w:szCs w:val="24"/>
        </w:rPr>
      </w:pPr>
    </w:p>
    <w:p w:rsidR="00530F16" w:rsidRDefault="00530F16" w:rsidP="005825CC">
      <w:pPr>
        <w:jc w:val="right"/>
        <w:rPr>
          <w:rFonts w:ascii="Times New Roman" w:hAnsi="Times New Roman"/>
          <w:sz w:val="24"/>
          <w:szCs w:val="24"/>
        </w:rPr>
      </w:pPr>
    </w:p>
    <w:p w:rsidR="00530F16" w:rsidRDefault="00530F16" w:rsidP="005825CC">
      <w:pPr>
        <w:jc w:val="right"/>
        <w:rPr>
          <w:rFonts w:ascii="Times New Roman" w:hAnsi="Times New Roman"/>
          <w:sz w:val="24"/>
          <w:szCs w:val="24"/>
        </w:rPr>
      </w:pPr>
    </w:p>
    <w:p w:rsidR="00530F16" w:rsidRDefault="00530F16" w:rsidP="005825CC">
      <w:pPr>
        <w:jc w:val="right"/>
        <w:rPr>
          <w:rFonts w:ascii="Times New Roman" w:hAnsi="Times New Roman"/>
          <w:sz w:val="24"/>
          <w:szCs w:val="24"/>
        </w:rPr>
      </w:pPr>
    </w:p>
    <w:p w:rsidR="00530F16" w:rsidRDefault="00530F16" w:rsidP="005825CC">
      <w:pPr>
        <w:jc w:val="right"/>
        <w:rPr>
          <w:rFonts w:ascii="Times New Roman" w:hAnsi="Times New Roman"/>
          <w:sz w:val="24"/>
          <w:szCs w:val="24"/>
        </w:rPr>
      </w:pPr>
    </w:p>
    <w:p w:rsidR="00530F16" w:rsidRDefault="00530F16" w:rsidP="005825CC">
      <w:pPr>
        <w:jc w:val="right"/>
        <w:rPr>
          <w:rFonts w:ascii="Times New Roman" w:hAnsi="Times New Roman"/>
          <w:sz w:val="24"/>
          <w:szCs w:val="24"/>
        </w:rPr>
      </w:pPr>
    </w:p>
    <w:p w:rsidR="00530F16" w:rsidRDefault="00530F16" w:rsidP="005825CC">
      <w:pPr>
        <w:jc w:val="right"/>
        <w:rPr>
          <w:rFonts w:ascii="Times New Roman" w:hAnsi="Times New Roman"/>
          <w:sz w:val="24"/>
          <w:szCs w:val="24"/>
        </w:rPr>
      </w:pPr>
    </w:p>
    <w:p w:rsidR="00530F16" w:rsidRPr="00D34F6D" w:rsidRDefault="00530F16" w:rsidP="002425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D34F6D">
        <w:rPr>
          <w:rFonts w:ascii="Times New Roman" w:hAnsi="Times New Roman"/>
          <w:sz w:val="24"/>
          <w:szCs w:val="24"/>
        </w:rPr>
        <w:t>Приложение 1</w:t>
      </w:r>
    </w:p>
    <w:p w:rsidR="00530F16" w:rsidRPr="00242522" w:rsidRDefault="00530F16" w:rsidP="00C35A3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</w:t>
      </w:r>
      <w:r w:rsidRPr="003A3846">
        <w:rPr>
          <w:rFonts w:ascii="Times New Roman" w:hAnsi="Times New Roman"/>
          <w:sz w:val="32"/>
          <w:szCs w:val="32"/>
        </w:rPr>
        <w:t>ласс    команда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3A3846">
        <w:rPr>
          <w:rFonts w:ascii="Times New Roman" w:hAnsi="Times New Roman"/>
          <w:sz w:val="32"/>
          <w:szCs w:val="32"/>
        </w:rPr>
        <w:t xml:space="preserve"> группа </w:t>
      </w:r>
      <w:r>
        <w:rPr>
          <w:rFonts w:ascii="Times New Roman" w:hAnsi="Times New Roman"/>
          <w:sz w:val="32"/>
          <w:szCs w:val="32"/>
        </w:rPr>
        <w:t xml:space="preserve"> </w:t>
      </w:r>
      <w:r w:rsidRPr="003A3846">
        <w:rPr>
          <w:rFonts w:ascii="Times New Roman" w:hAnsi="Times New Roman"/>
          <w:sz w:val="32"/>
          <w:szCs w:val="32"/>
        </w:rPr>
        <w:t>подразделение категория</w:t>
      </w:r>
      <w:r w:rsidRPr="00313F67">
        <w:rPr>
          <w:rFonts w:ascii="Times New Roman" w:hAnsi="Times New Roman"/>
          <w:sz w:val="32"/>
          <w:szCs w:val="32"/>
        </w:rPr>
        <w:t xml:space="preserve"> </w:t>
      </w:r>
      <w:r w:rsidRPr="003A3846">
        <w:rPr>
          <w:rFonts w:ascii="Times New Roman" w:hAnsi="Times New Roman"/>
          <w:sz w:val="32"/>
          <w:szCs w:val="32"/>
        </w:rPr>
        <w:t>коллектив</w:t>
      </w:r>
    </w:p>
    <w:p w:rsidR="00530F16" w:rsidRPr="005825CC" w:rsidRDefault="00530F16" w:rsidP="002C11E1">
      <w:pPr>
        <w:framePr w:hSpace="180" w:wrap="around" w:vAnchor="text" w:hAnchor="page" w:x="635" w:y="132"/>
        <w:spacing w:line="240" w:lineRule="auto"/>
        <w:rPr>
          <w:sz w:val="24"/>
          <w:szCs w:val="24"/>
        </w:rPr>
      </w:pPr>
    </w:p>
    <w:p w:rsidR="00530F16" w:rsidRDefault="00530F16" w:rsidP="002C11E1">
      <w:pPr>
        <w:spacing w:line="240" w:lineRule="auto"/>
        <w:rPr>
          <w:sz w:val="24"/>
          <w:szCs w:val="24"/>
        </w:rPr>
      </w:pPr>
    </w:p>
    <w:p w:rsidR="00530F16" w:rsidRDefault="00530F16" w:rsidP="00242A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530F16" w:rsidRDefault="00530F16" w:rsidP="00E03896">
      <w:pPr>
        <w:rPr>
          <w:sz w:val="28"/>
          <w:szCs w:val="28"/>
        </w:rPr>
      </w:pPr>
      <w:r>
        <w:rPr>
          <w:noProof/>
        </w:rPr>
        <w:pict>
          <v:group id="_x0000_s1033" style="position:absolute;margin-left:271.85pt;margin-top:137.5pt;width:283.45pt;height:29.2pt;rotation:90;z-index:251662336" coordorigin="2597,9545" coordsize="5669,584">
            <v:rect id="_x0000_s1034" style="position:absolute;left:2597;top:9790;width:5669;height:1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" fillcolor="#d8d8d8">
              <v:fill opacity="0" color2="#d8d8d8" rotate="t" focus="100%" type="gradient"/>
            </v:rect>
            <v:shape id="_x0000_s1035" type="#_x0000_t32" style="position:absolute;left:8266;top:9562;width:0;height:5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7zHw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" strokeweight="1.5pt"/>
            <v:shape id="_x0000_s1036" type="#_x0000_t32" style="position:absolute;left:2597;top:9545;width:0;height:5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5/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" strokeweight="1.5pt"/>
            <v:shape id="_x0000_s1037" type="#_x0000_t32" style="position:absolute;left:3729;top:9647;width:1;height: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" strokeweight="1pt"/>
            <v:shape id="_x0000_s1038" type="#_x0000_t32" style="position:absolute;left:3162;top:9647;width:1;height: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" strokeweight="1pt"/>
            <v:shape id="_x0000_s1039" type="#_x0000_t32" style="position:absolute;left:4296;top:9647;width:1;height: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ub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" strokeweight="1pt"/>
            <v:shape id="_x0000_s1040" type="#_x0000_t32" style="position:absolute;left:4862;top:9647;width:1;height: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" strokeweight="1pt"/>
            <v:shape id="_x0000_s1041" type="#_x0000_t32" style="position:absolute;left:5430;top:9545;width:0;height:5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nCHgIAAD0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" strokeweight="1.5pt"/>
            <v:shape id="_x0000_s1042" type="#_x0000_t32" style="position:absolute;left:5996;top:9647;width:1;height: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1uIQIAAEAEAAAOAAAAZHJzL2Uyb0RvYy54bWysU9uO2yAQfa/Uf0C8Z31ZJ5u14qxWdtKX&#10;bRtptx9AANuoGBCQOFHVf+9ALtq0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" strokeweight="1pt"/>
            <v:shape id="_x0000_s1043" type="#_x0000_t32" style="position:absolute;left:6564;top:9647;width:1;height: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X5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" strokeweight="1pt"/>
            <v:shape id="_x0000_s1044" type="#_x0000_t32" style="position:absolute;left:7131;top:9647;width:1;height: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" strokeweight="1pt"/>
            <v:shape id="_x0000_s1045" type="#_x0000_t32" style="position:absolute;left:7698;top:9647;width:1;height: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/CIwIAAEAEAAAOAAAAZHJzL2Uyb0RvYy54bWysU9uO2yAQfa/Uf0C8Z31ZJ5u14qxWdtKX&#10;bRtptx9AANuoGBCQOFHVf+9ALsq2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" strokeweight="1pt"/>
          </v:group>
        </w:pict>
      </w:r>
      <w:r>
        <w:rPr>
          <w:noProof/>
        </w:rPr>
        <w:pict>
          <v:group id="_x0000_s1046" style="position:absolute;margin-left:196.85pt;margin-top:140.55pt;width:283.45pt;height:29.2pt;rotation:90;z-index:251659264" coordorigin="2597,7766" coordsize="5669,584">
            <v:shape id="AutoShape 116" o:spid="_x0000_s1047" type="#_x0000_t32" style="position:absolute;left:2597;top:7766;width:0;height:5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5/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" strokeweight="1.5pt"/>
            <v:shape id="AutoShape 121" o:spid="_x0000_s1048" type="#_x0000_t32" style="position:absolute;left:5430;top:7766;width:0;height:5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nCHgIAAD0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" strokeweight="1.5pt"/>
            <v:group id="_x0000_s1049" style="position:absolute;left:2597;top:7783;width:5669;height:567" coordorigin="2597,7783" coordsize="5669,567">
              <v:rect id="Rectangle 114" o:spid="_x0000_s1050" style="position:absolute;left:2597;top:8011;width:5669;height:1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" fillcolor="#d8d8d8">
                <v:fill opacity="0" color2="#d8d8d8" rotate="t" focus="100%" type="gradient"/>
              </v:rect>
              <v:shape id="AutoShape 115" o:spid="_x0000_s1051" type="#_x0000_t32" style="position:absolute;left:8266;top:7783;width:0;height:5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7zHw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" strokeweight="1.5pt"/>
              <v:shape id="AutoShape 117" o:spid="_x0000_s1052" type="#_x0000_t32" style="position:absolute;left:3729;top:7868;width:1;height: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" strokeweight="1pt"/>
              <v:shape id="AutoShape 118" o:spid="_x0000_s1053" type="#_x0000_t32" style="position:absolute;left:3162;top:7868;width:1;height: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" strokeweight="1pt"/>
              <v:shape id="AutoShape 119" o:spid="_x0000_s1054" type="#_x0000_t32" style="position:absolute;left:4296;top:7868;width:1;height: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ub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" strokeweight="1pt"/>
              <v:shape id="AutoShape 120" o:spid="_x0000_s1055" type="#_x0000_t32" style="position:absolute;left:4862;top:7868;width:1;height: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" strokeweight="1pt"/>
              <v:shape id="AutoShape 122" o:spid="_x0000_s1056" type="#_x0000_t32" style="position:absolute;left:5996;top:7868;width:1;height: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1uIQIAAEAEAAAOAAAAZHJzL2Uyb0RvYy54bWysU9uO2yAQfa/Uf0C8Z31ZJ5u14qxWdtKX&#10;bRtptx9AANuoGBCQOFHVf+9ALtq0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" strokeweight="1pt"/>
              <v:shape id="AutoShape 123" o:spid="_x0000_s1057" type="#_x0000_t32" style="position:absolute;left:6564;top:7868;width:1;height: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X5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" strokeweight="1pt"/>
              <v:shape id="AutoShape 124" o:spid="_x0000_s1058" type="#_x0000_t32" style="position:absolute;left:7131;top:7868;width:1;height: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" strokeweight="1pt"/>
              <v:shape id="AutoShape 125" o:spid="_x0000_s1059" type="#_x0000_t32" style="position:absolute;left:7698;top:7868;width:1;height: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/CIwIAAEAEAAAOAAAAZHJzL2Uyb0RvYy54bWysU9uO2yAQfa/Uf0C8Z31ZJ5u14qxWdtKX&#10;bRtptx9AANuoGBCQOFHVf+9ALsq2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" strokeweight="1pt"/>
            </v:group>
          </v:group>
        </w:pict>
      </w:r>
      <w:r>
        <w:rPr>
          <w:sz w:val="28"/>
          <w:szCs w:val="28"/>
        </w:rPr>
        <w:t xml:space="preserve">Оцени  свою работу по шкале. Отметь </w:t>
      </w:r>
      <w:r w:rsidRPr="00F7271D">
        <w:rPr>
          <w:sz w:val="36"/>
          <w:szCs w:val="36"/>
          <w:bdr w:val="single" w:sz="4" w:space="0" w:color="auto"/>
        </w:rPr>
        <w:sym w:font="Symbol" w:char="F0DA"/>
      </w:r>
      <w:r>
        <w:rPr>
          <w:sz w:val="28"/>
          <w:szCs w:val="28"/>
        </w:rPr>
        <w:t xml:space="preserve">  результат.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6" o:spid="_x0000_s1060" type="#_x0000_t202" style="position:absolute;margin-left:382.3pt;margin-top:10.5pt;width:110.5pt;height:67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" stroked="f">
            <v:textbox style="mso-next-textbox:#Text Box 126">
              <w:txbxContent>
                <w:p w:rsidR="00530F16" w:rsidRPr="0032655C" w:rsidRDefault="00530F16" w:rsidP="0032655C"/>
              </w:txbxContent>
            </v:textbox>
          </v:shape>
        </w:pict>
      </w:r>
    </w:p>
    <w:p w:rsidR="00530F16" w:rsidRDefault="00530F16" w:rsidP="0032655C">
      <w:pPr>
        <w:rPr>
          <w:sz w:val="28"/>
          <w:szCs w:val="28"/>
        </w:rPr>
      </w:pPr>
      <w:r>
        <w:rPr>
          <w:noProof/>
        </w:rPr>
        <w:pict>
          <v:shape id="Text Box 127" o:spid="_x0000_s1061" type="#_x0000_t202" style="position:absolute;margin-left:-21.5pt;margin-top:11.3pt;width:110.5pt;height:4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" stroked="f">
            <v:textbox style="mso-next-textbox:#Text Box 127">
              <w:txbxContent>
                <w:p w:rsidR="00530F16" w:rsidRPr="0032655C" w:rsidRDefault="00530F16" w:rsidP="0032655C"/>
              </w:txbxContent>
            </v:textbox>
          </v:shape>
        </w:pict>
      </w:r>
      <w:r>
        <w:rPr>
          <w:sz w:val="28"/>
          <w:szCs w:val="28"/>
        </w:rPr>
        <w:t xml:space="preserve">                                  </w:t>
      </w:r>
    </w:p>
    <w:p w:rsidR="00530F16" w:rsidRDefault="00530F16" w:rsidP="0032655C">
      <w:pPr>
        <w:rPr>
          <w:sz w:val="28"/>
          <w:szCs w:val="28"/>
        </w:rPr>
      </w:pPr>
    </w:p>
    <w:p w:rsidR="00530F16" w:rsidRDefault="00530F16" w:rsidP="00D732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F16" w:rsidRDefault="00530F16" w:rsidP="00D73282">
      <w:pPr>
        <w:rPr>
          <w:sz w:val="28"/>
          <w:szCs w:val="28"/>
        </w:rPr>
      </w:pPr>
      <w:r>
        <w:rPr>
          <w:noProof/>
        </w:rPr>
        <w:pict>
          <v:shape id="_x0000_s1062" type="#_x0000_t202" style="position:absolute;margin-left:-21.5pt;margin-top:11.3pt;width:110.5pt;height:4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" stroked="f">
            <v:textbox>
              <w:txbxContent>
                <w:p w:rsidR="00530F16" w:rsidRPr="00D73282" w:rsidRDefault="00530F16" w:rsidP="00D73282"/>
              </w:txbxContent>
            </v:textbox>
          </v:shape>
        </w:pict>
      </w:r>
    </w:p>
    <w:p w:rsidR="00530F16" w:rsidRDefault="00530F16" w:rsidP="00D73282">
      <w:pPr>
        <w:rPr>
          <w:sz w:val="28"/>
          <w:szCs w:val="28"/>
        </w:rPr>
      </w:pPr>
    </w:p>
    <w:p w:rsidR="00530F16" w:rsidRDefault="00530F16" w:rsidP="00D73282">
      <w:pPr>
        <w:rPr>
          <w:sz w:val="28"/>
          <w:szCs w:val="28"/>
        </w:rPr>
      </w:pPr>
    </w:p>
    <w:p w:rsidR="00530F16" w:rsidRDefault="00530F16" w:rsidP="0024252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F16" w:rsidRDefault="00530F16" w:rsidP="0024252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F16" w:rsidRDefault="00530F16" w:rsidP="0024252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F16" w:rsidRDefault="00530F16" w:rsidP="0024252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F16" w:rsidRPr="00D34F6D" w:rsidRDefault="00530F16" w:rsidP="0024252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34F6D">
        <w:rPr>
          <w:rFonts w:ascii="Times New Roman" w:hAnsi="Times New Roman"/>
          <w:sz w:val="24"/>
          <w:szCs w:val="24"/>
        </w:rPr>
        <w:t>Приложение 3</w:t>
      </w:r>
    </w:p>
    <w:p w:rsidR="00530F16" w:rsidRPr="004B2E55" w:rsidRDefault="00530F16" w:rsidP="0024252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B2E55">
        <w:rPr>
          <w:rFonts w:ascii="Times New Roman" w:hAnsi="Times New Roman"/>
          <w:b/>
          <w:sz w:val="24"/>
          <w:szCs w:val="24"/>
        </w:rPr>
        <w:t xml:space="preserve">УЗНАЮ… </w:t>
      </w:r>
    </w:p>
    <w:p w:rsidR="00530F16" w:rsidRPr="004B2E55" w:rsidRDefault="00530F16" w:rsidP="0024252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B2E55">
        <w:rPr>
          <w:rFonts w:ascii="Times New Roman" w:hAnsi="Times New Roman"/>
          <w:b/>
          <w:sz w:val="24"/>
          <w:szCs w:val="24"/>
        </w:rPr>
        <w:t>НАУЧУСЬ…</w:t>
      </w:r>
    </w:p>
    <w:p w:rsidR="00530F16" w:rsidRPr="004B2E55" w:rsidRDefault="00530F16" w:rsidP="00242522">
      <w:pPr>
        <w:rPr>
          <w:rFonts w:ascii="Times New Roman" w:hAnsi="Times New Roman"/>
          <w:b/>
          <w:sz w:val="24"/>
          <w:szCs w:val="24"/>
        </w:rPr>
      </w:pPr>
      <w:r w:rsidRPr="004B2E55">
        <w:rPr>
          <w:rFonts w:ascii="Times New Roman" w:hAnsi="Times New Roman"/>
          <w:b/>
          <w:sz w:val="24"/>
          <w:szCs w:val="24"/>
        </w:rPr>
        <w:t xml:space="preserve">СМОГУ… </w:t>
      </w:r>
    </w:p>
    <w:p w:rsidR="00530F16" w:rsidRDefault="00530F16" w:rsidP="00242522">
      <w:pPr>
        <w:jc w:val="right"/>
        <w:rPr>
          <w:rFonts w:ascii="Times New Roman" w:hAnsi="Times New Roman"/>
          <w:sz w:val="24"/>
          <w:szCs w:val="24"/>
        </w:rPr>
      </w:pPr>
    </w:p>
    <w:p w:rsidR="00530F16" w:rsidRDefault="00530F16" w:rsidP="0024252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530F16" w:rsidRDefault="00530F16" w:rsidP="00242522">
      <w:pPr>
        <w:rPr>
          <w:rFonts w:ascii="Times New Roman" w:hAnsi="Times New Roman"/>
          <w:sz w:val="24"/>
          <w:szCs w:val="24"/>
        </w:rPr>
      </w:pPr>
    </w:p>
    <w:p w:rsidR="00530F16" w:rsidRPr="005825CC" w:rsidRDefault="00530F16" w:rsidP="0024252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4"/>
        <w:gridCol w:w="4917"/>
      </w:tblGrid>
      <w:tr w:rsidR="00530F16" w:rsidRPr="00A81D81" w:rsidTr="00556EC6">
        <w:tc>
          <w:tcPr>
            <w:tcW w:w="4864" w:type="dxa"/>
          </w:tcPr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1.Он на вокзале есть всегда, 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К нему приходят поезда.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Двойное  «Р» содержит он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называется …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2.На большие расстояния 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Мчится он без опоздания ;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Пишется в конце два «С»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Называется ..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3.В самолёте он летает,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Ездит в поезде в трамвае.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Чтобы быть им много лет,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Нужен не один билет!..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7" w:type="dxa"/>
          </w:tcPr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1.Он на вокзале есть всегда, 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К нему приходят поезда.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Двойное  «Р» содержит он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называется …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2.На большие расстояния 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Мчится он без опоздания ;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Пишется в конце два «С»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Называется ..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>3.В самолёте он летает,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Ездит в поезде в трамвае.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Чтобы быть им много лет,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Нужен не один билет!..</w:t>
            </w:r>
          </w:p>
          <w:p w:rsidR="00530F16" w:rsidRPr="00A81D81" w:rsidRDefault="00530F16" w:rsidP="0055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30F16" w:rsidRDefault="00530F16" w:rsidP="0024252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530F16" w:rsidRDefault="00530F16" w:rsidP="00242522">
      <w:pPr>
        <w:rPr>
          <w:rFonts w:ascii="Times New Roman" w:hAnsi="Times New Roman"/>
          <w:sz w:val="40"/>
          <w:szCs w:val="40"/>
        </w:rPr>
      </w:pPr>
    </w:p>
    <w:p w:rsidR="00530F16" w:rsidRPr="004B2E55" w:rsidRDefault="00530F16" w:rsidP="00242522">
      <w:pPr>
        <w:rPr>
          <w:rFonts w:ascii="Times New Roman" w:hAnsi="Times New Roman"/>
          <w:sz w:val="40"/>
          <w:szCs w:val="40"/>
        </w:rPr>
      </w:pPr>
      <w:r w:rsidRPr="004B2E55">
        <w:rPr>
          <w:rFonts w:ascii="Times New Roman" w:hAnsi="Times New Roman"/>
          <w:sz w:val="40"/>
          <w:szCs w:val="40"/>
        </w:rPr>
        <w:t>хо…ей - кк,к.</w:t>
      </w:r>
    </w:p>
    <w:p w:rsidR="00530F16" w:rsidRPr="004B2E55" w:rsidRDefault="00530F16" w:rsidP="00242522">
      <w:pPr>
        <w:rPr>
          <w:rFonts w:ascii="Times New Roman" w:hAnsi="Times New Roman"/>
          <w:sz w:val="40"/>
          <w:szCs w:val="40"/>
        </w:rPr>
      </w:pPr>
      <w:r w:rsidRPr="004B2E55">
        <w:rPr>
          <w:rFonts w:ascii="Times New Roman" w:hAnsi="Times New Roman"/>
          <w:sz w:val="40"/>
          <w:szCs w:val="40"/>
        </w:rPr>
        <w:t>те…ис - н,нн.</w:t>
      </w:r>
    </w:p>
    <w:p w:rsidR="00530F16" w:rsidRPr="004B2E55" w:rsidRDefault="00530F16" w:rsidP="00242522">
      <w:pPr>
        <w:rPr>
          <w:rFonts w:ascii="Times New Roman" w:hAnsi="Times New Roman"/>
          <w:sz w:val="40"/>
          <w:szCs w:val="40"/>
        </w:rPr>
      </w:pPr>
      <w:r w:rsidRPr="004B2E55">
        <w:rPr>
          <w:rFonts w:ascii="Times New Roman" w:hAnsi="Times New Roman"/>
          <w:sz w:val="40"/>
          <w:szCs w:val="40"/>
        </w:rPr>
        <w:t xml:space="preserve">кро… – </w:t>
      </w:r>
      <w:r>
        <w:rPr>
          <w:rFonts w:ascii="Times New Roman" w:hAnsi="Times New Roman"/>
          <w:sz w:val="40"/>
          <w:szCs w:val="40"/>
        </w:rPr>
        <w:t xml:space="preserve">  </w:t>
      </w:r>
      <w:r w:rsidRPr="004B2E55">
        <w:rPr>
          <w:rFonts w:ascii="Times New Roman" w:hAnsi="Times New Roman"/>
          <w:sz w:val="40"/>
          <w:szCs w:val="40"/>
        </w:rPr>
        <w:t>сс,с.</w:t>
      </w:r>
    </w:p>
    <w:p w:rsidR="00530F16" w:rsidRPr="004B2E55" w:rsidRDefault="00530F16" w:rsidP="00242522">
      <w:pPr>
        <w:rPr>
          <w:rFonts w:ascii="Times New Roman" w:hAnsi="Times New Roman"/>
          <w:sz w:val="40"/>
          <w:szCs w:val="40"/>
        </w:rPr>
      </w:pPr>
      <w:r w:rsidRPr="004B2E55">
        <w:rPr>
          <w:rFonts w:ascii="Times New Roman" w:hAnsi="Times New Roman"/>
          <w:sz w:val="40"/>
          <w:szCs w:val="40"/>
        </w:rPr>
        <w:t xml:space="preserve">бра…-  </w:t>
      </w:r>
      <w:r>
        <w:rPr>
          <w:rFonts w:ascii="Times New Roman" w:hAnsi="Times New Roman"/>
          <w:sz w:val="40"/>
          <w:szCs w:val="40"/>
        </w:rPr>
        <w:t xml:space="preserve">  </w:t>
      </w:r>
      <w:r w:rsidRPr="004B2E55">
        <w:rPr>
          <w:rFonts w:ascii="Times New Roman" w:hAnsi="Times New Roman"/>
          <w:sz w:val="40"/>
          <w:szCs w:val="40"/>
        </w:rPr>
        <w:t>с,сс.</w:t>
      </w:r>
    </w:p>
    <w:p w:rsidR="00530F16" w:rsidRPr="004B2E55" w:rsidRDefault="00530F16" w:rsidP="00242522">
      <w:pPr>
        <w:rPr>
          <w:rFonts w:ascii="Times New Roman" w:hAnsi="Times New Roman"/>
          <w:sz w:val="40"/>
          <w:szCs w:val="40"/>
        </w:rPr>
      </w:pPr>
      <w:r w:rsidRPr="004B2E55">
        <w:rPr>
          <w:rFonts w:ascii="Times New Roman" w:hAnsi="Times New Roman"/>
          <w:sz w:val="40"/>
          <w:szCs w:val="40"/>
        </w:rPr>
        <w:t>ба…ейн – сс,с.</w:t>
      </w:r>
    </w:p>
    <w:sectPr w:rsidR="00530F16" w:rsidRPr="004B2E55" w:rsidSect="00CF007D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3D4812"/>
    <w:multiLevelType w:val="hybridMultilevel"/>
    <w:tmpl w:val="9C328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9C3F7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6224F4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653"/>
    <w:rsid w:val="000A67AC"/>
    <w:rsid w:val="000C5FE3"/>
    <w:rsid w:val="00183A34"/>
    <w:rsid w:val="001D0B0E"/>
    <w:rsid w:val="001D5019"/>
    <w:rsid w:val="001E1465"/>
    <w:rsid w:val="00242522"/>
    <w:rsid w:val="00242A38"/>
    <w:rsid w:val="00244F43"/>
    <w:rsid w:val="0027495A"/>
    <w:rsid w:val="002831B6"/>
    <w:rsid w:val="002C11E1"/>
    <w:rsid w:val="002D0788"/>
    <w:rsid w:val="002D1D2E"/>
    <w:rsid w:val="00313F67"/>
    <w:rsid w:val="0032655C"/>
    <w:rsid w:val="00381878"/>
    <w:rsid w:val="00383196"/>
    <w:rsid w:val="0039041D"/>
    <w:rsid w:val="0039263B"/>
    <w:rsid w:val="003A3846"/>
    <w:rsid w:val="003A5FE8"/>
    <w:rsid w:val="003F3B11"/>
    <w:rsid w:val="004559B9"/>
    <w:rsid w:val="004726C9"/>
    <w:rsid w:val="00485BDE"/>
    <w:rsid w:val="004A3ABA"/>
    <w:rsid w:val="004B1512"/>
    <w:rsid w:val="004B2E55"/>
    <w:rsid w:val="004F60DC"/>
    <w:rsid w:val="00501CC0"/>
    <w:rsid w:val="00526825"/>
    <w:rsid w:val="00530F16"/>
    <w:rsid w:val="00556EC6"/>
    <w:rsid w:val="005825CC"/>
    <w:rsid w:val="0058594B"/>
    <w:rsid w:val="005C54CE"/>
    <w:rsid w:val="005D7453"/>
    <w:rsid w:val="005E2D41"/>
    <w:rsid w:val="005E3EF5"/>
    <w:rsid w:val="00627A0C"/>
    <w:rsid w:val="00681744"/>
    <w:rsid w:val="006A438E"/>
    <w:rsid w:val="006B25C7"/>
    <w:rsid w:val="006E57A2"/>
    <w:rsid w:val="006F4F43"/>
    <w:rsid w:val="00720BDC"/>
    <w:rsid w:val="00755CC9"/>
    <w:rsid w:val="007E2A65"/>
    <w:rsid w:val="007E53C8"/>
    <w:rsid w:val="0080796C"/>
    <w:rsid w:val="00876D7D"/>
    <w:rsid w:val="008856AB"/>
    <w:rsid w:val="008907E3"/>
    <w:rsid w:val="00894CD1"/>
    <w:rsid w:val="008E0C86"/>
    <w:rsid w:val="009054F0"/>
    <w:rsid w:val="00941E60"/>
    <w:rsid w:val="00990AB5"/>
    <w:rsid w:val="00995FF1"/>
    <w:rsid w:val="009C6D3E"/>
    <w:rsid w:val="009E4CEB"/>
    <w:rsid w:val="00A07BE2"/>
    <w:rsid w:val="00A53269"/>
    <w:rsid w:val="00A81D81"/>
    <w:rsid w:val="00A82019"/>
    <w:rsid w:val="00A87613"/>
    <w:rsid w:val="00AB6C35"/>
    <w:rsid w:val="00AE5DC6"/>
    <w:rsid w:val="00AE7AEC"/>
    <w:rsid w:val="00AF2BE9"/>
    <w:rsid w:val="00B56A0F"/>
    <w:rsid w:val="00B7780F"/>
    <w:rsid w:val="00B81929"/>
    <w:rsid w:val="00C311DC"/>
    <w:rsid w:val="00C35A3D"/>
    <w:rsid w:val="00C92AF3"/>
    <w:rsid w:val="00CA3EDA"/>
    <w:rsid w:val="00CE54B2"/>
    <w:rsid w:val="00CF007D"/>
    <w:rsid w:val="00D34F6D"/>
    <w:rsid w:val="00D37EC1"/>
    <w:rsid w:val="00D45653"/>
    <w:rsid w:val="00D73282"/>
    <w:rsid w:val="00DB61F7"/>
    <w:rsid w:val="00DC228A"/>
    <w:rsid w:val="00DE3BAD"/>
    <w:rsid w:val="00E03896"/>
    <w:rsid w:val="00EC18C8"/>
    <w:rsid w:val="00EC4DD8"/>
    <w:rsid w:val="00F44CB9"/>
    <w:rsid w:val="00F664FB"/>
    <w:rsid w:val="00F7271D"/>
    <w:rsid w:val="00F77549"/>
    <w:rsid w:val="00FB794D"/>
    <w:rsid w:val="00FD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5653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4565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859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673</TotalTime>
  <Pages>12</Pages>
  <Words>2797</Words>
  <Characters>15945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2019-09-26T04:51:00Z</cp:lastPrinted>
  <dcterms:created xsi:type="dcterms:W3CDTF">2019-09-22T02:19:00Z</dcterms:created>
  <dcterms:modified xsi:type="dcterms:W3CDTF">2019-09-26T06:54:00Z</dcterms:modified>
</cp:coreProperties>
</file>