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1" w:type="dxa"/>
        <w:tblInd w:w="-252" w:type="dxa"/>
        <w:tblLayout w:type="fixed"/>
        <w:tblLook w:val="01E0"/>
      </w:tblPr>
      <w:tblGrid>
        <w:gridCol w:w="2061"/>
        <w:gridCol w:w="8280"/>
      </w:tblGrid>
      <w:tr w:rsidR="006856C2" w:rsidRPr="00C64C04" w:rsidTr="000007EA">
        <w:trPr>
          <w:trHeight w:val="1438"/>
        </w:trPr>
        <w:tc>
          <w:tcPr>
            <w:tcW w:w="2061" w:type="dxa"/>
          </w:tcPr>
          <w:p w:rsidR="006856C2" w:rsidRPr="00C64C04" w:rsidRDefault="006856C2" w:rsidP="009105B8">
            <w:pPr>
              <w:spacing w:after="0" w:line="240" w:lineRule="auto"/>
              <w:rPr>
                <w:rFonts w:ascii="Times New Roman" w:hAnsi="Times New Roman"/>
              </w:rPr>
            </w:pPr>
            <w:r w:rsidRPr="00C64C04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Эмблема школы_9 (бордо)" style="width:79.5pt;height:76.5pt;visibility:visible">
                  <v:imagedata r:id="rId5" o:title=""/>
                </v:shape>
              </w:pict>
            </w:r>
          </w:p>
        </w:tc>
        <w:tc>
          <w:tcPr>
            <w:tcW w:w="8280" w:type="dxa"/>
          </w:tcPr>
          <w:p w:rsidR="006856C2" w:rsidRPr="00C64C04" w:rsidRDefault="006856C2" w:rsidP="009105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C64C04">
              <w:rPr>
                <w:rFonts w:ascii="Times New Roman" w:hAnsi="Times New Roman"/>
                <w:b/>
              </w:rPr>
              <w:t>МУНИЦИПАЛЬНОЕ АВТОНОМНОЕ ОБРАЗОВАТЕЛЬНОЕ УЧРЕЖДЕНИЕ</w:t>
            </w:r>
          </w:p>
          <w:p w:rsidR="006856C2" w:rsidRPr="00C64C04" w:rsidRDefault="006856C2" w:rsidP="009105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C04">
              <w:rPr>
                <w:rFonts w:ascii="Times New Roman" w:hAnsi="Times New Roman"/>
                <w:b/>
              </w:rPr>
              <w:t>«СРЕДНЯЯ ОБЩЕОБРАЗОВАТЕЛЬНАЯ ШКОЛА № 9»</w:t>
            </w:r>
          </w:p>
          <w:p w:rsidR="006856C2" w:rsidRPr="00C64C04" w:rsidRDefault="006856C2" w:rsidP="009105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C04">
              <w:rPr>
                <w:rFonts w:ascii="Times New Roman" w:hAnsi="Times New Roman"/>
                <w:b/>
              </w:rPr>
              <w:t>г. ЕНИСЕЙСКА КРАСНОЯРСКОГО КРАЯ</w:t>
            </w:r>
          </w:p>
          <w:p w:rsidR="006856C2" w:rsidRPr="00C64C04" w:rsidRDefault="006856C2" w:rsidP="00910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4C04">
              <w:rPr>
                <w:rFonts w:ascii="Times New Roman" w:hAnsi="Times New Roman"/>
                <w:sz w:val="20"/>
                <w:szCs w:val="20"/>
              </w:rPr>
              <w:softHyphen/>
              <w:t>663180, г. Енисейск, ул. Вейнбаума, 52, тел./факс (39195) 2-70-07</w:t>
            </w:r>
          </w:p>
          <w:p w:rsidR="006856C2" w:rsidRPr="00C64C04" w:rsidRDefault="006856C2" w:rsidP="00910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C04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C64C04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://</w:t>
            </w:r>
            <w:r w:rsidRPr="00C64C04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.</w:t>
            </w:r>
            <w:r w:rsidRPr="00C64C04">
              <w:rPr>
                <w:rFonts w:ascii="Times New Roman" w:hAnsi="Times New Roman"/>
                <w:sz w:val="20"/>
                <w:szCs w:val="20"/>
                <w:lang w:val="en-US"/>
              </w:rPr>
              <w:t>enissschool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9.</w:t>
            </w:r>
            <w:r w:rsidRPr="00C64C04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1.</w:t>
            </w:r>
            <w:r w:rsidRPr="00C64C0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64C04">
              <w:rPr>
                <w:rFonts w:ascii="Times New Roman" w:hAnsi="Times New Roman"/>
                <w:sz w:val="20"/>
                <w:szCs w:val="20"/>
                <w:lang w:val="de-DE"/>
              </w:rPr>
              <w:t>E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-</w:t>
            </w:r>
            <w:r w:rsidRPr="00C64C04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64C04">
              <w:rPr>
                <w:rFonts w:ascii="Times New Roman" w:hAnsi="Times New Roman"/>
                <w:sz w:val="20"/>
                <w:szCs w:val="20"/>
                <w:lang w:val="en-US"/>
              </w:rPr>
              <w:t>enisschool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_9@</w:t>
            </w:r>
            <w:r w:rsidRPr="00C64C0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.</w:t>
            </w:r>
            <w:r w:rsidRPr="00C64C04">
              <w:rPr>
                <w:rFonts w:ascii="Times New Roman" w:hAnsi="Times New Roman"/>
                <w:sz w:val="20"/>
                <w:szCs w:val="20"/>
                <w:lang w:val="de-DE"/>
              </w:rPr>
              <w:t>ru</w:t>
            </w:r>
          </w:p>
          <w:p w:rsidR="006856C2" w:rsidRPr="00C64C04" w:rsidRDefault="006856C2" w:rsidP="0091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04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C64C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24470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11119;</w:t>
            </w:r>
            <w:r w:rsidRPr="00C64C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C64C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244701001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; ОКПО</w:t>
            </w:r>
            <w:r w:rsidRPr="00C64C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64C04">
              <w:rPr>
                <w:rFonts w:ascii="Times New Roman" w:hAnsi="Times New Roman"/>
                <w:sz w:val="20"/>
                <w:szCs w:val="20"/>
                <w:lang w:val="en-US"/>
              </w:rPr>
              <w:t>65594306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;</w:t>
            </w:r>
            <w:r w:rsidRPr="00C64C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64C04">
              <w:rPr>
                <w:rFonts w:ascii="Times New Roman" w:hAnsi="Times New Roman"/>
                <w:sz w:val="20"/>
                <w:szCs w:val="20"/>
              </w:rPr>
              <w:t>ОГРН</w:t>
            </w:r>
            <w:r w:rsidRPr="00C64C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64C04">
              <w:rPr>
                <w:rFonts w:ascii="Times New Roman" w:hAnsi="Times New Roman"/>
                <w:sz w:val="20"/>
                <w:szCs w:val="20"/>
                <w:lang w:val="en-US"/>
              </w:rPr>
              <w:t>1102447000182</w:t>
            </w:r>
          </w:p>
        </w:tc>
      </w:tr>
    </w:tbl>
    <w:p w:rsidR="006856C2" w:rsidRDefault="006856C2" w:rsidP="009105B8">
      <w:pPr>
        <w:shd w:val="clear" w:color="auto" w:fill="FFFFFF"/>
        <w:tabs>
          <w:tab w:val="left" w:pos="709"/>
        </w:tabs>
        <w:spacing w:after="0" w:line="240" w:lineRule="auto"/>
        <w:ind w:left="709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6856C2" w:rsidRDefault="006856C2" w:rsidP="009105B8">
      <w:pPr>
        <w:shd w:val="clear" w:color="auto" w:fill="FFFFFF"/>
        <w:tabs>
          <w:tab w:val="left" w:pos="709"/>
        </w:tabs>
        <w:spacing w:after="0" w:line="240" w:lineRule="auto"/>
        <w:ind w:left="709"/>
        <w:outlineLvl w:val="4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641"/>
        <w:tblW w:w="9661" w:type="dxa"/>
        <w:tblLook w:val="01E0"/>
      </w:tblPr>
      <w:tblGrid>
        <w:gridCol w:w="4756"/>
        <w:gridCol w:w="4905"/>
      </w:tblGrid>
      <w:tr w:rsidR="006856C2" w:rsidRPr="00C64C04" w:rsidTr="009105B8">
        <w:tc>
          <w:tcPr>
            <w:tcW w:w="4756" w:type="dxa"/>
          </w:tcPr>
          <w:p w:rsidR="006856C2" w:rsidRPr="00C64C04" w:rsidRDefault="006856C2" w:rsidP="00910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C04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6856C2" w:rsidRPr="00C64C04" w:rsidRDefault="006856C2" w:rsidP="00910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C04">
              <w:rPr>
                <w:rFonts w:ascii="Times New Roman" w:hAnsi="Times New Roman"/>
                <w:sz w:val="20"/>
                <w:szCs w:val="20"/>
              </w:rPr>
              <w:t xml:space="preserve">Методическим советом  </w:t>
            </w:r>
          </w:p>
          <w:p w:rsidR="006856C2" w:rsidRPr="00C64C04" w:rsidRDefault="006856C2" w:rsidP="00910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C04">
              <w:rPr>
                <w:rFonts w:ascii="Times New Roman" w:hAnsi="Times New Roman"/>
                <w:sz w:val="20"/>
                <w:szCs w:val="20"/>
              </w:rPr>
              <w:t>МАОУ СОШ № 9</w:t>
            </w:r>
          </w:p>
          <w:p w:rsidR="006856C2" w:rsidRPr="00C64C04" w:rsidRDefault="006856C2" w:rsidP="00910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C04">
              <w:rPr>
                <w:rFonts w:ascii="Times New Roman" w:hAnsi="Times New Roman"/>
                <w:sz w:val="20"/>
                <w:szCs w:val="20"/>
              </w:rPr>
              <w:t>« 04 » октября 2013 г.</w:t>
            </w:r>
          </w:p>
        </w:tc>
        <w:tc>
          <w:tcPr>
            <w:tcW w:w="4905" w:type="dxa"/>
          </w:tcPr>
          <w:p w:rsidR="006856C2" w:rsidRPr="00C64C04" w:rsidRDefault="006856C2" w:rsidP="00910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C04">
              <w:rPr>
                <w:rFonts w:ascii="Times New Roman" w:hAnsi="Times New Roman"/>
                <w:sz w:val="20"/>
                <w:szCs w:val="20"/>
              </w:rPr>
              <w:t>ЛОКАЛЬНЫЕ АКТЫ ШКОЛЫ: ПОЛОЖЕНИЕ № 49 УТВЕРЖДЕНО ПРИКАЗОМ ДИРЕКТОРА ШКОЛЫ</w:t>
            </w:r>
          </w:p>
          <w:p w:rsidR="006856C2" w:rsidRPr="00C64C04" w:rsidRDefault="006856C2" w:rsidP="00910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C04">
              <w:rPr>
                <w:rFonts w:ascii="Times New Roman" w:hAnsi="Times New Roman"/>
                <w:sz w:val="20"/>
                <w:szCs w:val="20"/>
              </w:rPr>
              <w:t>№ 01-10-098/1 от  14.10.2013 г.                                                              _______________Т.А. Нестерова</w:t>
            </w:r>
          </w:p>
          <w:p w:rsidR="006856C2" w:rsidRPr="00C64C04" w:rsidRDefault="006856C2" w:rsidP="00910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C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856C2" w:rsidRDefault="006856C2" w:rsidP="009105B8">
      <w:pPr>
        <w:shd w:val="clear" w:color="auto" w:fill="FFFFFF"/>
        <w:tabs>
          <w:tab w:val="left" w:pos="709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6856C2" w:rsidRPr="00972ECB" w:rsidRDefault="006856C2" w:rsidP="009105B8">
      <w:pPr>
        <w:shd w:val="clear" w:color="auto" w:fill="FFFFFF"/>
        <w:tabs>
          <w:tab w:val="left" w:pos="709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школьной аттестационной комиссии</w:t>
      </w:r>
    </w:p>
    <w:p w:rsidR="006856C2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</w:rPr>
      </w:pPr>
    </w:p>
    <w:p w:rsidR="006856C2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9105B8">
        <w:rPr>
          <w:rFonts w:ascii="Times New Roman" w:hAnsi="Times New Roman"/>
          <w:b/>
          <w:bCs/>
          <w:sz w:val="24"/>
          <w:szCs w:val="24"/>
        </w:rPr>
        <w:t xml:space="preserve">1.Общие положения </w:t>
      </w:r>
    </w:p>
    <w:p w:rsidR="006856C2" w:rsidRPr="009105B8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Школьная аттестационная комиссия создается с целью аттестации на соответствие занимаемой должности педагогических работников МАОУ СОШ № 9 г.Енисейска. 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.2. Формирование, структура и состав аттестационной комиссии.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.2.1. Аттестационная комиссия создается приказом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.2.2. Руководитель организации не может являться председателем аттестационной комиссии.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856C2" w:rsidRPr="00972ECB" w:rsidRDefault="006856C2" w:rsidP="00972EC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.2.4. Численный состав аттестационной комиссии – не менее 3 человек.</w:t>
      </w:r>
    </w:p>
    <w:p w:rsidR="006856C2" w:rsidRPr="00972ECB" w:rsidRDefault="006856C2" w:rsidP="00972EC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.2.5. Персональный состав аттестационной комиссии утверждается приказом руководителя.</w:t>
      </w:r>
    </w:p>
    <w:p w:rsidR="006856C2" w:rsidRPr="00972ECB" w:rsidRDefault="006856C2" w:rsidP="00972EC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.2.6. Срок действия аттестационной комиссии составляет 1 год.</w:t>
      </w:r>
    </w:p>
    <w:p w:rsidR="006856C2" w:rsidRPr="00972ECB" w:rsidRDefault="006856C2" w:rsidP="00972EC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невозможность выполнения обязанностей по состоянию здоровья;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увольнение члена аттестационной комиссии;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неисполнение или ненадлежащее исполнение обязанностей члена аттестационной комиссии.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.3. Председатель аттестационной комиссии: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руководит деятельностью аттестационной комиссии;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проводит заседания аттестационной комиссии;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распределяет обязанности между членами аттестационной комиссии;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определяет по согласованию с членами комиссии порядок рассмотрения вопросов;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подписывает протоколы заседаний аттестационной комиссии;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контролирует хранение и учет документов по аттестации;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осуществляет другие полномочия.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856C2" w:rsidRPr="00972ECB" w:rsidRDefault="006856C2" w:rsidP="00972EC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.5. Заместитель председателя аттестационной комиссии: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исполняет обязанности председателя в его отсутствие (отпуск, командировка и т.п.);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участвует в работе аттестационной комиссии;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 xml:space="preserve">проводит консультации педагогических работников; 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подписывает протоколы заседаний аттестационной комиссии;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осуществляет другие полномочия.</w:t>
      </w:r>
    </w:p>
    <w:p w:rsidR="006856C2" w:rsidRPr="00972ECB" w:rsidRDefault="006856C2" w:rsidP="00972EC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.6. Секретарь аттестационной комиссии: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подчиняется непосредственно председателю аттестационной комиссии;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 xml:space="preserve">ведет и оформляет протоколы заседаний аттестационной комиссии; 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 xml:space="preserve">обеспечивает оформление выписок из протокола заседания аттестационной комиссии; 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участвует в решении споров и конфликтных ситуаций, связанных с аттестацией педагогических работников;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обеспечивает хранение и учёт документов по аттестации педагогических работников;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подписывает протоколы заседаний аттестационной комиссии, выписки из протокола;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осуществляет другие полномочия.</w:t>
      </w:r>
    </w:p>
    <w:p w:rsidR="006856C2" w:rsidRPr="00972ECB" w:rsidRDefault="006856C2" w:rsidP="00972EC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.7. Члены аттестационной комиссии: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участвуют в работе аттестационной комиссии;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подписывают протоколы заседаний аттестационной комиссии.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.8. Порядок работы аттестационной комиссии.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.8.1. Заседания аттестационной комиссии проводятся в соответствии с графиком аттестации, утвержденным руководителем.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.8.2. Заседание считается правомочным, если на нем присутствует не менее двух третей от общего числа членов комиссии.</w:t>
      </w:r>
    </w:p>
    <w:p w:rsidR="006856C2" w:rsidRPr="00972ECB" w:rsidRDefault="006856C2" w:rsidP="00972ECB">
      <w:pPr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2ECB">
        <w:rPr>
          <w:rFonts w:ascii="Times New Roman" w:hAnsi="Times New Roman"/>
          <w:sz w:val="24"/>
          <w:szCs w:val="24"/>
        </w:rPr>
        <w:t>.9. К документации аттестационной комиссии относятся: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 xml:space="preserve">приказ руководителя о составе, графике заседаний аттестационной комиссии; 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протоколы заседаний аттес</w:t>
      </w:r>
      <w:r>
        <w:rPr>
          <w:rFonts w:ascii="Times New Roman" w:hAnsi="Times New Roman"/>
          <w:sz w:val="24"/>
          <w:szCs w:val="24"/>
        </w:rPr>
        <w:t>тационной комиссии</w:t>
      </w:r>
      <w:r w:rsidRPr="00972ECB">
        <w:rPr>
          <w:rFonts w:ascii="Times New Roman" w:hAnsi="Times New Roman"/>
          <w:sz w:val="24"/>
          <w:szCs w:val="24"/>
        </w:rPr>
        <w:t>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</w:t>
      </w:r>
      <w:r>
        <w:rPr>
          <w:rFonts w:ascii="Times New Roman" w:hAnsi="Times New Roman"/>
          <w:sz w:val="24"/>
          <w:szCs w:val="24"/>
        </w:rPr>
        <w:t xml:space="preserve"> (аттестационный лист)</w:t>
      </w:r>
      <w:r w:rsidRPr="00972ECB">
        <w:rPr>
          <w:rFonts w:ascii="Times New Roman" w:hAnsi="Times New Roman"/>
          <w:sz w:val="24"/>
          <w:szCs w:val="24"/>
        </w:rPr>
        <w:t>);</w:t>
      </w:r>
    </w:p>
    <w:p w:rsidR="006856C2" w:rsidRPr="00972ECB" w:rsidRDefault="006856C2" w:rsidP="00972EC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</w:t>
      </w:r>
      <w:r>
        <w:rPr>
          <w:rFonts w:ascii="Times New Roman" w:hAnsi="Times New Roman"/>
          <w:sz w:val="24"/>
          <w:szCs w:val="24"/>
        </w:rPr>
        <w:t>ических работников</w:t>
      </w:r>
      <w:r w:rsidRPr="00972ECB">
        <w:rPr>
          <w:rFonts w:ascii="Times New Roman" w:hAnsi="Times New Roman"/>
          <w:sz w:val="24"/>
          <w:szCs w:val="24"/>
        </w:rPr>
        <w:t>.</w:t>
      </w:r>
    </w:p>
    <w:p w:rsidR="006856C2" w:rsidRPr="00972ECB" w:rsidRDefault="006856C2" w:rsidP="00972EC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6C2" w:rsidRPr="009F3011" w:rsidRDefault="006856C2" w:rsidP="009F3011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</w:tabs>
        <w:jc w:val="center"/>
        <w:outlineLvl w:val="4"/>
        <w:rPr>
          <w:b/>
          <w:bCs/>
        </w:rPr>
      </w:pPr>
      <w:r w:rsidRPr="009F3011">
        <w:rPr>
          <w:b/>
          <w:bCs/>
        </w:rPr>
        <w:t>Проведение аттестации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</w:rPr>
      </w:pP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.1. Педагогический работник должен лично присутствовать при его аттестации на заседании аттестационной комиссии.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 xml:space="preserve">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.4. Оценка деятельности аттестуемого.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 xml:space="preserve">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 xml:space="preserve">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72ECB">
        <w:rPr>
          <w:rFonts w:ascii="Times New Roman" w:hAnsi="Times New Roman"/>
          <w:bCs/>
          <w:sz w:val="24"/>
          <w:szCs w:val="24"/>
        </w:rPr>
        <w:t xml:space="preserve">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 w:rsidRPr="00972ECB">
        <w:rPr>
          <w:rFonts w:ascii="Times New Roman" w:hAnsi="Times New Roman"/>
          <w:sz w:val="24"/>
          <w:szCs w:val="24"/>
        </w:rPr>
        <w:t>руководителя</w:t>
      </w:r>
      <w:r w:rsidRPr="00972ECB">
        <w:rPr>
          <w:rFonts w:ascii="Times New Roman" w:hAnsi="Times New Roman"/>
          <w:bCs/>
          <w:sz w:val="24"/>
          <w:szCs w:val="24"/>
        </w:rPr>
        <w:t>.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.5. Порядок принятия решений аттестационной комиссией.</w:t>
      </w:r>
      <w:r w:rsidRPr="00972ECB">
        <w:rPr>
          <w:rFonts w:ascii="Times New Roman" w:hAnsi="Times New Roman"/>
          <w:bCs/>
          <w:sz w:val="24"/>
          <w:szCs w:val="24"/>
        </w:rPr>
        <w:t xml:space="preserve"> 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.5.1. По результатам аттестации педагогического работника аттестационная комиссия принимает одно из следующих решений: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 xml:space="preserve">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.5.6. П</w:t>
      </w:r>
      <w:r w:rsidRPr="00972ECB">
        <w:rPr>
          <w:rFonts w:ascii="Times New Roman" w:hAnsi="Times New Roman"/>
          <w:bCs/>
          <w:sz w:val="24"/>
          <w:szCs w:val="24"/>
        </w:rPr>
        <w:t>едагогический работник знакомится под роспись с результатами аттестации, оформленными протоколом.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.6. Вып</w:t>
      </w:r>
      <w:r>
        <w:rPr>
          <w:rFonts w:ascii="Times New Roman" w:hAnsi="Times New Roman"/>
          <w:sz w:val="24"/>
          <w:szCs w:val="24"/>
        </w:rPr>
        <w:t>иска из протокола (аттестационный лист)</w:t>
      </w:r>
      <w:r w:rsidRPr="00972ECB">
        <w:rPr>
          <w:rFonts w:ascii="Times New Roman" w:hAnsi="Times New Roman"/>
          <w:sz w:val="24"/>
          <w:szCs w:val="24"/>
        </w:rPr>
        <w:t>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.6.1.</w:t>
      </w:r>
      <w:r w:rsidRPr="00972ECB">
        <w:rPr>
          <w:rFonts w:ascii="Times New Roman" w:hAnsi="Times New Roman"/>
          <w:bCs/>
          <w:sz w:val="24"/>
          <w:szCs w:val="24"/>
        </w:rPr>
        <w:t xml:space="preserve"> На каждого педагогического работника, прошедшего аттестацию, составляется выписка из протокола</w:t>
      </w:r>
      <w:r>
        <w:rPr>
          <w:rFonts w:ascii="Times New Roman" w:hAnsi="Times New Roman"/>
          <w:bCs/>
          <w:sz w:val="24"/>
          <w:szCs w:val="24"/>
        </w:rPr>
        <w:t xml:space="preserve"> (аттестационный лист)</w:t>
      </w:r>
      <w:r w:rsidRPr="00972ECB">
        <w:rPr>
          <w:rFonts w:ascii="Times New Roman" w:hAnsi="Times New Roman"/>
          <w:bCs/>
          <w:sz w:val="24"/>
          <w:szCs w:val="24"/>
        </w:rPr>
        <w:t>, которая подписывается секретарем аттестационной комиссии и содержит следующие сведения: фамилию,</w:t>
      </w:r>
      <w:r w:rsidRPr="00972ECB">
        <w:rPr>
          <w:rFonts w:ascii="Times New Roman" w:hAnsi="Times New Roman"/>
          <w:sz w:val="24"/>
          <w:szCs w:val="24"/>
        </w:rPr>
        <w:t xml:space="preserve"> имя, отчество аттестуемого, наименование его должности</w:t>
      </w:r>
      <w:r w:rsidRPr="00972ECB">
        <w:rPr>
          <w:rFonts w:ascii="Times New Roman" w:hAnsi="Times New Roman"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.6.2. Аттестованный работник знакомится с выпиской из протокола под расписку.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.6.3.</w:t>
      </w:r>
      <w:r w:rsidRPr="00972ECB">
        <w:rPr>
          <w:rFonts w:ascii="Times New Roman" w:hAnsi="Times New Roman"/>
          <w:bCs/>
          <w:sz w:val="24"/>
          <w:szCs w:val="24"/>
        </w:rPr>
        <w:t xml:space="preserve"> Выписка из протокола</w:t>
      </w:r>
      <w:r>
        <w:rPr>
          <w:rFonts w:ascii="Times New Roman" w:hAnsi="Times New Roman"/>
          <w:bCs/>
          <w:sz w:val="24"/>
          <w:szCs w:val="24"/>
        </w:rPr>
        <w:t xml:space="preserve"> (аттестационный лист)</w:t>
      </w:r>
      <w:r w:rsidRPr="00972ECB">
        <w:rPr>
          <w:rFonts w:ascii="Times New Roman" w:hAnsi="Times New Roman"/>
          <w:bCs/>
          <w:sz w:val="24"/>
          <w:szCs w:val="24"/>
        </w:rPr>
        <w:t xml:space="preserve"> и представление </w:t>
      </w:r>
      <w:r w:rsidRPr="00972ECB">
        <w:rPr>
          <w:rFonts w:ascii="Times New Roman" w:hAnsi="Times New Roman"/>
          <w:sz w:val="24"/>
          <w:szCs w:val="24"/>
        </w:rPr>
        <w:t>руководителя</w:t>
      </w:r>
      <w:r w:rsidRPr="00972ECB">
        <w:rPr>
          <w:rFonts w:ascii="Times New Roman" w:hAnsi="Times New Roman"/>
          <w:bCs/>
          <w:sz w:val="24"/>
          <w:szCs w:val="24"/>
        </w:rPr>
        <w:t xml:space="preserve"> хранятся в личном деле педагогического работника.</w:t>
      </w:r>
      <w:r w:rsidRPr="00972ECB">
        <w:rPr>
          <w:rFonts w:ascii="Times New Roman" w:hAnsi="Times New Roman"/>
          <w:sz w:val="24"/>
          <w:szCs w:val="24"/>
        </w:rPr>
        <w:t xml:space="preserve"> 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.7. Решения, принимаемые руководителем.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.7.1. Результаты аттестации работника представляются руководителю не позднее чем через три дня после ее проведения. 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 xml:space="preserve">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>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6856C2" w:rsidRPr="00972ECB" w:rsidRDefault="006856C2" w:rsidP="00972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ECB">
        <w:rPr>
          <w:rFonts w:ascii="Times New Roman" w:hAnsi="Times New Roman"/>
          <w:sz w:val="24"/>
          <w:szCs w:val="24"/>
        </w:rPr>
        <w:t xml:space="preserve">.8. 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 w:rsidRPr="00972ECB">
        <w:rPr>
          <w:rFonts w:ascii="Times New Roman" w:hAnsi="Times New Roman"/>
          <w:bCs/>
          <w:sz w:val="24"/>
          <w:szCs w:val="24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972ECB">
        <w:rPr>
          <w:rFonts w:ascii="Times New Roman" w:hAnsi="Times New Roman"/>
          <w:sz w:val="24"/>
          <w:szCs w:val="24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Российской Федерации от 26.08.2010 № 761н, зарегистрированного в Минюсте Российской Федерации 06.10.2010, регистрационный № 18638.</w:t>
      </w:r>
    </w:p>
    <w:p w:rsidR="006856C2" w:rsidRPr="00504D87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D87">
        <w:rPr>
          <w:rFonts w:ascii="Times New Roman" w:hAnsi="Times New Roman"/>
          <w:sz w:val="24"/>
          <w:szCs w:val="24"/>
        </w:rPr>
        <w:t>4.9. Подведение итогов аттестации</w:t>
      </w:r>
    </w:p>
    <w:p w:rsidR="006856C2" w:rsidRPr="00972ECB" w:rsidRDefault="006856C2" w:rsidP="00972EC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ECB">
        <w:rPr>
          <w:rFonts w:ascii="Times New Roman" w:hAnsi="Times New Roman"/>
          <w:sz w:val="24"/>
          <w:szCs w:val="24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6856C2" w:rsidRDefault="006856C2" w:rsidP="00972EC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6C2" w:rsidRDefault="006856C2" w:rsidP="00972EC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56C2" w:rsidSect="009105B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290"/>
    <w:multiLevelType w:val="hybridMultilevel"/>
    <w:tmpl w:val="D2C2D8F8"/>
    <w:lvl w:ilvl="0" w:tplc="81C27C5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50E92"/>
    <w:multiLevelType w:val="hybridMultilevel"/>
    <w:tmpl w:val="06B23598"/>
    <w:lvl w:ilvl="0" w:tplc="9FA4E3D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2A5018"/>
    <w:multiLevelType w:val="hybridMultilevel"/>
    <w:tmpl w:val="F3B02DFE"/>
    <w:lvl w:ilvl="0" w:tplc="D9F2A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23D1F"/>
    <w:multiLevelType w:val="hybridMultilevel"/>
    <w:tmpl w:val="B9C8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C9261A"/>
    <w:multiLevelType w:val="hybridMultilevel"/>
    <w:tmpl w:val="FDDECE76"/>
    <w:lvl w:ilvl="0" w:tplc="AB6CF232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E8"/>
    <w:rsid w:val="000007EA"/>
    <w:rsid w:val="0017264F"/>
    <w:rsid w:val="004C38CD"/>
    <w:rsid w:val="00504D87"/>
    <w:rsid w:val="005E64E8"/>
    <w:rsid w:val="006856C2"/>
    <w:rsid w:val="009105B8"/>
    <w:rsid w:val="00972ECB"/>
    <w:rsid w:val="00976F0B"/>
    <w:rsid w:val="009F3011"/>
    <w:rsid w:val="00C213E4"/>
    <w:rsid w:val="00C64C04"/>
    <w:rsid w:val="00E07A63"/>
    <w:rsid w:val="00F330CA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0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330C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30C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330C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3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1635</Words>
  <Characters>9322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school9</cp:lastModifiedBy>
  <cp:revision>2</cp:revision>
  <cp:lastPrinted>2014-01-10T12:55:00Z</cp:lastPrinted>
  <dcterms:created xsi:type="dcterms:W3CDTF">2014-02-03T10:26:00Z</dcterms:created>
  <dcterms:modified xsi:type="dcterms:W3CDTF">2014-02-03T10:26:00Z</dcterms:modified>
</cp:coreProperties>
</file>