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8" w:rsidRDefault="007C2A28" w:rsidP="00BA7739">
      <w:pPr>
        <w:pStyle w:val="ConsPlusNormal"/>
        <w:ind w:left="649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7C2A28" w:rsidRDefault="007C2A28" w:rsidP="00BA7739">
      <w:pPr>
        <w:pStyle w:val="ConsPlusNormal"/>
        <w:ind w:left="649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об оплате труда работников МАОУ СШ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16"/>
            <w:szCs w:val="16"/>
          </w:rPr>
          <w:t>9 г</w:t>
        </w:r>
      </w:smartTag>
      <w:r>
        <w:rPr>
          <w:rFonts w:ascii="Times New Roman" w:hAnsi="Times New Roman" w:cs="Times New Roman"/>
          <w:sz w:val="16"/>
          <w:szCs w:val="16"/>
        </w:rPr>
        <w:t>.Енисейска</w:t>
      </w:r>
    </w:p>
    <w:p w:rsidR="007C2A28" w:rsidRDefault="007C2A28" w:rsidP="007B6EB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A28" w:rsidRDefault="007C2A28" w:rsidP="007B6EB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51A">
        <w:rPr>
          <w:rFonts w:ascii="Times New Roman" w:hAnsi="Times New Roman"/>
          <w:b/>
          <w:sz w:val="24"/>
          <w:szCs w:val="24"/>
        </w:rPr>
        <w:t xml:space="preserve">Размер выплат по итогам работы </w:t>
      </w:r>
      <w:r>
        <w:rPr>
          <w:rFonts w:ascii="Times New Roman" w:hAnsi="Times New Roman"/>
          <w:b/>
          <w:sz w:val="24"/>
          <w:szCs w:val="24"/>
        </w:rPr>
        <w:t>р</w:t>
      </w:r>
      <w:r w:rsidRPr="008A051A">
        <w:rPr>
          <w:rFonts w:ascii="Times New Roman" w:hAnsi="Times New Roman"/>
          <w:b/>
          <w:sz w:val="24"/>
          <w:szCs w:val="24"/>
        </w:rPr>
        <w:t>аботникам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2A28" w:rsidRDefault="007C2A28" w:rsidP="007B6EB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7C2A28" w:rsidRDefault="007C2A28" w:rsidP="007B6EB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школа № 9» г.Енисейска </w:t>
      </w:r>
      <w:r>
        <w:rPr>
          <w:rFonts w:ascii="Times New Roman" w:hAnsi="Times New Roman"/>
          <w:b/>
          <w:bCs/>
          <w:sz w:val="24"/>
          <w:szCs w:val="24"/>
        </w:rPr>
        <w:t>Красноярского края</w:t>
      </w:r>
      <w:r w:rsidRPr="008A051A">
        <w:rPr>
          <w:rFonts w:ascii="Times New Roman" w:hAnsi="Times New Roman"/>
          <w:b/>
          <w:sz w:val="24"/>
          <w:szCs w:val="24"/>
        </w:rPr>
        <w:t xml:space="preserve"> </w:t>
      </w:r>
    </w:p>
    <w:p w:rsidR="007C2A28" w:rsidRDefault="007C2A28" w:rsidP="00F24440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A28" w:rsidRPr="008A051A" w:rsidRDefault="007C2A28" w:rsidP="00F24440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2243"/>
        <w:gridCol w:w="2577"/>
        <w:gridCol w:w="1842"/>
      </w:tblGrid>
      <w:tr w:rsidR="007C2A28" w:rsidRPr="00A63F48" w:rsidTr="00E85897">
        <w:trPr>
          <w:cantSplit/>
          <w:trHeight w:val="300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A63F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3F48">
              <w:rPr>
                <w:rFonts w:ascii="Times New Roman" w:hAnsi="Times New Roman"/>
                <w:sz w:val="24"/>
                <w:szCs w:val="24"/>
              </w:rPr>
              <w:t xml:space="preserve">оценки результативности </w:t>
            </w:r>
            <w:r w:rsidRPr="00A63F48">
              <w:rPr>
                <w:rFonts w:ascii="Times New Roman" w:hAnsi="Times New Roman"/>
                <w:sz w:val="24"/>
                <w:szCs w:val="24"/>
              </w:rPr>
              <w:br/>
              <w:t>и качества труда работников учреждения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Предельное</w:t>
            </w:r>
          </w:p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7C2A28" w:rsidRPr="00A63F48" w:rsidTr="00E6123D">
        <w:trPr>
          <w:cantSplit/>
          <w:trHeight w:val="736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28" w:rsidRPr="00A63F48" w:rsidRDefault="007C2A28" w:rsidP="00F2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28" w:rsidRPr="00A63F48" w:rsidRDefault="007C2A28" w:rsidP="00F2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28" w:rsidRPr="00A63F48" w:rsidRDefault="007C2A28" w:rsidP="00F2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28" w:rsidRPr="00A63F48" w:rsidRDefault="007C2A28" w:rsidP="00F2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28" w:rsidRPr="00A63F48" w:rsidTr="00E85897">
        <w:trPr>
          <w:cantSplit/>
          <w:trHeight w:val="40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90%  выделенного объема средств</w:t>
            </w:r>
          </w:p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95%  выделенного объема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A28" w:rsidRPr="00A63F48" w:rsidTr="00E85897">
        <w:trPr>
          <w:cantSplit/>
          <w:trHeight w:val="24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Объем ввода законченных ремонтом объектов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 xml:space="preserve">выполнен в срок, </w:t>
            </w:r>
            <w:r w:rsidRPr="00A63F48">
              <w:rPr>
                <w:rFonts w:ascii="Times New Roman" w:hAnsi="Times New Roman"/>
                <w:sz w:val="24"/>
                <w:szCs w:val="24"/>
              </w:rPr>
              <w:br/>
              <w:t>в полном объеме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A28" w:rsidRPr="00A63F48" w:rsidTr="00E8589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A28" w:rsidRPr="00A63F48" w:rsidTr="00E8589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A28" w:rsidRPr="00A63F48" w:rsidTr="00E8589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 xml:space="preserve">наличие динамики </w:t>
            </w:r>
            <w:r w:rsidRPr="00A63F48">
              <w:rPr>
                <w:rFonts w:ascii="Times New Roman" w:hAnsi="Times New Roman"/>
                <w:sz w:val="24"/>
                <w:szCs w:val="24"/>
              </w:rPr>
              <w:br/>
              <w:t>в результатах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A28" w:rsidRPr="00A63F48" w:rsidTr="00E8589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A28" w:rsidRPr="00A63F48" w:rsidTr="00E8589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6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28" w:rsidRPr="00A63F48" w:rsidRDefault="007C2A28" w:rsidP="00E8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C2A28" w:rsidRDefault="007C2A28" w:rsidP="00F24440">
      <w:pPr>
        <w:spacing w:after="0" w:line="240" w:lineRule="auto"/>
      </w:pPr>
    </w:p>
    <w:p w:rsidR="007C2A28" w:rsidRDefault="007C2A28" w:rsidP="00F2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A28" w:rsidRDefault="007C2A28" w:rsidP="00F244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A28" w:rsidRPr="0053665B" w:rsidRDefault="007C2A28" w:rsidP="00F2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2A28" w:rsidRPr="0053665B" w:rsidSect="00E210F9">
      <w:footerReference w:type="default" r:id="rId6"/>
      <w:pgSz w:w="11906" w:h="16838"/>
      <w:pgMar w:top="851" w:right="851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28" w:rsidRDefault="007C2A28" w:rsidP="00E210F9">
      <w:pPr>
        <w:spacing w:after="0" w:line="240" w:lineRule="auto"/>
      </w:pPr>
      <w:r>
        <w:separator/>
      </w:r>
    </w:p>
  </w:endnote>
  <w:endnote w:type="continuationSeparator" w:id="0">
    <w:p w:rsidR="007C2A28" w:rsidRDefault="007C2A28" w:rsidP="00E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28" w:rsidRPr="00584CC3" w:rsidRDefault="007C2A28">
    <w:pPr>
      <w:pStyle w:val="Footer"/>
      <w:jc w:val="right"/>
      <w:rPr>
        <w:rFonts w:ascii="Times New Roman" w:hAnsi="Times New Roman"/>
      </w:rPr>
    </w:pPr>
    <w:r w:rsidRPr="00584CC3">
      <w:rPr>
        <w:rFonts w:ascii="Times New Roman" w:hAnsi="Times New Roman"/>
      </w:rPr>
      <w:t>30</w:t>
    </w:r>
  </w:p>
  <w:p w:rsidR="007C2A28" w:rsidRDefault="007C2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28" w:rsidRDefault="007C2A28" w:rsidP="00E210F9">
      <w:pPr>
        <w:spacing w:after="0" w:line="240" w:lineRule="auto"/>
      </w:pPr>
      <w:r>
        <w:separator/>
      </w:r>
    </w:p>
  </w:footnote>
  <w:footnote w:type="continuationSeparator" w:id="0">
    <w:p w:rsidR="007C2A28" w:rsidRDefault="007C2A28" w:rsidP="00E2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5B"/>
    <w:rsid w:val="000F2ED9"/>
    <w:rsid w:val="000F526F"/>
    <w:rsid w:val="00121FE1"/>
    <w:rsid w:val="00166391"/>
    <w:rsid w:val="002168BD"/>
    <w:rsid w:val="002221A6"/>
    <w:rsid w:val="002540D7"/>
    <w:rsid w:val="00266E8C"/>
    <w:rsid w:val="0027204B"/>
    <w:rsid w:val="002A4BFE"/>
    <w:rsid w:val="002B3FEC"/>
    <w:rsid w:val="002D48EE"/>
    <w:rsid w:val="002F3AD6"/>
    <w:rsid w:val="00356324"/>
    <w:rsid w:val="00357954"/>
    <w:rsid w:val="0036452D"/>
    <w:rsid w:val="003F1455"/>
    <w:rsid w:val="004E0A25"/>
    <w:rsid w:val="004F40F4"/>
    <w:rsid w:val="0053665B"/>
    <w:rsid w:val="00584CC3"/>
    <w:rsid w:val="005A0084"/>
    <w:rsid w:val="00603EF3"/>
    <w:rsid w:val="00611915"/>
    <w:rsid w:val="0065709B"/>
    <w:rsid w:val="00665FDD"/>
    <w:rsid w:val="00693E7A"/>
    <w:rsid w:val="006A5761"/>
    <w:rsid w:val="00756D46"/>
    <w:rsid w:val="0079206B"/>
    <w:rsid w:val="007B6EBA"/>
    <w:rsid w:val="007C2A28"/>
    <w:rsid w:val="00864C5E"/>
    <w:rsid w:val="008A051A"/>
    <w:rsid w:val="0098010A"/>
    <w:rsid w:val="009C1DF2"/>
    <w:rsid w:val="00A03091"/>
    <w:rsid w:val="00A21BB3"/>
    <w:rsid w:val="00A63F48"/>
    <w:rsid w:val="00AB0143"/>
    <w:rsid w:val="00BA7739"/>
    <w:rsid w:val="00C37D01"/>
    <w:rsid w:val="00C6053B"/>
    <w:rsid w:val="00D75E54"/>
    <w:rsid w:val="00DB7D37"/>
    <w:rsid w:val="00E017B5"/>
    <w:rsid w:val="00E06890"/>
    <w:rsid w:val="00E210F9"/>
    <w:rsid w:val="00E6123D"/>
    <w:rsid w:val="00E85897"/>
    <w:rsid w:val="00EA78EB"/>
    <w:rsid w:val="00F12927"/>
    <w:rsid w:val="00F24440"/>
    <w:rsid w:val="00F33377"/>
    <w:rsid w:val="00FA4D26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0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0F9"/>
    <w:rPr>
      <w:rFonts w:cs="Times New Roman"/>
    </w:rPr>
  </w:style>
  <w:style w:type="paragraph" w:customStyle="1" w:styleId="ConsPlusNormal">
    <w:name w:val="ConsPlusNormal"/>
    <w:uiPriority w:val="99"/>
    <w:rsid w:val="00BA77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E5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2019-10-08T12:50:00Z</cp:lastPrinted>
  <dcterms:created xsi:type="dcterms:W3CDTF">2013-03-17T17:07:00Z</dcterms:created>
  <dcterms:modified xsi:type="dcterms:W3CDTF">2019-10-08T12:50:00Z</dcterms:modified>
</cp:coreProperties>
</file>