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0" w:type="dxa"/>
        <w:jc w:val="center"/>
        <w:tblInd w:w="-252" w:type="dxa"/>
        <w:tblLayout w:type="fixed"/>
        <w:tblLook w:val="01E0"/>
      </w:tblPr>
      <w:tblGrid>
        <w:gridCol w:w="1980"/>
        <w:gridCol w:w="8280"/>
      </w:tblGrid>
      <w:tr w:rsidR="00CC7946" w:rsidRPr="00D6618E" w:rsidTr="0088160B">
        <w:trPr>
          <w:trHeight w:val="1257"/>
          <w:jc w:val="center"/>
        </w:trPr>
        <w:tc>
          <w:tcPr>
            <w:tcW w:w="1980" w:type="dxa"/>
          </w:tcPr>
          <w:p w:rsidR="00CC7946" w:rsidRPr="00D6618E" w:rsidRDefault="00CC7946" w:rsidP="001B11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7863">
              <w:rPr>
                <w:rFonts w:ascii="Times New Roman" w:hAnsi="Times New Roman"/>
                <w:noProof/>
                <w:sz w:val="18"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Эмблема школы_9 (бордо)" style="width:82.5pt;height:77.25pt;visibility:visible">
                  <v:imagedata r:id="rId5" o:title=""/>
                </v:shape>
              </w:pict>
            </w:r>
          </w:p>
        </w:tc>
        <w:tc>
          <w:tcPr>
            <w:tcW w:w="8280" w:type="dxa"/>
          </w:tcPr>
          <w:p w:rsidR="00CC7946" w:rsidRPr="00D6618E" w:rsidRDefault="00CC7946" w:rsidP="001B11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6618E">
              <w:rPr>
                <w:rFonts w:ascii="Times New Roman" w:hAnsi="Times New Roman"/>
                <w:b/>
                <w:sz w:val="18"/>
                <w:szCs w:val="18"/>
              </w:rPr>
              <w:t>МУНИЦИПАЛЬНОЕ АВТОНОМНОЕ ОБЩЕОБРАЗОВАТЕЛЬНОЕ УЧРЕЖДЕНИЕ</w:t>
            </w:r>
          </w:p>
          <w:p w:rsidR="00CC7946" w:rsidRPr="00D6618E" w:rsidRDefault="00CC7946" w:rsidP="001B11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6618E">
              <w:rPr>
                <w:rFonts w:ascii="Times New Roman" w:hAnsi="Times New Roman"/>
                <w:b/>
                <w:sz w:val="18"/>
                <w:szCs w:val="18"/>
              </w:rPr>
              <w:t>«СРЕДНЯЯ ШКОЛА № 9»</w:t>
            </w:r>
          </w:p>
          <w:p w:rsidR="00CC7946" w:rsidRPr="00D6618E" w:rsidRDefault="00CC7946" w:rsidP="001B1132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6618E">
              <w:rPr>
                <w:rFonts w:ascii="Times New Roman" w:hAnsi="Times New Roman"/>
                <w:b/>
                <w:sz w:val="18"/>
                <w:szCs w:val="18"/>
              </w:rPr>
              <w:t>г. ЕНИСЕЙСКА КРАСНОЯРСКОГО КРАЯ</w:t>
            </w:r>
          </w:p>
          <w:p w:rsidR="00CC7946" w:rsidRPr="00D6618E" w:rsidRDefault="00CC7946" w:rsidP="001B11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CC7946" w:rsidRDefault="00CC7946" w:rsidP="0088160B">
      <w:pPr>
        <w:spacing w:after="0" w:line="240" w:lineRule="auto"/>
      </w:pPr>
    </w:p>
    <w:p w:rsidR="00CC7946" w:rsidRDefault="00CC7946" w:rsidP="0088160B">
      <w:pPr>
        <w:spacing w:after="0" w:line="240" w:lineRule="auto"/>
      </w:pPr>
    </w:p>
    <w:p w:rsidR="00CC7946" w:rsidRDefault="00CC7946" w:rsidP="0088160B">
      <w:pPr>
        <w:spacing w:after="0" w:line="240" w:lineRule="auto"/>
      </w:pPr>
    </w:p>
    <w:p w:rsidR="00CC7946" w:rsidRDefault="00CC7946" w:rsidP="0088160B">
      <w:pPr>
        <w:spacing w:after="0" w:line="240" w:lineRule="auto"/>
        <w:ind w:firstLine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FE4FA7">
        <w:rPr>
          <w:rFonts w:ascii="Times New Roman" w:hAnsi="Times New Roman"/>
          <w:b/>
          <w:bCs/>
          <w:sz w:val="24"/>
          <w:szCs w:val="24"/>
        </w:rPr>
        <w:t>Профессиональное самоопределение выпускников 9 кл</w:t>
      </w:r>
      <w:r>
        <w:rPr>
          <w:rFonts w:ascii="Times New Roman" w:hAnsi="Times New Roman"/>
          <w:b/>
          <w:bCs/>
          <w:sz w:val="24"/>
          <w:szCs w:val="24"/>
        </w:rPr>
        <w:t>ассов</w:t>
      </w:r>
      <w:r w:rsidRPr="00FE4FA7">
        <w:rPr>
          <w:rFonts w:ascii="Times New Roman" w:hAnsi="Times New Roman"/>
          <w:b/>
          <w:bCs/>
          <w:sz w:val="24"/>
          <w:szCs w:val="24"/>
        </w:rPr>
        <w:t>, чел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CC7946" w:rsidRPr="00FE4FA7" w:rsidRDefault="00CC7946" w:rsidP="0088160B">
      <w:pPr>
        <w:spacing w:after="0" w:line="240" w:lineRule="auto"/>
        <w:ind w:firstLine="36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98"/>
        <w:gridCol w:w="1135"/>
        <w:gridCol w:w="1127"/>
        <w:gridCol w:w="1017"/>
        <w:gridCol w:w="1203"/>
        <w:gridCol w:w="1165"/>
        <w:gridCol w:w="2304"/>
      </w:tblGrid>
      <w:tr w:rsidR="00CC7946" w:rsidRPr="00956E9E" w:rsidTr="0088160B">
        <w:trPr>
          <w:trHeight w:val="865"/>
        </w:trPr>
        <w:tc>
          <w:tcPr>
            <w:tcW w:w="1298" w:type="dxa"/>
          </w:tcPr>
          <w:p w:rsidR="00CC7946" w:rsidRPr="00956E9E" w:rsidRDefault="00CC7946" w:rsidP="0088160B">
            <w:pPr>
              <w:spacing w:after="0" w:line="240" w:lineRule="auto"/>
              <w:ind w:left="-108" w:righ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9E">
              <w:rPr>
                <w:rFonts w:ascii="Times New Roman" w:hAnsi="Times New Roman"/>
                <w:sz w:val="24"/>
                <w:szCs w:val="24"/>
              </w:rPr>
              <w:t>Выпуск</w:t>
            </w:r>
          </w:p>
          <w:p w:rsidR="00CC7946" w:rsidRPr="00956E9E" w:rsidRDefault="00CC7946" w:rsidP="0088160B">
            <w:pPr>
              <w:spacing w:after="0" w:line="240" w:lineRule="auto"/>
              <w:ind w:left="-108" w:righ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9E">
              <w:rPr>
                <w:rFonts w:ascii="Times New Roman" w:hAnsi="Times New Roman"/>
                <w:sz w:val="24"/>
                <w:szCs w:val="24"/>
              </w:rPr>
              <w:t>(к-во)</w:t>
            </w:r>
          </w:p>
        </w:tc>
        <w:tc>
          <w:tcPr>
            <w:tcW w:w="1135" w:type="dxa"/>
          </w:tcPr>
          <w:p w:rsidR="00CC7946" w:rsidRPr="00956E9E" w:rsidRDefault="00CC7946" w:rsidP="0088160B">
            <w:pPr>
              <w:spacing w:after="0" w:line="240" w:lineRule="auto"/>
              <w:ind w:left="-108" w:righ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9E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  <w:p w:rsidR="00CC7946" w:rsidRPr="00956E9E" w:rsidRDefault="00CC7946" w:rsidP="0088160B">
            <w:pPr>
              <w:spacing w:after="0" w:line="240" w:lineRule="auto"/>
              <w:ind w:left="-108" w:right="-1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CC7946" w:rsidRPr="00956E9E" w:rsidRDefault="00CC7946" w:rsidP="0088160B">
            <w:pPr>
              <w:spacing w:after="0" w:line="240" w:lineRule="auto"/>
              <w:ind w:left="-108" w:righ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9E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  <w:p w:rsidR="00CC7946" w:rsidRPr="00956E9E" w:rsidRDefault="00CC7946" w:rsidP="0088160B">
            <w:pPr>
              <w:spacing w:after="0" w:line="240" w:lineRule="auto"/>
              <w:ind w:left="-108" w:righ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другой </w:t>
            </w:r>
            <w:r w:rsidRPr="00956E9E">
              <w:rPr>
                <w:rFonts w:ascii="Times New Roman" w:hAnsi="Times New Roman"/>
                <w:sz w:val="24"/>
                <w:szCs w:val="24"/>
              </w:rPr>
              <w:t xml:space="preserve">школы </w:t>
            </w:r>
          </w:p>
        </w:tc>
        <w:tc>
          <w:tcPr>
            <w:tcW w:w="1017" w:type="dxa"/>
          </w:tcPr>
          <w:p w:rsidR="00CC7946" w:rsidRPr="00956E9E" w:rsidRDefault="00CC7946" w:rsidP="0088160B">
            <w:pPr>
              <w:spacing w:after="0" w:line="240" w:lineRule="auto"/>
              <w:ind w:left="-108" w:righ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9E">
              <w:rPr>
                <w:rFonts w:ascii="Times New Roman" w:hAnsi="Times New Roman"/>
                <w:sz w:val="24"/>
                <w:szCs w:val="24"/>
              </w:rPr>
              <w:t>СПО</w:t>
            </w:r>
          </w:p>
        </w:tc>
        <w:tc>
          <w:tcPr>
            <w:tcW w:w="1203" w:type="dxa"/>
          </w:tcPr>
          <w:p w:rsidR="00CC7946" w:rsidRPr="00956E9E" w:rsidRDefault="00CC7946" w:rsidP="0088160B">
            <w:pPr>
              <w:spacing w:after="0" w:line="240" w:lineRule="auto"/>
              <w:ind w:left="-108" w:righ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9E">
              <w:rPr>
                <w:rFonts w:ascii="Times New Roman" w:hAnsi="Times New Roman"/>
                <w:sz w:val="24"/>
                <w:szCs w:val="24"/>
              </w:rPr>
              <w:t>НПО</w:t>
            </w:r>
          </w:p>
        </w:tc>
        <w:tc>
          <w:tcPr>
            <w:tcW w:w="1165" w:type="dxa"/>
          </w:tcPr>
          <w:p w:rsidR="00CC7946" w:rsidRPr="00956E9E" w:rsidRDefault="00CC7946" w:rsidP="0088160B">
            <w:pPr>
              <w:spacing w:after="0" w:line="240" w:lineRule="auto"/>
              <w:ind w:left="-108" w:righ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9E">
              <w:rPr>
                <w:rFonts w:ascii="Times New Roman" w:hAnsi="Times New Roman"/>
                <w:sz w:val="24"/>
                <w:szCs w:val="24"/>
              </w:rPr>
              <w:t>УКП</w:t>
            </w:r>
          </w:p>
        </w:tc>
        <w:tc>
          <w:tcPr>
            <w:tcW w:w="2304" w:type="dxa"/>
          </w:tcPr>
          <w:p w:rsidR="00CC7946" w:rsidRPr="00956E9E" w:rsidRDefault="00CC7946" w:rsidP="0088160B">
            <w:pPr>
              <w:spacing w:after="0" w:line="240" w:lineRule="auto"/>
              <w:ind w:left="-108" w:righ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9E">
              <w:rPr>
                <w:rFonts w:ascii="Times New Roman" w:hAnsi="Times New Roman"/>
                <w:sz w:val="24"/>
                <w:szCs w:val="24"/>
              </w:rPr>
              <w:t>ФИО неопределившихся выпускников</w:t>
            </w:r>
          </w:p>
        </w:tc>
      </w:tr>
      <w:tr w:rsidR="00CC7946" w:rsidRPr="00956E9E" w:rsidTr="0088160B">
        <w:trPr>
          <w:trHeight w:val="299"/>
        </w:trPr>
        <w:tc>
          <w:tcPr>
            <w:tcW w:w="1298" w:type="dxa"/>
          </w:tcPr>
          <w:p w:rsidR="00CC7946" w:rsidRPr="00956E9E" w:rsidRDefault="00CC7946" w:rsidP="0088160B">
            <w:pPr>
              <w:spacing w:after="0" w:line="240" w:lineRule="auto"/>
              <w:ind w:left="-108" w:righ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135" w:type="dxa"/>
          </w:tcPr>
          <w:p w:rsidR="00CC7946" w:rsidRPr="00956E9E" w:rsidRDefault="00CC7946" w:rsidP="0088160B">
            <w:pPr>
              <w:spacing w:after="0" w:line="240" w:lineRule="auto"/>
              <w:ind w:left="-108" w:righ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27" w:type="dxa"/>
          </w:tcPr>
          <w:p w:rsidR="00CC7946" w:rsidRPr="00956E9E" w:rsidRDefault="00CC7946" w:rsidP="0088160B">
            <w:pPr>
              <w:spacing w:after="0" w:line="240" w:lineRule="auto"/>
              <w:ind w:left="-108" w:righ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7" w:type="dxa"/>
          </w:tcPr>
          <w:p w:rsidR="00CC7946" w:rsidRPr="00956E9E" w:rsidRDefault="00CC7946" w:rsidP="0088160B">
            <w:pPr>
              <w:spacing w:after="0" w:line="240" w:lineRule="auto"/>
              <w:ind w:left="-108" w:righ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03" w:type="dxa"/>
          </w:tcPr>
          <w:p w:rsidR="00CC7946" w:rsidRPr="00956E9E" w:rsidRDefault="00CC7946" w:rsidP="0088160B">
            <w:pPr>
              <w:spacing w:after="0" w:line="240" w:lineRule="auto"/>
              <w:ind w:left="-108" w:righ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5" w:type="dxa"/>
          </w:tcPr>
          <w:p w:rsidR="00CC7946" w:rsidRPr="00956E9E" w:rsidRDefault="00CC7946" w:rsidP="0088160B">
            <w:pPr>
              <w:spacing w:after="0" w:line="240" w:lineRule="auto"/>
              <w:ind w:left="-108" w:righ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04" w:type="dxa"/>
          </w:tcPr>
          <w:p w:rsidR="00CC7946" w:rsidRPr="00956E9E" w:rsidRDefault="00CC7946" w:rsidP="0088160B">
            <w:pPr>
              <w:spacing w:after="0" w:line="240" w:lineRule="auto"/>
              <w:ind w:left="-108" w:righ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CC7946" w:rsidRDefault="00CC7946" w:rsidP="0088160B">
      <w:pPr>
        <w:spacing w:after="0" w:line="240" w:lineRule="auto"/>
        <w:ind w:firstLine="3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C7946" w:rsidRDefault="00CC7946" w:rsidP="0088160B">
      <w:pPr>
        <w:spacing w:after="0" w:line="240" w:lineRule="auto"/>
        <w:ind w:firstLine="3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C7946" w:rsidRPr="00FE4FA7" w:rsidRDefault="00CC7946" w:rsidP="0088160B">
      <w:pPr>
        <w:spacing w:after="0" w:line="240" w:lineRule="auto"/>
        <w:ind w:firstLine="3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C7946" w:rsidRDefault="00CC7946" w:rsidP="0088160B">
      <w:pPr>
        <w:spacing w:after="0" w:line="240" w:lineRule="auto"/>
        <w:ind w:firstLine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1A77A7">
        <w:rPr>
          <w:rFonts w:ascii="Times New Roman" w:hAnsi="Times New Roman"/>
          <w:b/>
          <w:bCs/>
          <w:sz w:val="24"/>
          <w:szCs w:val="24"/>
        </w:rPr>
        <w:t>Профессиональное самоопределение</w:t>
      </w:r>
      <w:r>
        <w:rPr>
          <w:rFonts w:ascii="Times New Roman" w:hAnsi="Times New Roman"/>
          <w:b/>
          <w:bCs/>
          <w:sz w:val="24"/>
          <w:szCs w:val="24"/>
        </w:rPr>
        <w:t xml:space="preserve"> выпускников 11</w:t>
      </w:r>
      <w:r w:rsidRPr="001A77A7">
        <w:rPr>
          <w:rFonts w:ascii="Times New Roman" w:hAnsi="Times New Roman"/>
          <w:b/>
          <w:bCs/>
          <w:sz w:val="24"/>
          <w:szCs w:val="24"/>
        </w:rPr>
        <w:t>кл., чел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CC7946" w:rsidRDefault="00CC7946" w:rsidP="0088160B">
      <w:pPr>
        <w:spacing w:after="0" w:line="240" w:lineRule="auto"/>
        <w:ind w:firstLine="36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7"/>
        <w:gridCol w:w="1684"/>
        <w:gridCol w:w="1684"/>
        <w:gridCol w:w="1684"/>
        <w:gridCol w:w="1684"/>
        <w:gridCol w:w="2217"/>
      </w:tblGrid>
      <w:tr w:rsidR="00CC7946" w:rsidRPr="00956E9E" w:rsidTr="0088160B">
        <w:trPr>
          <w:trHeight w:val="719"/>
        </w:trPr>
        <w:tc>
          <w:tcPr>
            <w:tcW w:w="867" w:type="dxa"/>
          </w:tcPr>
          <w:p w:rsidR="00CC7946" w:rsidRPr="00956E9E" w:rsidRDefault="00CC7946" w:rsidP="0088160B">
            <w:pPr>
              <w:spacing w:after="0" w:line="240" w:lineRule="auto"/>
              <w:ind w:left="-108" w:righ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9E">
              <w:rPr>
                <w:rFonts w:ascii="Times New Roman" w:hAnsi="Times New Roman"/>
                <w:sz w:val="24"/>
                <w:szCs w:val="24"/>
              </w:rPr>
              <w:t>Выпуск</w:t>
            </w:r>
          </w:p>
          <w:p w:rsidR="00CC7946" w:rsidRPr="00956E9E" w:rsidRDefault="00CC7946" w:rsidP="0088160B">
            <w:pPr>
              <w:spacing w:after="0" w:line="240" w:lineRule="auto"/>
              <w:ind w:left="-108" w:righ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9E">
              <w:rPr>
                <w:rFonts w:ascii="Times New Roman" w:hAnsi="Times New Roman"/>
                <w:sz w:val="24"/>
                <w:szCs w:val="24"/>
              </w:rPr>
              <w:t>(к-во)</w:t>
            </w:r>
          </w:p>
        </w:tc>
        <w:tc>
          <w:tcPr>
            <w:tcW w:w="1684" w:type="dxa"/>
          </w:tcPr>
          <w:p w:rsidR="00CC7946" w:rsidRPr="00956E9E" w:rsidRDefault="00CC7946" w:rsidP="0088160B">
            <w:pPr>
              <w:spacing w:after="0" w:line="240" w:lineRule="auto"/>
              <w:ind w:left="-108" w:righ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ВУЗ</w:t>
            </w:r>
          </w:p>
        </w:tc>
        <w:tc>
          <w:tcPr>
            <w:tcW w:w="1684" w:type="dxa"/>
          </w:tcPr>
          <w:p w:rsidR="00CC7946" w:rsidRPr="00956E9E" w:rsidRDefault="00CC7946" w:rsidP="0088160B">
            <w:pPr>
              <w:spacing w:after="0" w:line="240" w:lineRule="auto"/>
              <w:ind w:left="-108" w:righ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9E">
              <w:rPr>
                <w:rFonts w:ascii="Times New Roman" w:hAnsi="Times New Roman"/>
                <w:sz w:val="24"/>
                <w:szCs w:val="24"/>
              </w:rPr>
              <w:t>СПО</w:t>
            </w:r>
          </w:p>
        </w:tc>
        <w:tc>
          <w:tcPr>
            <w:tcW w:w="1684" w:type="dxa"/>
          </w:tcPr>
          <w:p w:rsidR="00CC7946" w:rsidRPr="00956E9E" w:rsidRDefault="00CC7946" w:rsidP="0088160B">
            <w:pPr>
              <w:spacing w:after="0" w:line="240" w:lineRule="auto"/>
              <w:ind w:left="-108" w:righ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9E">
              <w:rPr>
                <w:rFonts w:ascii="Times New Roman" w:hAnsi="Times New Roman"/>
                <w:sz w:val="24"/>
                <w:szCs w:val="24"/>
              </w:rPr>
              <w:t>НПО</w:t>
            </w:r>
          </w:p>
        </w:tc>
        <w:tc>
          <w:tcPr>
            <w:tcW w:w="1684" w:type="dxa"/>
          </w:tcPr>
          <w:p w:rsidR="00CC7946" w:rsidRPr="00956E9E" w:rsidRDefault="00CC7946" w:rsidP="0088160B">
            <w:pPr>
              <w:spacing w:after="0" w:line="240" w:lineRule="auto"/>
              <w:ind w:left="-108" w:righ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956E9E">
              <w:rPr>
                <w:rFonts w:ascii="Times New Roman" w:hAnsi="Times New Roman"/>
                <w:sz w:val="24"/>
                <w:szCs w:val="24"/>
              </w:rPr>
              <w:t>абота</w:t>
            </w:r>
          </w:p>
        </w:tc>
        <w:tc>
          <w:tcPr>
            <w:tcW w:w="2217" w:type="dxa"/>
          </w:tcPr>
          <w:p w:rsidR="00CC7946" w:rsidRPr="00956E9E" w:rsidRDefault="00CC7946" w:rsidP="0088160B">
            <w:pPr>
              <w:spacing w:after="0" w:line="240" w:lineRule="auto"/>
              <w:ind w:left="-108" w:righ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956E9E">
              <w:rPr>
                <w:rFonts w:ascii="Times New Roman" w:hAnsi="Times New Roman"/>
                <w:sz w:val="24"/>
                <w:szCs w:val="24"/>
              </w:rPr>
              <w:t>еопределившихся выпускников</w:t>
            </w:r>
          </w:p>
        </w:tc>
      </w:tr>
      <w:tr w:rsidR="00CC7946" w:rsidRPr="00956E9E" w:rsidTr="0088160B">
        <w:trPr>
          <w:trHeight w:val="269"/>
        </w:trPr>
        <w:tc>
          <w:tcPr>
            <w:tcW w:w="867" w:type="dxa"/>
          </w:tcPr>
          <w:p w:rsidR="00CC7946" w:rsidRPr="00956E9E" w:rsidRDefault="00CC7946" w:rsidP="0088160B">
            <w:pPr>
              <w:spacing w:after="0" w:line="240" w:lineRule="auto"/>
              <w:ind w:left="-108" w:righ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684" w:type="dxa"/>
          </w:tcPr>
          <w:p w:rsidR="00CC7946" w:rsidRPr="00956E9E" w:rsidRDefault="00CC7946" w:rsidP="0088160B">
            <w:pPr>
              <w:spacing w:after="0" w:line="240" w:lineRule="auto"/>
              <w:ind w:left="-108" w:righ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84" w:type="dxa"/>
          </w:tcPr>
          <w:p w:rsidR="00CC7946" w:rsidRPr="00956E9E" w:rsidRDefault="00CC7946" w:rsidP="0088160B">
            <w:pPr>
              <w:spacing w:after="0" w:line="240" w:lineRule="auto"/>
              <w:ind w:left="-108" w:righ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684" w:type="dxa"/>
          </w:tcPr>
          <w:p w:rsidR="00CC7946" w:rsidRPr="00956E9E" w:rsidRDefault="00CC7946" w:rsidP="0088160B">
            <w:pPr>
              <w:spacing w:after="0" w:line="240" w:lineRule="auto"/>
              <w:ind w:left="-108" w:righ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4" w:type="dxa"/>
          </w:tcPr>
          <w:p w:rsidR="00CC7946" w:rsidRPr="00956E9E" w:rsidRDefault="00CC7946" w:rsidP="0088160B">
            <w:pPr>
              <w:spacing w:after="0" w:line="240" w:lineRule="auto"/>
              <w:ind w:left="-108" w:righ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17" w:type="dxa"/>
          </w:tcPr>
          <w:p w:rsidR="00CC7946" w:rsidRPr="00956E9E" w:rsidRDefault="00CC7946" w:rsidP="0088160B">
            <w:pPr>
              <w:spacing w:after="0" w:line="240" w:lineRule="auto"/>
              <w:ind w:left="-108" w:righ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CC7946" w:rsidRDefault="00CC7946" w:rsidP="0088160B">
      <w:pPr>
        <w:spacing w:after="0" w:line="240" w:lineRule="auto"/>
      </w:pPr>
      <w:bookmarkStart w:id="0" w:name="_GoBack"/>
      <w:bookmarkEnd w:id="0"/>
    </w:p>
    <w:sectPr w:rsidR="00CC7946" w:rsidSect="00893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5191C"/>
    <w:multiLevelType w:val="hybridMultilevel"/>
    <w:tmpl w:val="0A6874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B1A6A90"/>
    <w:multiLevelType w:val="hybridMultilevel"/>
    <w:tmpl w:val="293C70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7184E43"/>
    <w:multiLevelType w:val="hybridMultilevel"/>
    <w:tmpl w:val="6C72B31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77D3F5E"/>
    <w:multiLevelType w:val="hybridMultilevel"/>
    <w:tmpl w:val="2C8684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E4D2409"/>
    <w:multiLevelType w:val="hybridMultilevel"/>
    <w:tmpl w:val="9FF618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7633"/>
    <w:rsid w:val="00060F05"/>
    <w:rsid w:val="001A77A7"/>
    <w:rsid w:val="001B1132"/>
    <w:rsid w:val="001F620F"/>
    <w:rsid w:val="00311EB3"/>
    <w:rsid w:val="00316EC8"/>
    <w:rsid w:val="00324FC7"/>
    <w:rsid w:val="00397863"/>
    <w:rsid w:val="00564DEF"/>
    <w:rsid w:val="00652656"/>
    <w:rsid w:val="006D6CF8"/>
    <w:rsid w:val="007C5B47"/>
    <w:rsid w:val="0088160B"/>
    <w:rsid w:val="0089339E"/>
    <w:rsid w:val="00956E9E"/>
    <w:rsid w:val="00991E14"/>
    <w:rsid w:val="009940CE"/>
    <w:rsid w:val="00A160A9"/>
    <w:rsid w:val="00A64E41"/>
    <w:rsid w:val="00AE2A00"/>
    <w:rsid w:val="00AF3D46"/>
    <w:rsid w:val="00B14770"/>
    <w:rsid w:val="00B77B42"/>
    <w:rsid w:val="00CC7946"/>
    <w:rsid w:val="00D6618E"/>
    <w:rsid w:val="00DC7FEF"/>
    <w:rsid w:val="00F71068"/>
    <w:rsid w:val="00FA7633"/>
    <w:rsid w:val="00FC7865"/>
    <w:rsid w:val="00FE4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39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C78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64</Words>
  <Characters>365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Елена</dc:creator>
  <cp:keywords/>
  <dc:description/>
  <cp:lastModifiedBy>1</cp:lastModifiedBy>
  <cp:revision>3</cp:revision>
  <dcterms:created xsi:type="dcterms:W3CDTF">2020-09-16T07:20:00Z</dcterms:created>
  <dcterms:modified xsi:type="dcterms:W3CDTF">2020-09-16T07:50:00Z</dcterms:modified>
</cp:coreProperties>
</file>